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1" w:rsidRPr="00D823BF" w:rsidRDefault="002B25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Savez športova Grada Knina (dalje: Savez) na temelju članka 48. stavka 3. i 76. Zakona o sportu (“Narodne novine” broj 71/06, 150/08, 124/10,124/10, 86/12, 124/11, 86/12, 94/13 i 85/15), članka 19. i 25. Statuta Saveza (od dana 22.02.2007. godine, izmijenjenog 17.02.2014. godine), članka 6. stavka 1. Uredbe o kriterijima, mjerilima i postupcima financiranja i ugovaranja programa i projekata od interesa za opće dobro koje provode udruge („Narodne novine“, broj 26/15), sukladno Godišnjem  planu natječaja, odnosno javnih poziva za financiranje programa i projekata koje provode udruge u gradu Kninu od 12. siječnja 2016. godine KLASA: 610-01/16-01/1, URBROJ: 2182/10-02-16-1, dana 18. veljače 2016. godine objavljuje</w:t>
      </w: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 xml:space="preserve"> JAVNI POZIV </w:t>
      </w: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ZA PREDLAGANJE PROGRAMA/PROJEKATA JAVNIH POTREBA U SPORTU GRADA KNINA ZA 2016. GODINU</w:t>
      </w: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 w:rsidP="000173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B25E1" w:rsidRPr="00D823BF" w:rsidRDefault="002B25E1" w:rsidP="00AE7EF9">
      <w:pPr>
        <w:pStyle w:val="Default"/>
        <w:jc w:val="center"/>
        <w:rPr>
          <w:rFonts w:ascii="Times New Roman" w:hAnsi="Times New Roman" w:cs="Times New Roman"/>
        </w:rPr>
      </w:pPr>
      <w:r w:rsidRPr="00D823BF">
        <w:rPr>
          <w:rFonts w:ascii="Times New Roman" w:hAnsi="Times New Roman" w:cs="Times New Roman"/>
          <w:b/>
          <w:bCs/>
        </w:rPr>
        <w:t>I.</w:t>
      </w:r>
    </w:p>
    <w:p w:rsidR="002B25E1" w:rsidRPr="00D823BF" w:rsidRDefault="002B25E1" w:rsidP="00AE7EF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U Proračunu Grada Knina za 2016. godinu osigurana su, između ostalog i sredstva za financijsku potporu programima/projektima namijenjenih zadovoljavanju javnih potreba u području sporta</w:t>
      </w:r>
      <w:r w:rsidRPr="00D823BF">
        <w:rPr>
          <w:rFonts w:ascii="Times New Roman" w:hAnsi="Times New Roman"/>
          <w:color w:val="000000"/>
          <w:sz w:val="24"/>
          <w:szCs w:val="24"/>
        </w:rPr>
        <w:t>, koje se ostvaruju kroz:</w:t>
      </w:r>
    </w:p>
    <w:p w:rsidR="002B25E1" w:rsidRPr="00D823BF" w:rsidRDefault="002B25E1" w:rsidP="00AE7EF9">
      <w:pPr>
        <w:spacing w:after="0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1. poticanje i promicanje sporta,</w:t>
      </w:r>
      <w:r w:rsidRPr="00D823BF">
        <w:rPr>
          <w:rFonts w:ascii="Times New Roman" w:hAnsi="Times New Roman"/>
          <w:sz w:val="24"/>
          <w:szCs w:val="24"/>
        </w:rPr>
        <w:br/>
        <w:t>2. provođenje sportskih aktivnosti djece, mladeži i studenata,</w:t>
      </w:r>
      <w:r w:rsidRPr="00D823BF">
        <w:rPr>
          <w:rFonts w:ascii="Times New Roman" w:hAnsi="Times New Roman"/>
          <w:sz w:val="24"/>
          <w:szCs w:val="24"/>
        </w:rPr>
        <w:br/>
        <w:t>3. djelovanje sportskih udruga, sportskih zajednica i saveza,</w:t>
      </w:r>
      <w:r w:rsidRPr="00D823BF">
        <w:rPr>
          <w:rFonts w:ascii="Times New Roman" w:hAnsi="Times New Roman"/>
          <w:sz w:val="24"/>
          <w:szCs w:val="24"/>
        </w:rPr>
        <w:br/>
        <w:t>4. sportsku pripremu, domaća i međunarodna natjecanja te opća i posebna zdravstvena zaštita sportaša,</w:t>
      </w:r>
    </w:p>
    <w:p w:rsidR="002B25E1" w:rsidRPr="00D823BF" w:rsidRDefault="002B25E1" w:rsidP="00AE7EF9">
      <w:pPr>
        <w:spacing w:after="0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5. zapošljavanje osoba za obavljanje stručnih poslova u sportu,</w:t>
      </w:r>
      <w:r w:rsidRPr="00D823BF">
        <w:rPr>
          <w:rFonts w:ascii="Times New Roman" w:hAnsi="Times New Roman"/>
          <w:sz w:val="24"/>
          <w:szCs w:val="24"/>
        </w:rPr>
        <w:br/>
        <w:t>6. sportsko-rekreacijske aktivnosti građana,</w:t>
      </w:r>
      <w:r w:rsidRPr="00D823BF">
        <w:rPr>
          <w:rFonts w:ascii="Times New Roman" w:hAnsi="Times New Roman"/>
          <w:sz w:val="24"/>
          <w:szCs w:val="24"/>
        </w:rPr>
        <w:br/>
        <w:t>7. sportske aktivnosti osoba s teškoćama u razvoju i osoba s invaliditetom,</w:t>
      </w:r>
      <w:r w:rsidRPr="00D823BF">
        <w:rPr>
          <w:rFonts w:ascii="Times New Roman" w:hAnsi="Times New Roman"/>
          <w:sz w:val="24"/>
          <w:szCs w:val="24"/>
        </w:rPr>
        <w:br/>
        <w:t>8. planiranje, izgradnju, održavanje i korištenje sportskih građevina značajnih za  Grad  Knin</w:t>
      </w:r>
      <w:r w:rsidRPr="00D823BF">
        <w:rPr>
          <w:rFonts w:ascii="Times New Roman" w:hAnsi="Times New Roman"/>
          <w:sz w:val="24"/>
          <w:szCs w:val="24"/>
        </w:rPr>
        <w:br/>
        <w:t>9. provođenje i financiranje znanstvenih i razvojnih projekata elaborata i studija u funkciji razvoja sporta.</w:t>
      </w:r>
    </w:p>
    <w:p w:rsidR="002B25E1" w:rsidRPr="00D823BF" w:rsidRDefault="002B25E1" w:rsidP="004C276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823BF">
        <w:rPr>
          <w:rFonts w:ascii="Times New Roman" w:hAnsi="Times New Roman"/>
        </w:rPr>
        <w:t xml:space="preserve">Predviđeni iznos ukupnih sredstava koji je na raspolaganju u Proračunu Grada Knina za sufinanciranje programa/projekata u području sporta za 2016. godinu iznosi </w:t>
      </w:r>
      <w:r w:rsidRPr="00D823BF">
        <w:rPr>
          <w:rFonts w:ascii="Times New Roman" w:hAnsi="Times New Roman"/>
          <w:color w:val="auto"/>
        </w:rPr>
        <w:t>375.000,00 kuna</w:t>
      </w:r>
      <w:r w:rsidRPr="00D823BF">
        <w:rPr>
          <w:rFonts w:ascii="Times New Roman" w:hAnsi="Times New Roman"/>
        </w:rPr>
        <w:t xml:space="preserve">, od čega je 300.000,00 kuna iznos koji će se temeljem ovog Javnog poziva moći dodijeliti udrugama i organizacijama za provedbu programa/projekata, sukladno  </w:t>
      </w:r>
      <w:r w:rsidRPr="00D823BF">
        <w:rPr>
          <w:rFonts w:ascii="Times New Roman" w:hAnsi="Times New Roman" w:cs="Times New Roman"/>
        </w:rPr>
        <w:t xml:space="preserve">Programu javnih potreba u sportu na području grada Knina za 2016. godinu </w:t>
      </w:r>
      <w:r w:rsidRPr="00D823BF">
        <w:rPr>
          <w:rFonts w:ascii="Times New Roman" w:hAnsi="Times New Roman" w:cs="Times New Roman"/>
          <w:color w:val="auto"/>
        </w:rPr>
        <w:t>(„Službeno glasilo Grada Knina“, broj 7/15).</w:t>
      </w:r>
    </w:p>
    <w:p w:rsidR="002B25E1" w:rsidRPr="00D823BF" w:rsidRDefault="002B25E1" w:rsidP="004C27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2B25E1" w:rsidRPr="00D823BF" w:rsidRDefault="002B25E1" w:rsidP="0037674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823BF">
        <w:rPr>
          <w:rFonts w:ascii="Times New Roman" w:hAnsi="Times New Roman" w:cs="Times New Roman"/>
        </w:rPr>
        <w:t xml:space="preserve">Sredstva iz Program javnih potreba u sportu na području grada Knina za 2016. godinu namijenjena su provedbi sljedećih programa/projekata: </w:t>
      </w: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b/>
          <w:sz w:val="24"/>
          <w:szCs w:val="24"/>
        </w:rPr>
        <w:t>TRENINZI I NATJECANJA SPORTAŠA</w:t>
      </w:r>
    </w:p>
    <w:p w:rsidR="002B25E1" w:rsidRPr="00D823BF" w:rsidRDefault="002B25E1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program sportske škole, (program sportske obuke mladih-početnici)</w:t>
      </w:r>
    </w:p>
    <w:p w:rsidR="002B25E1" w:rsidRPr="00D823BF" w:rsidRDefault="002B25E1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program treninga i natjecanja sportaša mlađih dobnih kategorija</w:t>
      </w:r>
    </w:p>
    <w:p w:rsidR="002B25E1" w:rsidRPr="00D823BF" w:rsidRDefault="002B25E1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program treninga i natjecanja sportaša seniorskog uzrasta</w:t>
      </w:r>
    </w:p>
    <w:p w:rsidR="002B25E1" w:rsidRPr="00D823BF" w:rsidRDefault="002B2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b/>
          <w:sz w:val="24"/>
          <w:szCs w:val="24"/>
        </w:rPr>
        <w:t xml:space="preserve">SPORT UČENIKA </w:t>
      </w:r>
    </w:p>
    <w:p w:rsidR="002B25E1" w:rsidRPr="00D823BF" w:rsidRDefault="002B25E1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 xml:space="preserve">organizacija i provedba sportskih škola </w:t>
      </w:r>
    </w:p>
    <w:p w:rsidR="002B25E1" w:rsidRPr="00D823BF" w:rsidRDefault="002B25E1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aktivnosti vezane za školske praznike</w:t>
      </w:r>
    </w:p>
    <w:p w:rsidR="002B25E1" w:rsidRPr="00D823BF" w:rsidRDefault="002B25E1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natjecanja za osnovne i srednje škole</w:t>
      </w:r>
    </w:p>
    <w:p w:rsidR="002B25E1" w:rsidRPr="00D823BF" w:rsidRDefault="002B2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b/>
          <w:sz w:val="24"/>
          <w:szCs w:val="24"/>
        </w:rPr>
        <w:t>SPORT OSOBA S INVALIDITETOM I OSOBA OŠTEĆENA SLUHA</w:t>
      </w:r>
    </w:p>
    <w:p w:rsidR="002B25E1" w:rsidRPr="00D823BF" w:rsidRDefault="002B25E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 xml:space="preserve">program treninga i natjecanja klubova i društva </w:t>
      </w:r>
    </w:p>
    <w:p w:rsidR="002B25E1" w:rsidRPr="00D823BF" w:rsidRDefault="002B25E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b/>
          <w:sz w:val="24"/>
          <w:szCs w:val="24"/>
        </w:rPr>
        <w:t xml:space="preserve">SPORTSKO REKREACIJSKE AKTIVNOSTI GRAĐANA </w:t>
      </w:r>
    </w:p>
    <w:p w:rsidR="002B25E1" w:rsidRPr="00D823BF" w:rsidRDefault="002B25E1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provedba sportsko-rekreacijskih aktivnosti građana</w:t>
      </w:r>
    </w:p>
    <w:p w:rsidR="002B25E1" w:rsidRPr="00D823BF" w:rsidRDefault="002B2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D823BF">
        <w:rPr>
          <w:rFonts w:ascii="Times New Roman" w:hAnsi="Times New Roman"/>
          <w:b/>
          <w:sz w:val="24"/>
          <w:szCs w:val="24"/>
        </w:rPr>
        <w:t>ORGANIZACIJA MEĐUNARODNIH, TRADICIONALNIH I PRIGODNIH PRIREDBI</w:t>
      </w:r>
    </w:p>
    <w:p w:rsidR="002B25E1" w:rsidRPr="00D823BF" w:rsidRDefault="002B25E1">
      <w:pPr>
        <w:numPr>
          <w:ilvl w:val="0"/>
          <w:numId w:val="10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organizacija sportskih priredbi značajnih za promidžbu Grada Knina na državnoj  ili međunarodnoj razini kao i na lokalnoj razini</w:t>
      </w:r>
    </w:p>
    <w:p w:rsidR="002B25E1" w:rsidRPr="00D823BF" w:rsidRDefault="002B25E1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2B25E1" w:rsidRPr="00D823BF" w:rsidRDefault="002B25E1" w:rsidP="004A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ta-IN"/>
        </w:rPr>
      </w:pPr>
      <w:r w:rsidRPr="00D823BF">
        <w:rPr>
          <w:rFonts w:ascii="Times New Roman" w:hAnsi="Times New Roman"/>
          <w:sz w:val="24"/>
          <w:szCs w:val="24"/>
          <w:lang w:bidi="ta-IN"/>
        </w:rPr>
        <w:t xml:space="preserve">Na ovaj javni poziv mogu se javiti sve </w:t>
      </w:r>
      <w:r w:rsidRPr="00D823BF">
        <w:rPr>
          <w:rFonts w:ascii="Times New Roman" w:hAnsi="Times New Roman"/>
          <w:color w:val="000000"/>
          <w:sz w:val="24"/>
          <w:szCs w:val="24"/>
        </w:rPr>
        <w:t xml:space="preserve">udruge koje temeljem Zakona o sportu </w:t>
      </w:r>
      <w:r w:rsidRPr="00D823BF">
        <w:rPr>
          <w:rFonts w:ascii="Times New Roman" w:hAnsi="Times New Roman"/>
          <w:sz w:val="24"/>
          <w:szCs w:val="24"/>
        </w:rPr>
        <w:t xml:space="preserve">(“Narodne novine” broj 71/06, 150/08, 124/10,124/10, 86/12, 124/11, 86/12, 94/13 i 85/15- dalje: Zakon) </w:t>
      </w:r>
      <w:r w:rsidRPr="00D823BF">
        <w:rPr>
          <w:rFonts w:ascii="Times New Roman" w:hAnsi="Times New Roman"/>
          <w:color w:val="000000"/>
          <w:sz w:val="24"/>
          <w:szCs w:val="24"/>
        </w:rPr>
        <w:t>mogu obavljati djelatnost sporta i upisane su u registar sportskih djelatnosti kod nadležnog ureda, uz uvjet da imaju sjedište u gradu Kninu, da su im</w:t>
      </w:r>
      <w:r w:rsidRPr="00D823BF">
        <w:rPr>
          <w:rFonts w:ascii="Times New Roman" w:hAnsi="Times New Roman"/>
          <w:sz w:val="24"/>
          <w:szCs w:val="24"/>
          <w:lang w:bidi="ta-IN"/>
        </w:rPr>
        <w:t xml:space="preserve"> ciljevi i djelatnost usmjereni ka zadovoljenju javnih potreba građana u području sporta, i kojima temeljna svrha nije stjecanje dobiti i čije aktivnosti SŠGK ne ocijeni kao gospodarsku djelatnost u sportu.</w:t>
      </w:r>
    </w:p>
    <w:p w:rsidR="002B25E1" w:rsidRPr="00D823BF" w:rsidRDefault="002B25E1" w:rsidP="004A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ta-IN"/>
        </w:rPr>
      </w:pPr>
      <w:r w:rsidRPr="00D823BF">
        <w:rPr>
          <w:rFonts w:ascii="Times New Roman" w:hAnsi="Times New Roman"/>
          <w:sz w:val="24"/>
          <w:szCs w:val="24"/>
          <w:lang w:bidi="ta-IN"/>
        </w:rPr>
        <w:t>Udruge koje se javljaju na ovaj javni poziv moraju biti upisane u Registar udruga, Registar sportskih djelatnosti, moraju posjedovati RNO broj, dostaviti dokaz o tome da su uskladile svoje statute s odredbama Zakona o udrugama te podnijele zahtjev Uredu državne uprave u Šibensko- kninskoj županiji za promjenu podataka u Registru te moraju ispunjavati sve druge uvjete propisane Zakonom.</w:t>
      </w: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IV.</w:t>
      </w: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ab/>
      </w:r>
      <w:r w:rsidRPr="00D823BF">
        <w:rPr>
          <w:rFonts w:ascii="Times New Roman" w:hAnsi="Times New Roman"/>
          <w:sz w:val="24"/>
          <w:szCs w:val="24"/>
          <w:lang w:bidi="ta-IN"/>
        </w:rPr>
        <w:t xml:space="preserve">Prijave, </w:t>
      </w:r>
      <w:r w:rsidRPr="00D823BF">
        <w:rPr>
          <w:rFonts w:ascii="Times New Roman" w:hAnsi="Times New Roman"/>
          <w:b/>
          <w:bCs/>
          <w:sz w:val="24"/>
          <w:szCs w:val="24"/>
          <w:lang w:bidi="ta-IN"/>
        </w:rPr>
        <w:t>isključivo ispunjene računalom</w:t>
      </w:r>
      <w:r w:rsidRPr="00D823BF">
        <w:rPr>
          <w:rFonts w:ascii="Times New Roman" w:hAnsi="Times New Roman"/>
          <w:sz w:val="24"/>
          <w:szCs w:val="24"/>
          <w:lang w:bidi="ta-IN"/>
        </w:rPr>
        <w:t xml:space="preserve">, podnose se na posebnim </w:t>
      </w:r>
      <w:r w:rsidRPr="00D823BF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Pr="00D823BF">
        <w:rPr>
          <w:rFonts w:ascii="Times New Roman" w:hAnsi="Times New Roman"/>
          <w:b/>
          <w:color w:val="000000"/>
          <w:sz w:val="24"/>
          <w:szCs w:val="24"/>
        </w:rPr>
        <w:t>to predviđenim obrascima</w:t>
      </w:r>
      <w:r w:rsidRPr="00D823BF">
        <w:rPr>
          <w:rFonts w:ascii="Times New Roman" w:hAnsi="Times New Roman"/>
          <w:color w:val="000000"/>
          <w:sz w:val="24"/>
          <w:szCs w:val="24"/>
        </w:rPr>
        <w:t xml:space="preserve"> koji se mogu preuzeti na službenoj internet stranici Grada Knina - </w:t>
      </w:r>
      <w:hyperlink r:id="rId5">
        <w:r w:rsidRPr="00D823BF">
          <w:rPr>
            <w:rFonts w:ascii="Times New Roman" w:hAnsi="Times New Roman"/>
            <w:color w:val="0000FF"/>
            <w:sz w:val="24"/>
            <w:szCs w:val="24"/>
            <w:u w:val="single"/>
          </w:rPr>
          <w:t>www.knin.hr</w:t>
        </w:r>
      </w:hyperlink>
      <w:r w:rsidRPr="00D823BF">
        <w:rPr>
          <w:rFonts w:ascii="Times New Roman" w:hAnsi="Times New Roman"/>
          <w:color w:val="000000"/>
          <w:sz w:val="24"/>
          <w:szCs w:val="24"/>
        </w:rPr>
        <w:t>, u rubrici sport – obrasci: -1. sportske manifestacije, 2. ekipni sportovi, 3. individualni sportovi, 4. rekreacija, 5. sportaši invalidi).</w:t>
      </w: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Uz obrasce (opći obrazac i obrasci opisa programa/projekata i proračuna programa/projekata) potrebno je dostaviti:</w:t>
      </w:r>
    </w:p>
    <w:p w:rsidR="002B25E1" w:rsidRPr="00D823BF" w:rsidRDefault="002B25E1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 xml:space="preserve">izvadak iz registra - preslika:                                                                                        </w:t>
      </w:r>
      <w:r w:rsidRPr="00D823BF">
        <w:rPr>
          <w:rFonts w:ascii="Times New Roman" w:hAnsi="Times New Roman"/>
          <w:color w:val="000000"/>
          <w:sz w:val="24"/>
          <w:szCs w:val="24"/>
        </w:rPr>
        <w:tab/>
        <w:t xml:space="preserve">a.)  za udruge: izvadak iz Registra udruga Republike Hrvatske ili preslika </w:t>
      </w:r>
      <w:r w:rsidRPr="00D823BF">
        <w:rPr>
          <w:rFonts w:ascii="Times New Roman" w:hAnsi="Times New Roman"/>
          <w:color w:val="000000"/>
          <w:sz w:val="24"/>
          <w:szCs w:val="24"/>
        </w:rPr>
        <w:tab/>
        <w:t>važećeg Rješenja o upisu u Registar udruga Republike Hrvatske</w:t>
      </w:r>
    </w:p>
    <w:p w:rsidR="002B25E1" w:rsidRPr="00D823BF" w:rsidRDefault="002B25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presliku isprave kojom se dokazuje stručna osposobljenost osoba koje će realizirati prijavljeni program (diploma i licenca za trenere)</w:t>
      </w:r>
    </w:p>
    <w:p w:rsidR="002B25E1" w:rsidRPr="00D823BF" w:rsidRDefault="002B25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sz w:val="24"/>
          <w:szCs w:val="24"/>
        </w:rPr>
        <w:t>kopija zapisnika sa zadnje sjednice Skupštine kao i potvrdu da udruga djeluje u mandatu</w:t>
      </w:r>
    </w:p>
    <w:p w:rsidR="002B25E1" w:rsidRPr="00D823BF" w:rsidRDefault="002B25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presliku obavijesti  o upisu u Registar sportskih djelatnosti</w:t>
      </w:r>
    </w:p>
    <w:p w:rsidR="002B25E1" w:rsidRPr="00D823BF" w:rsidRDefault="002B25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potvrdu o upisu u Registar neprofitnih organizacija (za udruge)</w:t>
      </w:r>
    </w:p>
    <w:p w:rsidR="002B25E1" w:rsidRPr="00D823BF" w:rsidRDefault="002B25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potvrdu o istinitosti i točnosti podataka.</w:t>
      </w:r>
    </w:p>
    <w:p w:rsidR="002B25E1" w:rsidRPr="00D823BF" w:rsidRDefault="002B25E1" w:rsidP="00C4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ta-IN"/>
        </w:rPr>
      </w:pPr>
    </w:p>
    <w:p w:rsidR="002B25E1" w:rsidRPr="00D823BF" w:rsidRDefault="002B25E1" w:rsidP="0056092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823BF">
        <w:rPr>
          <w:rFonts w:ascii="Times New Roman" w:hAnsi="Times New Roman" w:cs="Times New Roman"/>
          <w:b/>
          <w:bCs/>
        </w:rPr>
        <w:t xml:space="preserve">Korisnici koji su u 2015. godini dobili financijsku potporu od strane Grada Knina u obvezi su priložiti programsko i financijsko izvješće o namjenski utrošenim sredstvima dobivenim u prethodnoj godini. </w:t>
      </w: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V.</w:t>
      </w:r>
    </w:p>
    <w:p w:rsidR="002B25E1" w:rsidRPr="00D823BF" w:rsidRDefault="002B25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Na temelju postojećih kriterija Saveza športova Grada Knina, nadležno povjerenstvo Saveza športova Grada Knina će vršiti provjeru formalnih uvjeta, te odabir i utvrđivati prednost ponuđenih prijedloga programa/projekata koji će se predložiti Gradu za financiranje iz Programa javnih potreba u sportu za 2016. godinu, najkasnije u roku od 8 dana od dana završetka roka prijave na javni poziv.</w:t>
      </w: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VI.</w:t>
      </w:r>
    </w:p>
    <w:p w:rsidR="002B25E1" w:rsidRPr="00D823BF" w:rsidRDefault="002B25E1" w:rsidP="0004764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823BF">
        <w:rPr>
          <w:rFonts w:ascii="Times New Roman" w:hAnsi="Times New Roman"/>
        </w:rPr>
        <w:tab/>
      </w:r>
      <w:r w:rsidRPr="00D823BF">
        <w:rPr>
          <w:rFonts w:ascii="Times New Roman" w:hAnsi="Times New Roman" w:cs="Times New Roman"/>
        </w:rPr>
        <w:t xml:space="preserve">Rok za podnošenje prijava je 30 dana od dana objave ovog javnog poziva na internetskoj stranici Grada (www.knin.hr), dakle do </w:t>
      </w:r>
      <w:r w:rsidRPr="00D823BF">
        <w:rPr>
          <w:rFonts w:ascii="Times New Roman" w:hAnsi="Times New Roman" w:cs="Times New Roman"/>
          <w:b/>
        </w:rPr>
        <w:t>18. ožujka</w:t>
      </w:r>
      <w:r w:rsidRPr="00D823BF">
        <w:rPr>
          <w:rFonts w:ascii="Times New Roman" w:hAnsi="Times New Roman" w:cs="Times New Roman"/>
          <w:b/>
          <w:bCs/>
        </w:rPr>
        <w:t xml:space="preserve"> 2016. godine. </w:t>
      </w:r>
    </w:p>
    <w:p w:rsidR="002B25E1" w:rsidRPr="00D823BF" w:rsidRDefault="002B25E1" w:rsidP="00047640">
      <w:pPr>
        <w:pStyle w:val="Default"/>
        <w:ind w:firstLine="708"/>
        <w:jc w:val="both"/>
        <w:rPr>
          <w:rFonts w:ascii="Times New Roman" w:hAnsi="Times New Roman"/>
        </w:rPr>
      </w:pPr>
      <w:r w:rsidRPr="00D823BF">
        <w:rPr>
          <w:rFonts w:ascii="Times New Roman" w:hAnsi="Times New Roman"/>
        </w:rPr>
        <w:t>Prijave odnosno popunjeni obrasci s prilozima dostavljaju se u zatvorenoj omotnici poštom preporučeno ili neposrednom dostavom na adresu:</w:t>
      </w:r>
    </w:p>
    <w:p w:rsidR="002B25E1" w:rsidRPr="00D823BF" w:rsidRDefault="002B25E1" w:rsidP="00047640">
      <w:pPr>
        <w:pStyle w:val="Default"/>
        <w:ind w:firstLine="708"/>
        <w:jc w:val="both"/>
        <w:rPr>
          <w:rFonts w:ascii="Times New Roman" w:hAnsi="Times New Roman"/>
        </w:rPr>
      </w:pPr>
    </w:p>
    <w:p w:rsidR="002B25E1" w:rsidRPr="00D823BF" w:rsidRDefault="002B25E1" w:rsidP="00EA43A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Savez športova Grada Knina</w:t>
      </w:r>
    </w:p>
    <w:p w:rsidR="002B25E1" w:rsidRPr="00D823BF" w:rsidRDefault="002B25E1" w:rsidP="00EA43A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Zvonimirova 7b ,22 300 Knin</w:t>
      </w:r>
    </w:p>
    <w:p w:rsidR="002B25E1" w:rsidRPr="00D823BF" w:rsidRDefault="002B25E1" w:rsidP="00EA4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 xml:space="preserve">           s napomenom:</w:t>
      </w:r>
    </w:p>
    <w:p w:rsidR="002B25E1" w:rsidRPr="00D823BF" w:rsidRDefault="002B25E1" w:rsidP="00EA43A8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D823BF">
        <w:rPr>
          <w:rFonts w:ascii="Times New Roman" w:hAnsi="Times New Roman"/>
          <w:b/>
        </w:rPr>
        <w:t>“za Javni poziv za predlaganje projekata/programa u sportu Grada Knina za                 2016. godinu”</w:t>
      </w:r>
    </w:p>
    <w:p w:rsidR="002B25E1" w:rsidRPr="00D823BF" w:rsidRDefault="002B25E1" w:rsidP="0004764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Za dodatne informacije možete se obratiti tajniku SŠGK - Bruni Rašiću bilo osobno na prednje navedenoj adresi ili na telefon 091 338 00 44 .</w:t>
      </w:r>
    </w:p>
    <w:p w:rsidR="002B25E1" w:rsidRPr="00D823BF" w:rsidRDefault="002B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5E1" w:rsidRPr="00D823BF" w:rsidRDefault="002B2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3BF">
        <w:rPr>
          <w:rFonts w:ascii="Times New Roman" w:hAnsi="Times New Roman"/>
          <w:b/>
          <w:color w:val="000000"/>
          <w:sz w:val="24"/>
          <w:szCs w:val="24"/>
        </w:rPr>
        <w:t>VII.</w:t>
      </w:r>
    </w:p>
    <w:p w:rsidR="002B25E1" w:rsidRPr="00D823BF" w:rsidRDefault="002B25E1" w:rsidP="00873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ab/>
      </w:r>
      <w:r w:rsidRPr="00D823BF">
        <w:rPr>
          <w:rFonts w:ascii="Times New Roman" w:hAnsi="Times New Roman"/>
          <w:sz w:val="24"/>
          <w:szCs w:val="24"/>
        </w:rPr>
        <w:t xml:space="preserve">Samo prijave zaprimljene u roku na propisanom obrascu i s potpunim obrazloženim podacima i dokumentacijom uzet će se u razmatranje. </w:t>
      </w:r>
    </w:p>
    <w:p w:rsidR="002B25E1" w:rsidRPr="00D823BF" w:rsidRDefault="002B25E1" w:rsidP="00EA4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ta-IN"/>
        </w:rPr>
      </w:pPr>
      <w:r w:rsidRPr="00D823BF">
        <w:rPr>
          <w:rFonts w:ascii="Times New Roman" w:hAnsi="Times New Roman"/>
          <w:sz w:val="24"/>
          <w:szCs w:val="24"/>
          <w:lang w:bidi="ta-IN"/>
        </w:rPr>
        <w:t>Prijave koje ne budu udovoljavale gore navedenim uvjetima, koje su nepotpune, pogrešno ispunjene, pristignu izvan roka ili neće u prilogu imati Rješenje o usklađenosti Statuta udruge sa novim Zakonom o udrugama (dovoljna je i potvrda da je Zahtjev za upis promjena predan Uredu državne uprave) neće se razmatrati.</w:t>
      </w:r>
    </w:p>
    <w:p w:rsidR="002B25E1" w:rsidRPr="00D823BF" w:rsidRDefault="002B25E1" w:rsidP="00D8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ta-IN"/>
        </w:rPr>
      </w:pPr>
      <w:r w:rsidRPr="00D823BF">
        <w:rPr>
          <w:rFonts w:ascii="Times New Roman" w:hAnsi="Times New Roman"/>
          <w:sz w:val="24"/>
          <w:szCs w:val="24"/>
        </w:rPr>
        <w:t xml:space="preserve">S prijaviteljima kojima će nakon administrativne provjere prijava i stručne ocjene biti odobrena financijska sredstva za prijavljene programe/projekte u 2016. godini, po donošenju konačne odluke gradonačelnika Grada Knina o raspodjeli financijskih sredstava, </w:t>
      </w:r>
      <w:r w:rsidRPr="00D823BF">
        <w:rPr>
          <w:rFonts w:ascii="Times New Roman" w:hAnsi="Times New Roman"/>
          <w:sz w:val="24"/>
          <w:szCs w:val="24"/>
          <w:lang w:bidi="ta-IN"/>
        </w:rPr>
        <w:t>Savez športova Grada Knina sklopiti će Ugovor za sufinanciranje programa/projekata</w:t>
      </w:r>
      <w:r w:rsidRPr="00D823BF">
        <w:rPr>
          <w:rFonts w:ascii="Times New Roman" w:hAnsi="Times New Roman"/>
          <w:sz w:val="24"/>
          <w:szCs w:val="24"/>
        </w:rPr>
        <w:t xml:space="preserve"> u 2016. godini</w:t>
      </w:r>
      <w:r w:rsidRPr="00D823BF">
        <w:rPr>
          <w:rFonts w:ascii="Times New Roman" w:hAnsi="Times New Roman"/>
          <w:sz w:val="24"/>
          <w:szCs w:val="24"/>
          <w:lang w:bidi="ta-IN"/>
        </w:rPr>
        <w:t>, najkasnije u roku od 8 dana od dana donošenja odluke gradonačelnika.</w:t>
      </w:r>
    </w:p>
    <w:p w:rsidR="002B25E1" w:rsidRPr="00D823BF" w:rsidRDefault="002B25E1" w:rsidP="00DD498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B25E1" w:rsidRPr="00D823BF" w:rsidRDefault="002B25E1" w:rsidP="00C4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2B25E1" w:rsidRPr="00D823BF" w:rsidRDefault="002B25E1" w:rsidP="00C4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2B25E1" w:rsidRPr="00D823BF" w:rsidRDefault="002B25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Savez športova Grada Knina</w:t>
      </w:r>
    </w:p>
    <w:p w:rsidR="002B25E1" w:rsidRPr="00D823BF" w:rsidRDefault="002B25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823BF">
        <w:rPr>
          <w:rFonts w:ascii="Times New Roman" w:hAnsi="Times New Roman"/>
          <w:color w:val="000000"/>
          <w:sz w:val="24"/>
          <w:szCs w:val="24"/>
        </w:rPr>
        <w:t>Ivan Ćapin, v.r.</w:t>
      </w:r>
    </w:p>
    <w:p w:rsidR="002B25E1" w:rsidRDefault="002B25E1" w:rsidP="001B104F">
      <w:pPr>
        <w:tabs>
          <w:tab w:val="left" w:pos="1170"/>
        </w:tabs>
      </w:pPr>
    </w:p>
    <w:p w:rsidR="002B25E1" w:rsidRPr="00917705" w:rsidRDefault="002B25E1" w:rsidP="001B104F">
      <w:pPr>
        <w:tabs>
          <w:tab w:val="left" w:pos="1170"/>
        </w:tabs>
      </w:pPr>
    </w:p>
    <w:p w:rsidR="002B25E1" w:rsidRPr="001B104F" w:rsidRDefault="002B25E1" w:rsidP="001B104F">
      <w:pPr>
        <w:tabs>
          <w:tab w:val="left" w:pos="11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B104F">
        <w:rPr>
          <w:rFonts w:ascii="Times New Roman" w:hAnsi="Times New Roman"/>
          <w:b/>
          <w:sz w:val="24"/>
          <w:szCs w:val="24"/>
        </w:rPr>
        <w:t>DOSTAVITI: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>Oglasna ploča gradske uprave Grada Knina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>Službena internetska stranica Grada Knina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>Ured za udruge, službena internetska stranica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 xml:space="preserve">Gradonačelnik 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>Upravni odjel za lokalnu samoupravu i društvene djelatnosti</w:t>
      </w:r>
    </w:p>
    <w:p w:rsidR="002B25E1" w:rsidRPr="001B104F" w:rsidRDefault="002B25E1" w:rsidP="001B104F">
      <w:pPr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104F">
        <w:rPr>
          <w:rFonts w:ascii="Times New Roman" w:hAnsi="Times New Roman"/>
          <w:sz w:val="24"/>
          <w:szCs w:val="24"/>
        </w:rPr>
        <w:t>Savez športova Grada Knina (oglasna ploča)</w:t>
      </w:r>
    </w:p>
    <w:p w:rsidR="002B25E1" w:rsidRPr="001B104F" w:rsidRDefault="002B25E1" w:rsidP="001B104F">
      <w:pPr>
        <w:spacing w:after="0"/>
        <w:rPr>
          <w:rFonts w:ascii="Times New Roman" w:hAnsi="Times New Roman"/>
          <w:sz w:val="24"/>
          <w:szCs w:val="24"/>
        </w:rPr>
      </w:pPr>
    </w:p>
    <w:p w:rsidR="002B25E1" w:rsidRPr="00D823BF" w:rsidRDefault="002B2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5E1" w:rsidRPr="00D823BF" w:rsidSect="00C8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EB9"/>
    <w:multiLevelType w:val="multilevel"/>
    <w:tmpl w:val="E1726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3D4754"/>
    <w:multiLevelType w:val="multilevel"/>
    <w:tmpl w:val="53868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C975B7"/>
    <w:multiLevelType w:val="multilevel"/>
    <w:tmpl w:val="685AE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FB6DA4"/>
    <w:multiLevelType w:val="hybridMultilevel"/>
    <w:tmpl w:val="F8B284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670EB4"/>
    <w:multiLevelType w:val="multilevel"/>
    <w:tmpl w:val="F5B2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4E7809"/>
    <w:multiLevelType w:val="multilevel"/>
    <w:tmpl w:val="8154F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4F5A40"/>
    <w:multiLevelType w:val="multilevel"/>
    <w:tmpl w:val="3FCCDE5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2112BF"/>
    <w:multiLevelType w:val="multilevel"/>
    <w:tmpl w:val="B66E418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C633A1"/>
    <w:multiLevelType w:val="multilevel"/>
    <w:tmpl w:val="ACDAD27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4F2896"/>
    <w:multiLevelType w:val="multilevel"/>
    <w:tmpl w:val="8A16D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14E1C06"/>
    <w:multiLevelType w:val="multilevel"/>
    <w:tmpl w:val="71041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D1677E"/>
    <w:multiLevelType w:val="multilevel"/>
    <w:tmpl w:val="11040F5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C4"/>
    <w:rsid w:val="000173F7"/>
    <w:rsid w:val="00047640"/>
    <w:rsid w:val="000D5D38"/>
    <w:rsid w:val="000E1EB9"/>
    <w:rsid w:val="001814E9"/>
    <w:rsid w:val="001B104F"/>
    <w:rsid w:val="00296646"/>
    <w:rsid w:val="002B25E1"/>
    <w:rsid w:val="002F0BC4"/>
    <w:rsid w:val="00375781"/>
    <w:rsid w:val="0037674B"/>
    <w:rsid w:val="00497F05"/>
    <w:rsid w:val="004A699E"/>
    <w:rsid w:val="004C2761"/>
    <w:rsid w:val="0054099B"/>
    <w:rsid w:val="00560927"/>
    <w:rsid w:val="00576D52"/>
    <w:rsid w:val="00587831"/>
    <w:rsid w:val="005F53A6"/>
    <w:rsid w:val="006049FD"/>
    <w:rsid w:val="00616393"/>
    <w:rsid w:val="006219A2"/>
    <w:rsid w:val="006548A2"/>
    <w:rsid w:val="006738B5"/>
    <w:rsid w:val="00684408"/>
    <w:rsid w:val="00685AB8"/>
    <w:rsid w:val="00751C0B"/>
    <w:rsid w:val="007C5832"/>
    <w:rsid w:val="008737FF"/>
    <w:rsid w:val="00917705"/>
    <w:rsid w:val="0097511A"/>
    <w:rsid w:val="00A400A5"/>
    <w:rsid w:val="00AB4CEC"/>
    <w:rsid w:val="00AE7EF9"/>
    <w:rsid w:val="00B3013C"/>
    <w:rsid w:val="00BC1F8D"/>
    <w:rsid w:val="00C44D57"/>
    <w:rsid w:val="00C520E1"/>
    <w:rsid w:val="00C7239B"/>
    <w:rsid w:val="00C85D3E"/>
    <w:rsid w:val="00C92EDB"/>
    <w:rsid w:val="00D823BF"/>
    <w:rsid w:val="00D94BB7"/>
    <w:rsid w:val="00DD4985"/>
    <w:rsid w:val="00E04280"/>
    <w:rsid w:val="00EA43A8"/>
    <w:rsid w:val="00EB60B9"/>
    <w:rsid w:val="00EF695F"/>
    <w:rsid w:val="00FD387F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73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1117</Words>
  <Characters>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GradKnin</cp:lastModifiedBy>
  <cp:revision>46</cp:revision>
  <cp:lastPrinted>2016-02-18T11:29:00Z</cp:lastPrinted>
  <dcterms:created xsi:type="dcterms:W3CDTF">2015-09-18T04:38:00Z</dcterms:created>
  <dcterms:modified xsi:type="dcterms:W3CDTF">2016-02-18T11:30:00Z</dcterms:modified>
</cp:coreProperties>
</file>