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78" w:rsidRPr="00851533" w:rsidRDefault="00E75578">
      <w:pPr>
        <w:spacing w:after="0" w:line="240" w:lineRule="auto"/>
        <w:jc w:val="center"/>
        <w:rPr>
          <w:rFonts w:cs="Calibri"/>
          <w:b/>
        </w:rPr>
      </w:pPr>
    </w:p>
    <w:p w:rsidR="00E75578" w:rsidRPr="00851533" w:rsidRDefault="00E75578">
      <w:pPr>
        <w:spacing w:after="0" w:line="240" w:lineRule="auto"/>
        <w:jc w:val="center"/>
        <w:rPr>
          <w:rFonts w:cs="Calibri"/>
          <w:b/>
        </w:rPr>
      </w:pPr>
    </w:p>
    <w:p w:rsidR="00E75578" w:rsidRPr="00851533" w:rsidRDefault="00E75578">
      <w:pPr>
        <w:spacing w:after="0" w:line="240" w:lineRule="auto"/>
        <w:jc w:val="center"/>
        <w:rPr>
          <w:rFonts w:cs="Calibri"/>
          <w:b/>
        </w:rPr>
      </w:pPr>
    </w:p>
    <w:p w:rsidR="00E75578" w:rsidRPr="00851533" w:rsidRDefault="00E75578">
      <w:pPr>
        <w:spacing w:after="0" w:line="240" w:lineRule="auto"/>
        <w:jc w:val="center"/>
        <w:rPr>
          <w:rFonts w:cs="Calibri"/>
          <w:b/>
        </w:rPr>
      </w:pPr>
    </w:p>
    <w:p w:rsidR="00E75578" w:rsidRPr="00851533" w:rsidRDefault="00E75578">
      <w:pPr>
        <w:spacing w:after="0" w:line="240" w:lineRule="auto"/>
        <w:jc w:val="center"/>
        <w:rPr>
          <w:rFonts w:cs="Calibri"/>
          <w:b/>
        </w:rPr>
      </w:pPr>
    </w:p>
    <w:p w:rsidR="00E75578" w:rsidRPr="00851533" w:rsidRDefault="00E75578">
      <w:pPr>
        <w:spacing w:after="0" w:line="240" w:lineRule="auto"/>
        <w:jc w:val="center"/>
        <w:rPr>
          <w:rFonts w:cs="Calibri"/>
          <w:b/>
        </w:rPr>
      </w:pPr>
    </w:p>
    <w:p w:rsidR="00E75578" w:rsidRPr="00851533" w:rsidRDefault="00E75578">
      <w:pPr>
        <w:spacing w:after="0" w:line="240" w:lineRule="auto"/>
        <w:jc w:val="center"/>
        <w:rPr>
          <w:rFonts w:cs="Calibri"/>
          <w:b/>
        </w:rPr>
      </w:pPr>
    </w:p>
    <w:p w:rsidR="00E75578" w:rsidRPr="00851533" w:rsidRDefault="00E75578">
      <w:pPr>
        <w:spacing w:after="0" w:line="240" w:lineRule="auto"/>
        <w:jc w:val="center"/>
        <w:rPr>
          <w:rFonts w:cs="Calibri"/>
          <w:b/>
        </w:rPr>
      </w:pPr>
    </w:p>
    <w:p w:rsidR="00E75578" w:rsidRPr="00851533" w:rsidRDefault="00E75578" w:rsidP="007047C4">
      <w:pPr>
        <w:spacing w:after="0" w:line="240" w:lineRule="auto"/>
        <w:jc w:val="center"/>
        <w:rPr>
          <w:b/>
          <w:color w:val="000000"/>
        </w:rPr>
      </w:pPr>
      <w:r w:rsidRPr="00851533">
        <w:rPr>
          <w:b/>
          <w:color w:val="000000"/>
        </w:rPr>
        <w:t xml:space="preserve">JAVNI POZIV </w:t>
      </w:r>
    </w:p>
    <w:p w:rsidR="00E75578" w:rsidRPr="00851533" w:rsidRDefault="00E75578" w:rsidP="007047C4">
      <w:pPr>
        <w:spacing w:after="0" w:line="240" w:lineRule="auto"/>
        <w:jc w:val="center"/>
        <w:rPr>
          <w:b/>
          <w:color w:val="000000"/>
        </w:rPr>
      </w:pPr>
      <w:r w:rsidRPr="00851533">
        <w:rPr>
          <w:b/>
          <w:color w:val="000000"/>
        </w:rPr>
        <w:t>ZA PREDLAGANJE PROGRAMA/PROJEKATA JAVNIH POTREBA U SPORTU GRADA KNINA ZA 2016. GODINU</w:t>
      </w:r>
    </w:p>
    <w:p w:rsidR="00E75578" w:rsidRPr="00851533" w:rsidRDefault="00E75578">
      <w:pPr>
        <w:spacing w:after="240" w:line="240" w:lineRule="auto"/>
        <w:jc w:val="center"/>
        <w:rPr>
          <w:rFonts w:cs="Calibri"/>
          <w:b/>
        </w:rPr>
      </w:pPr>
    </w:p>
    <w:p w:rsidR="00E75578" w:rsidRPr="00851533" w:rsidRDefault="00E75578">
      <w:pPr>
        <w:spacing w:after="240" w:line="240" w:lineRule="auto"/>
        <w:jc w:val="center"/>
        <w:rPr>
          <w:rFonts w:cs="Calibri"/>
          <w:b/>
        </w:rPr>
      </w:pPr>
    </w:p>
    <w:p w:rsidR="00E75578" w:rsidRPr="00851533" w:rsidRDefault="00E75578">
      <w:pPr>
        <w:spacing w:after="240" w:line="240" w:lineRule="auto"/>
        <w:jc w:val="center"/>
        <w:rPr>
          <w:rFonts w:cs="Calibri"/>
          <w:b/>
        </w:rPr>
      </w:pPr>
    </w:p>
    <w:p w:rsidR="00E75578" w:rsidRPr="00851533" w:rsidRDefault="00E75578">
      <w:pPr>
        <w:spacing w:after="240" w:line="240" w:lineRule="auto"/>
        <w:jc w:val="center"/>
        <w:rPr>
          <w:rFonts w:cs="Calibri"/>
          <w:b/>
        </w:rPr>
      </w:pPr>
      <w:r w:rsidRPr="00851533">
        <w:rPr>
          <w:rFonts w:cs="Calibri"/>
          <w:b/>
        </w:rPr>
        <w:t>UPUTE ZA PRIJAVITELJE</w:t>
      </w:r>
      <w:r w:rsidRPr="00851533">
        <w:rPr>
          <w:rFonts w:cs="Calibri"/>
          <w:b/>
        </w:rPr>
        <w:br/>
      </w:r>
    </w:p>
    <w:p w:rsidR="00E75578" w:rsidRPr="00851533" w:rsidRDefault="00E75578">
      <w:pPr>
        <w:spacing w:after="240" w:line="240" w:lineRule="auto"/>
        <w:jc w:val="center"/>
        <w:rPr>
          <w:rFonts w:cs="Calibri"/>
          <w:b/>
        </w:rPr>
      </w:pPr>
    </w:p>
    <w:p w:rsidR="00E75578" w:rsidRPr="00851533" w:rsidRDefault="00E75578">
      <w:pPr>
        <w:spacing w:after="240" w:line="240" w:lineRule="auto"/>
        <w:jc w:val="center"/>
        <w:rPr>
          <w:rFonts w:cs="Calibri"/>
        </w:rPr>
      </w:pPr>
    </w:p>
    <w:p w:rsidR="00E75578" w:rsidRPr="00851533" w:rsidRDefault="00E75578">
      <w:pPr>
        <w:spacing w:after="240" w:line="240" w:lineRule="auto"/>
        <w:jc w:val="center"/>
        <w:rPr>
          <w:rFonts w:cs="Calibri"/>
        </w:rPr>
      </w:pPr>
    </w:p>
    <w:p w:rsidR="00E75578" w:rsidRPr="00851533" w:rsidRDefault="00E75578">
      <w:pPr>
        <w:spacing w:after="240" w:line="240" w:lineRule="auto"/>
        <w:jc w:val="center"/>
        <w:rPr>
          <w:rFonts w:cs="Calibri"/>
        </w:rPr>
      </w:pPr>
    </w:p>
    <w:p w:rsidR="00E75578" w:rsidRPr="00851533" w:rsidRDefault="00E75578">
      <w:pPr>
        <w:spacing w:after="240" w:line="240" w:lineRule="auto"/>
        <w:jc w:val="center"/>
        <w:rPr>
          <w:rFonts w:cs="Calibri"/>
        </w:rPr>
      </w:pPr>
    </w:p>
    <w:p w:rsidR="00E75578" w:rsidRPr="00851533" w:rsidRDefault="00E75578">
      <w:pPr>
        <w:spacing w:after="240" w:line="240" w:lineRule="auto"/>
        <w:jc w:val="center"/>
        <w:rPr>
          <w:rFonts w:cs="Calibri"/>
        </w:rPr>
      </w:pPr>
      <w:r w:rsidRPr="00851533">
        <w:rPr>
          <w:rFonts w:cs="Calibri"/>
        </w:rPr>
        <w:t xml:space="preserve">Datum objave javnog poziva: </w:t>
      </w:r>
      <w:r>
        <w:rPr>
          <w:rFonts w:cs="Calibri"/>
        </w:rPr>
        <w:t>18</w:t>
      </w:r>
      <w:r w:rsidRPr="00851533">
        <w:rPr>
          <w:rFonts w:cs="Calibri"/>
        </w:rPr>
        <w:t xml:space="preserve">.02.2016. godine     </w:t>
      </w:r>
    </w:p>
    <w:p w:rsidR="00E75578" w:rsidRPr="00851533" w:rsidRDefault="00E75578">
      <w:pPr>
        <w:spacing w:after="240" w:line="240" w:lineRule="auto"/>
        <w:jc w:val="center"/>
        <w:rPr>
          <w:rFonts w:cs="Calibri"/>
          <w:i/>
        </w:rPr>
      </w:pPr>
      <w:r w:rsidRPr="00851533">
        <w:rPr>
          <w:rFonts w:cs="Calibri"/>
        </w:rPr>
        <w:t xml:space="preserve">   Rok za dostavu prijava: 1</w:t>
      </w:r>
      <w:r>
        <w:rPr>
          <w:rFonts w:cs="Calibri"/>
        </w:rPr>
        <w:t>8</w:t>
      </w:r>
      <w:r w:rsidRPr="00851533">
        <w:rPr>
          <w:rFonts w:cs="Calibri"/>
        </w:rPr>
        <w:t>.03.2016. godine</w:t>
      </w:r>
    </w:p>
    <w:p w:rsidR="00E75578" w:rsidRPr="00851533" w:rsidRDefault="00E75578">
      <w:pPr>
        <w:spacing w:after="240" w:line="240" w:lineRule="auto"/>
        <w:jc w:val="center"/>
        <w:rPr>
          <w:rFonts w:cs="Calibri"/>
          <w:b/>
        </w:rPr>
      </w:pPr>
      <w:r w:rsidRPr="00851533">
        <w:rPr>
          <w:rFonts w:cs="Calibri"/>
          <w:b/>
        </w:rPr>
        <w:t xml:space="preserve"> </w:t>
      </w:r>
    </w:p>
    <w:p w:rsidR="00E75578" w:rsidRPr="00851533" w:rsidRDefault="00E75578">
      <w:pPr>
        <w:spacing w:after="240" w:line="240" w:lineRule="auto"/>
        <w:jc w:val="center"/>
        <w:rPr>
          <w:rFonts w:cs="Calibri"/>
          <w:b/>
        </w:rPr>
      </w:pPr>
    </w:p>
    <w:p w:rsidR="00E75578" w:rsidRPr="00851533" w:rsidRDefault="00E75578">
      <w:pPr>
        <w:spacing w:after="240" w:line="240" w:lineRule="auto"/>
        <w:jc w:val="center"/>
        <w:rPr>
          <w:rFonts w:cs="Calibri"/>
          <w:b/>
        </w:rPr>
      </w:pPr>
    </w:p>
    <w:p w:rsidR="00E75578" w:rsidRPr="00851533" w:rsidRDefault="00E75578">
      <w:pPr>
        <w:spacing w:after="240" w:line="240" w:lineRule="auto"/>
        <w:jc w:val="center"/>
        <w:rPr>
          <w:rFonts w:cs="Calibri"/>
          <w:b/>
        </w:rPr>
      </w:pPr>
    </w:p>
    <w:p w:rsidR="00E75578" w:rsidRPr="00851533" w:rsidRDefault="00E75578">
      <w:pPr>
        <w:spacing w:after="240" w:line="240" w:lineRule="auto"/>
        <w:jc w:val="center"/>
        <w:rPr>
          <w:rFonts w:cs="Calibri"/>
          <w:b/>
        </w:rPr>
      </w:pPr>
    </w:p>
    <w:p w:rsidR="00E75578" w:rsidRPr="00851533" w:rsidRDefault="00E75578">
      <w:pPr>
        <w:spacing w:after="240" w:line="240" w:lineRule="auto"/>
        <w:jc w:val="center"/>
        <w:rPr>
          <w:rFonts w:cs="Calibri"/>
          <w:b/>
        </w:rPr>
      </w:pPr>
    </w:p>
    <w:p w:rsidR="00E75578" w:rsidRPr="00851533" w:rsidRDefault="00E75578">
      <w:pPr>
        <w:spacing w:after="240" w:line="240" w:lineRule="auto"/>
        <w:jc w:val="center"/>
        <w:rPr>
          <w:rFonts w:cs="Calibri"/>
          <w:b/>
        </w:rPr>
      </w:pPr>
    </w:p>
    <w:p w:rsidR="00E75578" w:rsidRPr="00851533" w:rsidRDefault="00E75578">
      <w:pPr>
        <w:spacing w:after="240" w:line="240" w:lineRule="auto"/>
        <w:jc w:val="center"/>
        <w:rPr>
          <w:rFonts w:cs="Calibri"/>
          <w:b/>
        </w:rPr>
      </w:pPr>
    </w:p>
    <w:p w:rsidR="00E75578" w:rsidRPr="00851533" w:rsidRDefault="00E75578">
      <w:pPr>
        <w:spacing w:after="240" w:line="240" w:lineRule="auto"/>
        <w:jc w:val="center"/>
        <w:rPr>
          <w:rFonts w:cs="Calibri"/>
          <w:b/>
        </w:rPr>
      </w:pPr>
    </w:p>
    <w:p w:rsidR="00E75578" w:rsidRPr="00851533" w:rsidRDefault="00E75578">
      <w:pPr>
        <w:spacing w:after="240" w:line="240" w:lineRule="auto"/>
        <w:jc w:val="center"/>
        <w:rPr>
          <w:rFonts w:cs="Calibri"/>
          <w:b/>
        </w:rPr>
      </w:pPr>
    </w:p>
    <w:p w:rsidR="00E75578" w:rsidRPr="00851533" w:rsidRDefault="00E75578">
      <w:pPr>
        <w:spacing w:after="240" w:line="240" w:lineRule="auto"/>
        <w:jc w:val="center"/>
        <w:rPr>
          <w:rFonts w:cs="Calibri"/>
          <w:b/>
        </w:rPr>
      </w:pPr>
      <w:r w:rsidRPr="00851533">
        <w:rPr>
          <w:rFonts w:cs="Calibri"/>
          <w:b/>
        </w:rPr>
        <w:t>Sadržaj</w:t>
      </w:r>
    </w:p>
    <w:p w:rsidR="00E75578" w:rsidRPr="00851533" w:rsidRDefault="00E75578" w:rsidP="004C0D75">
      <w:pPr>
        <w:spacing w:after="0" w:line="240" w:lineRule="auto"/>
        <w:rPr>
          <w:b/>
          <w:color w:val="000000"/>
        </w:rPr>
      </w:pPr>
      <w:r w:rsidRPr="00851533">
        <w:rPr>
          <w:rFonts w:cs="Calibri"/>
          <w:b/>
        </w:rPr>
        <w:t xml:space="preserve">1. JAVNI POZIV </w:t>
      </w:r>
      <w:r w:rsidRPr="00851533">
        <w:rPr>
          <w:b/>
          <w:color w:val="000000"/>
        </w:rPr>
        <w:t>ZA PREDLAGANJE PROGRAMA/PROJEKATA JAVNIH POTREBA U SPORTU GRADA KNINA ZA 2016. GODINU</w:t>
      </w:r>
    </w:p>
    <w:p w:rsidR="00E75578" w:rsidRPr="00851533" w:rsidRDefault="00E75578" w:rsidP="004C0D75">
      <w:pPr>
        <w:spacing w:after="0" w:line="240" w:lineRule="auto"/>
        <w:rPr>
          <w:rFonts w:cs="Calibri"/>
          <w:b/>
        </w:rPr>
      </w:pPr>
    </w:p>
    <w:p w:rsidR="00E75578" w:rsidRPr="00851533" w:rsidRDefault="00E75578">
      <w:pPr>
        <w:tabs>
          <w:tab w:val="left" w:pos="426"/>
          <w:tab w:val="right" w:leader="dot" w:pos="9628"/>
        </w:tabs>
        <w:spacing w:after="80" w:line="240" w:lineRule="auto"/>
        <w:ind w:left="709" w:right="-426" w:hanging="567"/>
        <w:rPr>
          <w:rFonts w:cs="Calibri"/>
        </w:rPr>
      </w:pPr>
      <w:r w:rsidRPr="00851533">
        <w:rPr>
          <w:rFonts w:cs="Calibri"/>
        </w:rPr>
        <w:t xml:space="preserve">1.1. </w:t>
      </w:r>
      <w:r w:rsidRPr="00851533">
        <w:rPr>
          <w:rFonts w:cs="Calibri"/>
        </w:rPr>
        <w:tab/>
        <w:t>Opis problema čijem se rješavanju želi doprinijeti ovim javnim pozivom</w:t>
      </w:r>
    </w:p>
    <w:p w:rsidR="00E75578" w:rsidRPr="00851533" w:rsidRDefault="00E75578">
      <w:pPr>
        <w:tabs>
          <w:tab w:val="left" w:pos="426"/>
          <w:tab w:val="right" w:leader="dot" w:pos="9628"/>
        </w:tabs>
        <w:spacing w:after="80" w:line="240" w:lineRule="auto"/>
        <w:ind w:left="709" w:right="-426" w:hanging="567"/>
        <w:rPr>
          <w:rFonts w:cs="Calibri"/>
        </w:rPr>
      </w:pPr>
      <w:r w:rsidRPr="00851533">
        <w:rPr>
          <w:rFonts w:cs="Calibri"/>
        </w:rPr>
        <w:t xml:space="preserve">1.2.  </w:t>
      </w:r>
      <w:r w:rsidRPr="00851533">
        <w:rPr>
          <w:rFonts w:cs="Calibri"/>
        </w:rPr>
        <w:tab/>
        <w:t>Ciljevi javnog poziva i prioriteti za dodjelu sredstava</w:t>
      </w:r>
    </w:p>
    <w:p w:rsidR="00E75578" w:rsidRPr="00851533" w:rsidRDefault="00E75578">
      <w:pPr>
        <w:tabs>
          <w:tab w:val="left" w:pos="426"/>
          <w:tab w:val="right" w:leader="dot" w:pos="9628"/>
        </w:tabs>
        <w:spacing w:after="80" w:line="240" w:lineRule="auto"/>
        <w:ind w:left="709" w:right="-426" w:hanging="567"/>
        <w:rPr>
          <w:rFonts w:cs="Calibri"/>
        </w:rPr>
      </w:pPr>
      <w:r w:rsidRPr="00851533">
        <w:rPr>
          <w:rFonts w:cs="Calibri"/>
        </w:rPr>
        <w:t xml:space="preserve">1.3. </w:t>
      </w:r>
      <w:r w:rsidRPr="00851533">
        <w:rPr>
          <w:rFonts w:cs="Calibri"/>
        </w:rPr>
        <w:tab/>
        <w:t>Planirani iznosi i ukupna vrijednost javnog poziva</w:t>
      </w:r>
    </w:p>
    <w:p w:rsidR="00E75578" w:rsidRPr="00851533" w:rsidRDefault="00E75578">
      <w:pPr>
        <w:tabs>
          <w:tab w:val="right" w:pos="9628"/>
        </w:tabs>
        <w:spacing w:after="0" w:line="240" w:lineRule="auto"/>
        <w:ind w:left="426" w:hanging="426"/>
        <w:rPr>
          <w:rFonts w:cs="Calibri"/>
          <w:b/>
        </w:rPr>
      </w:pPr>
    </w:p>
    <w:p w:rsidR="00E75578" w:rsidRPr="00851533" w:rsidRDefault="00E75578">
      <w:pPr>
        <w:tabs>
          <w:tab w:val="right" w:pos="9628"/>
        </w:tabs>
        <w:spacing w:after="0" w:line="240" w:lineRule="auto"/>
        <w:ind w:left="426" w:hanging="426"/>
        <w:rPr>
          <w:rFonts w:cs="Calibri"/>
          <w:b/>
          <w:caps/>
        </w:rPr>
      </w:pPr>
      <w:r w:rsidRPr="00851533">
        <w:rPr>
          <w:rFonts w:cs="Calibri"/>
          <w:b/>
        </w:rPr>
        <w:t xml:space="preserve">2. FORMALNI UVJETI </w:t>
      </w:r>
      <w:r>
        <w:rPr>
          <w:rFonts w:cs="Calibri"/>
          <w:b/>
        </w:rPr>
        <w:t>JAVNOG POZIV</w:t>
      </w:r>
      <w:r w:rsidRPr="00851533">
        <w:rPr>
          <w:rFonts w:cs="Calibri"/>
          <w:b/>
        </w:rPr>
        <w:t>A</w:t>
      </w:r>
    </w:p>
    <w:p w:rsidR="00E75578" w:rsidRPr="00851533" w:rsidRDefault="00E75578">
      <w:pPr>
        <w:tabs>
          <w:tab w:val="right" w:pos="9628"/>
        </w:tabs>
        <w:spacing w:after="0" w:line="240" w:lineRule="auto"/>
        <w:ind w:left="426" w:hanging="426"/>
        <w:rPr>
          <w:rFonts w:cs="Calibri"/>
          <w:b/>
        </w:rPr>
      </w:pPr>
    </w:p>
    <w:p w:rsidR="00E75578" w:rsidRPr="00851533" w:rsidRDefault="00E75578">
      <w:pPr>
        <w:tabs>
          <w:tab w:val="left" w:pos="426"/>
          <w:tab w:val="right" w:leader="dot" w:pos="9628"/>
        </w:tabs>
        <w:spacing w:after="80" w:line="240" w:lineRule="auto"/>
        <w:ind w:left="709" w:right="-426" w:hanging="567"/>
        <w:rPr>
          <w:rFonts w:cs="Calibri"/>
        </w:rPr>
      </w:pPr>
      <w:r w:rsidRPr="00851533">
        <w:rPr>
          <w:rFonts w:cs="Calibri"/>
        </w:rPr>
        <w:t>2.1.</w:t>
      </w:r>
      <w:r w:rsidRPr="00851533">
        <w:rPr>
          <w:rFonts w:cs="Calibri"/>
        </w:rPr>
        <w:tab/>
        <w:t>Prihvatljivi prijavitelji: tko može podnijeti prijavu?</w:t>
      </w:r>
    </w:p>
    <w:p w:rsidR="00E75578" w:rsidRPr="00851533" w:rsidRDefault="00E75578">
      <w:pPr>
        <w:tabs>
          <w:tab w:val="left" w:pos="426"/>
          <w:tab w:val="right" w:leader="dot" w:pos="9628"/>
        </w:tabs>
        <w:spacing w:after="80" w:line="240" w:lineRule="auto"/>
        <w:ind w:left="709" w:right="-426" w:hanging="567"/>
        <w:rPr>
          <w:rFonts w:cs="Calibri"/>
        </w:rPr>
      </w:pPr>
      <w:r w:rsidRPr="00851533">
        <w:rPr>
          <w:rFonts w:cs="Calibri"/>
        </w:rPr>
        <w:t>2.2.     Tko nema pravo prijave na javni poziv</w:t>
      </w:r>
    </w:p>
    <w:p w:rsidR="00E75578" w:rsidRPr="00851533" w:rsidRDefault="00E75578">
      <w:pPr>
        <w:tabs>
          <w:tab w:val="left" w:pos="426"/>
          <w:tab w:val="right" w:leader="dot" w:pos="9628"/>
        </w:tabs>
        <w:spacing w:after="80" w:line="240" w:lineRule="auto"/>
        <w:ind w:left="709" w:right="-426" w:hanging="567"/>
        <w:rPr>
          <w:rFonts w:cs="Calibri"/>
        </w:rPr>
      </w:pPr>
      <w:r w:rsidRPr="00851533">
        <w:rPr>
          <w:rFonts w:cs="Calibri"/>
        </w:rPr>
        <w:t>2.3</w:t>
      </w:r>
      <w:r w:rsidRPr="00851533">
        <w:rPr>
          <w:rFonts w:cs="Calibri"/>
        </w:rPr>
        <w:tab/>
        <w:t>.     Prihvatljive aktivnosti koje će se financirati putem javnog poziva</w:t>
      </w:r>
    </w:p>
    <w:p w:rsidR="00E75578" w:rsidRPr="00851533" w:rsidRDefault="00E75578">
      <w:pPr>
        <w:tabs>
          <w:tab w:val="left" w:pos="426"/>
          <w:tab w:val="right" w:leader="dot" w:pos="9628"/>
        </w:tabs>
        <w:spacing w:after="80" w:line="240" w:lineRule="auto"/>
        <w:ind w:left="709" w:right="-426" w:hanging="567"/>
        <w:rPr>
          <w:rFonts w:cs="Calibri"/>
        </w:rPr>
      </w:pPr>
      <w:r w:rsidRPr="00851533">
        <w:rPr>
          <w:rFonts w:cs="Calibri"/>
        </w:rPr>
        <w:t xml:space="preserve">2.4. </w:t>
      </w:r>
      <w:r w:rsidRPr="00851533">
        <w:rPr>
          <w:rFonts w:cs="Calibri"/>
        </w:rPr>
        <w:tab/>
        <w:t>Prihvatljivi troškovi koji će se financirati ovim javnim pozivom</w:t>
      </w:r>
    </w:p>
    <w:p w:rsidR="00E75578" w:rsidRPr="00851533" w:rsidRDefault="00E75578">
      <w:pPr>
        <w:tabs>
          <w:tab w:val="right" w:pos="9628"/>
        </w:tabs>
        <w:spacing w:after="0" w:line="240" w:lineRule="auto"/>
        <w:ind w:left="426" w:hanging="426"/>
        <w:rPr>
          <w:rFonts w:cs="Calibri"/>
          <w:b/>
        </w:rPr>
      </w:pPr>
    </w:p>
    <w:p w:rsidR="00E75578" w:rsidRPr="00851533" w:rsidRDefault="00E75578">
      <w:pPr>
        <w:tabs>
          <w:tab w:val="right" w:pos="9628"/>
        </w:tabs>
        <w:spacing w:after="0" w:line="240" w:lineRule="auto"/>
        <w:ind w:left="426" w:hanging="426"/>
        <w:rPr>
          <w:rFonts w:cs="Calibri"/>
          <w:b/>
          <w:caps/>
        </w:rPr>
      </w:pPr>
      <w:r w:rsidRPr="00851533">
        <w:rPr>
          <w:rFonts w:cs="Calibri"/>
          <w:b/>
        </w:rPr>
        <w:t>3. KAKO SE PRIJAVITI</w:t>
      </w:r>
    </w:p>
    <w:p w:rsidR="00E75578" w:rsidRPr="00851533" w:rsidRDefault="00E75578">
      <w:pPr>
        <w:spacing w:after="0" w:line="240" w:lineRule="auto"/>
        <w:rPr>
          <w:rFonts w:cs="Calibri"/>
        </w:rPr>
      </w:pPr>
    </w:p>
    <w:p w:rsidR="00E75578" w:rsidRPr="00851533" w:rsidRDefault="00E75578">
      <w:pPr>
        <w:tabs>
          <w:tab w:val="right" w:leader="dot" w:pos="9498"/>
          <w:tab w:val="left" w:pos="9628"/>
        </w:tabs>
        <w:spacing w:after="80" w:line="240" w:lineRule="auto"/>
        <w:ind w:left="709" w:right="-426" w:hanging="567"/>
        <w:rPr>
          <w:rFonts w:cs="Calibri"/>
        </w:rPr>
      </w:pPr>
      <w:r w:rsidRPr="00851533">
        <w:rPr>
          <w:rFonts w:cs="Calibri"/>
        </w:rPr>
        <w:t>3.1.</w:t>
      </w:r>
      <w:r w:rsidRPr="00851533">
        <w:rPr>
          <w:rFonts w:cs="Calibri"/>
        </w:rPr>
        <w:tab/>
        <w:t>Sadržaj općeg obrasca</w:t>
      </w:r>
    </w:p>
    <w:p w:rsidR="00E75578" w:rsidRPr="00851533" w:rsidRDefault="00E75578">
      <w:pPr>
        <w:tabs>
          <w:tab w:val="left" w:pos="426"/>
          <w:tab w:val="right" w:leader="dot" w:pos="9628"/>
        </w:tabs>
        <w:spacing w:after="80" w:line="240" w:lineRule="auto"/>
        <w:ind w:left="709" w:right="-426" w:hanging="567"/>
        <w:rPr>
          <w:rFonts w:cs="Calibri"/>
        </w:rPr>
      </w:pPr>
      <w:r w:rsidRPr="00851533">
        <w:rPr>
          <w:rFonts w:cs="Calibri"/>
        </w:rPr>
        <w:t>3.2.</w:t>
      </w:r>
      <w:r w:rsidRPr="00851533">
        <w:rPr>
          <w:rFonts w:cs="Calibri"/>
        </w:rPr>
        <w:tab/>
        <w:t>Sadržaj obrasca programa</w:t>
      </w:r>
      <w:r>
        <w:rPr>
          <w:rFonts w:cs="Calibri"/>
        </w:rPr>
        <w:t>/projekata</w:t>
      </w:r>
      <w:r w:rsidRPr="00851533">
        <w:rPr>
          <w:rFonts w:cs="Calibri"/>
        </w:rPr>
        <w:t xml:space="preserve"> i proračuna</w:t>
      </w:r>
      <w:r>
        <w:rPr>
          <w:rFonts w:cs="Calibri"/>
        </w:rPr>
        <w:t xml:space="preserve"> programa/</w:t>
      </w:r>
      <w:r w:rsidRPr="00851533">
        <w:rPr>
          <w:rFonts w:cs="Calibri"/>
        </w:rPr>
        <w:t>projekta</w:t>
      </w:r>
    </w:p>
    <w:p w:rsidR="00E75578" w:rsidRPr="00851533" w:rsidRDefault="00E75578">
      <w:pPr>
        <w:tabs>
          <w:tab w:val="left" w:pos="426"/>
          <w:tab w:val="right" w:leader="dot" w:pos="9628"/>
        </w:tabs>
        <w:spacing w:after="80" w:line="240" w:lineRule="auto"/>
        <w:ind w:left="709" w:right="-426" w:hanging="567"/>
        <w:rPr>
          <w:rFonts w:cs="Calibri"/>
        </w:rPr>
      </w:pPr>
      <w:r w:rsidRPr="00851533">
        <w:rPr>
          <w:rFonts w:cs="Calibri"/>
        </w:rPr>
        <w:t>3.3.</w:t>
      </w:r>
      <w:r w:rsidRPr="00851533">
        <w:rPr>
          <w:rFonts w:cs="Calibri"/>
        </w:rPr>
        <w:tab/>
        <w:t>Gdje poslati prijavu?</w:t>
      </w:r>
    </w:p>
    <w:p w:rsidR="00E75578" w:rsidRPr="00851533" w:rsidRDefault="00E75578">
      <w:pPr>
        <w:tabs>
          <w:tab w:val="left" w:pos="426"/>
          <w:tab w:val="right" w:leader="dot" w:pos="9628"/>
        </w:tabs>
        <w:spacing w:after="80" w:line="240" w:lineRule="auto"/>
        <w:ind w:left="709" w:right="-426" w:hanging="567"/>
        <w:rPr>
          <w:rFonts w:cs="Calibri"/>
        </w:rPr>
      </w:pPr>
      <w:r w:rsidRPr="00851533">
        <w:rPr>
          <w:rFonts w:cs="Calibri"/>
        </w:rPr>
        <w:t>3.4.</w:t>
      </w:r>
      <w:r w:rsidRPr="00851533">
        <w:rPr>
          <w:rFonts w:cs="Calibri"/>
        </w:rPr>
        <w:tab/>
        <w:t>Rok za slanje prijave</w:t>
      </w:r>
    </w:p>
    <w:p w:rsidR="00E75578" w:rsidRPr="00851533" w:rsidRDefault="00E75578">
      <w:pPr>
        <w:spacing w:after="0" w:line="240" w:lineRule="auto"/>
        <w:rPr>
          <w:rFonts w:cs="Calibri"/>
        </w:rPr>
      </w:pPr>
    </w:p>
    <w:p w:rsidR="00E75578" w:rsidRPr="00851533" w:rsidRDefault="00E75578">
      <w:pPr>
        <w:tabs>
          <w:tab w:val="right" w:pos="9628"/>
        </w:tabs>
        <w:spacing w:after="0" w:line="240" w:lineRule="auto"/>
        <w:ind w:left="426" w:hanging="426"/>
        <w:rPr>
          <w:rFonts w:cs="Calibri"/>
          <w:b/>
          <w:caps/>
        </w:rPr>
      </w:pPr>
      <w:r w:rsidRPr="00851533">
        <w:rPr>
          <w:rFonts w:cs="Calibri"/>
          <w:b/>
        </w:rPr>
        <w:t>4. PROCJENA PRIJAVA I DONOŠENJ</w:t>
      </w:r>
      <w:r w:rsidRPr="00851533">
        <w:rPr>
          <w:rFonts w:cs="Calibri"/>
          <w:b/>
          <w:caps/>
        </w:rPr>
        <w:t>E ODLUKE O DODJELI SREDSTAVA</w:t>
      </w:r>
    </w:p>
    <w:p w:rsidR="00E75578" w:rsidRPr="00851533" w:rsidRDefault="00E75578">
      <w:pPr>
        <w:spacing w:after="0" w:line="240" w:lineRule="auto"/>
        <w:rPr>
          <w:rFonts w:cs="Calibri"/>
        </w:rPr>
      </w:pPr>
    </w:p>
    <w:p w:rsidR="00E75578" w:rsidRPr="00851533" w:rsidRDefault="00E75578">
      <w:pPr>
        <w:tabs>
          <w:tab w:val="right" w:pos="9628"/>
        </w:tabs>
        <w:spacing w:after="0" w:line="240" w:lineRule="auto"/>
        <w:ind w:left="426" w:hanging="426"/>
        <w:rPr>
          <w:rFonts w:cs="Calibri"/>
          <w:b/>
          <w:caps/>
        </w:rPr>
      </w:pPr>
      <w:r w:rsidRPr="00851533">
        <w:rPr>
          <w:rFonts w:cs="Calibri"/>
          <w:b/>
        </w:rPr>
        <w:t xml:space="preserve">5. OBAVIJEST O DONESENOJ ODLUCI O </w:t>
      </w:r>
      <w:r w:rsidRPr="00851533">
        <w:rPr>
          <w:rFonts w:cs="Calibri"/>
          <w:b/>
          <w:caps/>
        </w:rPr>
        <w:t>DODJELI FINANCIJSKIH SREDSTAVA</w:t>
      </w:r>
    </w:p>
    <w:p w:rsidR="00E75578" w:rsidRPr="00851533" w:rsidRDefault="00E75578">
      <w:pPr>
        <w:spacing w:after="0" w:line="240" w:lineRule="auto"/>
        <w:rPr>
          <w:rFonts w:cs="Calibri"/>
        </w:rPr>
      </w:pPr>
    </w:p>
    <w:p w:rsidR="00E75578" w:rsidRPr="00851533" w:rsidRDefault="00E75578">
      <w:pPr>
        <w:tabs>
          <w:tab w:val="right" w:pos="9628"/>
        </w:tabs>
        <w:spacing w:after="0" w:line="240" w:lineRule="auto"/>
        <w:ind w:left="426" w:hanging="426"/>
        <w:rPr>
          <w:rFonts w:cs="Calibri"/>
          <w:b/>
        </w:rPr>
      </w:pPr>
      <w:r w:rsidRPr="00851533">
        <w:rPr>
          <w:rFonts w:cs="Calibri"/>
          <w:b/>
        </w:rPr>
        <w:t>6. POPIS DOKUMENTACIJE</w:t>
      </w:r>
    </w:p>
    <w:p w:rsidR="00E75578" w:rsidRPr="00851533" w:rsidRDefault="00E75578">
      <w:pPr>
        <w:spacing w:after="0" w:line="240" w:lineRule="auto"/>
        <w:rPr>
          <w:rFonts w:cs="Calibri"/>
        </w:rPr>
      </w:pPr>
    </w:p>
    <w:p w:rsidR="00E75578" w:rsidRPr="00851533" w:rsidRDefault="00E75578">
      <w:pPr>
        <w:spacing w:after="0" w:line="240" w:lineRule="auto"/>
        <w:ind w:left="284"/>
        <w:rPr>
          <w:rFonts w:cs="Calibri"/>
        </w:rPr>
      </w:pPr>
    </w:p>
    <w:p w:rsidR="00E75578" w:rsidRPr="00851533" w:rsidRDefault="00E75578">
      <w:pPr>
        <w:spacing w:after="0" w:line="240" w:lineRule="auto"/>
        <w:rPr>
          <w:rFonts w:cs="Calibri"/>
          <w:b/>
        </w:rPr>
      </w:pPr>
    </w:p>
    <w:p w:rsidR="00E75578" w:rsidRPr="00851533" w:rsidRDefault="00E75578">
      <w:pPr>
        <w:spacing w:after="0" w:line="240" w:lineRule="auto"/>
        <w:rPr>
          <w:rFonts w:cs="Calibri"/>
        </w:rPr>
      </w:pPr>
      <w:r w:rsidRPr="00851533">
        <w:rPr>
          <w:rFonts w:cs="Calibri"/>
        </w:rPr>
        <w:t xml:space="preserve"> </w:t>
      </w:r>
    </w:p>
    <w:p w:rsidR="00E75578" w:rsidRPr="00851533" w:rsidRDefault="00E75578">
      <w:pPr>
        <w:rPr>
          <w:rFonts w:cs="Calibri"/>
        </w:rPr>
      </w:pPr>
    </w:p>
    <w:p w:rsidR="00E75578" w:rsidRPr="00851533" w:rsidRDefault="00E75578">
      <w:pPr>
        <w:rPr>
          <w:rFonts w:cs="Calibri"/>
        </w:rPr>
      </w:pPr>
    </w:p>
    <w:p w:rsidR="00E75578" w:rsidRPr="00851533" w:rsidRDefault="00E75578">
      <w:pPr>
        <w:rPr>
          <w:rFonts w:cs="Calibri"/>
        </w:rPr>
      </w:pPr>
    </w:p>
    <w:p w:rsidR="00E75578" w:rsidRPr="00851533" w:rsidRDefault="00E75578">
      <w:pPr>
        <w:rPr>
          <w:rFonts w:cs="Calibri"/>
        </w:rPr>
      </w:pPr>
    </w:p>
    <w:p w:rsidR="00E75578" w:rsidRPr="00851533" w:rsidRDefault="00E75578">
      <w:pPr>
        <w:rPr>
          <w:rFonts w:cs="Calibri"/>
        </w:rPr>
      </w:pPr>
    </w:p>
    <w:p w:rsidR="00E75578" w:rsidRPr="00851533" w:rsidRDefault="00E75578">
      <w:pPr>
        <w:rPr>
          <w:rFonts w:cs="Calibri"/>
        </w:rPr>
      </w:pPr>
    </w:p>
    <w:p w:rsidR="00E75578" w:rsidRPr="00851533" w:rsidRDefault="00E75578">
      <w:pPr>
        <w:rPr>
          <w:rFonts w:cs="Calibri"/>
        </w:rPr>
      </w:pPr>
    </w:p>
    <w:p w:rsidR="00E75578" w:rsidRPr="00851533" w:rsidRDefault="00E75578">
      <w:pPr>
        <w:rPr>
          <w:rFonts w:cs="Calibri"/>
        </w:rPr>
      </w:pPr>
    </w:p>
    <w:p w:rsidR="00E75578" w:rsidRPr="00851533" w:rsidRDefault="00E75578" w:rsidP="0025619E">
      <w:pPr>
        <w:spacing w:after="0" w:line="240" w:lineRule="auto"/>
        <w:rPr>
          <w:b/>
          <w:color w:val="000000"/>
        </w:rPr>
      </w:pPr>
      <w:r w:rsidRPr="00851533">
        <w:rPr>
          <w:rFonts w:cs="Calibri"/>
          <w:b/>
        </w:rPr>
        <w:t xml:space="preserve">1. JAVNI POZIV </w:t>
      </w:r>
      <w:r w:rsidRPr="00851533">
        <w:rPr>
          <w:b/>
          <w:color w:val="000000"/>
        </w:rPr>
        <w:t>ZA PREDLAGANJE PROGRAMA/PROJEKATA JAVNIH POTREBA U SPORTU GRADA KNINA ZA 2016. GODINU</w:t>
      </w:r>
    </w:p>
    <w:p w:rsidR="00E75578" w:rsidRPr="00851533" w:rsidRDefault="00E75578">
      <w:pPr>
        <w:spacing w:after="0" w:line="240" w:lineRule="auto"/>
        <w:ind w:left="284" w:hanging="283"/>
        <w:jc w:val="both"/>
        <w:rPr>
          <w:rFonts w:cs="Calibri"/>
          <w:b/>
        </w:rPr>
      </w:pPr>
    </w:p>
    <w:p w:rsidR="00E75578" w:rsidRPr="00851533" w:rsidRDefault="00E75578">
      <w:pPr>
        <w:spacing w:after="0" w:line="240" w:lineRule="auto"/>
        <w:ind w:left="720"/>
        <w:rPr>
          <w:rFonts w:cs="Calibri"/>
        </w:rPr>
      </w:pPr>
    </w:p>
    <w:p w:rsidR="00E75578" w:rsidRPr="00851533" w:rsidRDefault="00E75578">
      <w:pPr>
        <w:spacing w:after="0" w:line="240" w:lineRule="auto"/>
        <w:ind w:left="426" w:hanging="426"/>
        <w:rPr>
          <w:rFonts w:cs="Calibri"/>
          <w:b/>
          <w:bCs/>
        </w:rPr>
      </w:pPr>
      <w:r w:rsidRPr="00851533">
        <w:rPr>
          <w:rFonts w:cs="Calibri"/>
          <w:b/>
          <w:bCs/>
        </w:rPr>
        <w:t>1.1. Opis problema čijem se rješavanju želi doprinijeti ovim javnim pozivom</w:t>
      </w:r>
    </w:p>
    <w:p w:rsidR="00E75578" w:rsidRPr="00851533" w:rsidRDefault="00E75578">
      <w:pPr>
        <w:spacing w:after="0" w:line="240" w:lineRule="auto"/>
        <w:ind w:left="851"/>
        <w:rPr>
          <w:rFonts w:cs="Calibri"/>
        </w:rPr>
      </w:pPr>
    </w:p>
    <w:p w:rsidR="00E75578" w:rsidRDefault="00E75578" w:rsidP="00A6501A">
      <w:pPr>
        <w:spacing w:after="0" w:line="240" w:lineRule="auto"/>
        <w:rPr>
          <w:rFonts w:cs="Calibri"/>
        </w:rPr>
      </w:pPr>
      <w:r w:rsidRPr="00851533">
        <w:rPr>
          <w:rFonts w:cs="Calibri"/>
        </w:rPr>
        <w:t>Grad Knin  posjeduje bogatu sportsku tradiciju, osobito kada su u pitanju programi treninga i natjecanja sportaša, sportske manifestacije, sport učenika i poticanje sportske rekreacije građana.</w:t>
      </w:r>
    </w:p>
    <w:p w:rsidR="00E75578" w:rsidRDefault="00E75578" w:rsidP="00A6501A">
      <w:pPr>
        <w:spacing w:after="0"/>
        <w:ind w:firstLine="708"/>
      </w:pPr>
      <w:r w:rsidRPr="004A247F">
        <w:t>Programom javnih potreba u sportu na području grada Knina u 2016. godini (u daljnjem tekstu: Program) utvrđuju se prioritetna područja za dodjelu financijskih sredstava programima i projektima u području sporta na lokalnoj razini, koji će se sufinancirati iz Proračuna Grada Knina.</w:t>
      </w:r>
    </w:p>
    <w:p w:rsidR="00E75578" w:rsidRPr="004A247F" w:rsidRDefault="00E75578" w:rsidP="00A6501A">
      <w:pPr>
        <w:spacing w:after="0"/>
        <w:ind w:firstLine="708"/>
        <w:rPr>
          <w:color w:val="000000"/>
        </w:rPr>
      </w:pPr>
      <w:r w:rsidRPr="004A247F">
        <w:rPr>
          <w:color w:val="000000"/>
        </w:rPr>
        <w:t>Javne potrebe u sportu za koje se sredstva osiguravaju iz Proračuna Grada Knina su programi, projekti odnosno aktivnosti, poslovi i djelatnosti od značaja za Grad Knin, koje se ostvaruju kroz:</w:t>
      </w:r>
    </w:p>
    <w:p w:rsidR="00E75578" w:rsidRPr="004A247F" w:rsidRDefault="00E75578" w:rsidP="00A6501A">
      <w:pPr>
        <w:spacing w:after="0"/>
      </w:pPr>
      <w:r w:rsidRPr="004A247F">
        <w:t>1. poticanje i promicanje sporta,</w:t>
      </w:r>
      <w:r w:rsidRPr="004A247F">
        <w:br/>
        <w:t>2. provođenje sportskih aktivnosti djece, mladeži i studenata,</w:t>
      </w:r>
      <w:r w:rsidRPr="004A247F">
        <w:br/>
        <w:t>3. djelovanje sportskih udruga, sportskih zajednica i saveza,</w:t>
      </w:r>
      <w:r w:rsidRPr="004A247F">
        <w:br/>
        <w:t>4. sportsku pripremu, domaća i međunarodna natjecanja te opća i posebna zdravstvena zaštita sportaša,</w:t>
      </w:r>
    </w:p>
    <w:p w:rsidR="00E75578" w:rsidRPr="004A247F" w:rsidRDefault="00E75578" w:rsidP="00A6501A">
      <w:pPr>
        <w:spacing w:after="0"/>
      </w:pPr>
      <w:r w:rsidRPr="004A247F">
        <w:t>5. zapošljavanje osoba za obavljanje stručnih poslova u sportu,</w:t>
      </w:r>
      <w:r w:rsidRPr="004A247F">
        <w:br/>
        <w:t>6. sportsko-rekreacijske aktivnosti građana,</w:t>
      </w:r>
      <w:r w:rsidRPr="004A247F">
        <w:br/>
        <w:t>7. sportske aktivnosti osoba s teškoćama u razvoju i osoba s invaliditetom,</w:t>
      </w:r>
      <w:r w:rsidRPr="004A247F">
        <w:br/>
        <w:t>8. planiranje, izgradnju, održavanje i korištenje sportskih građevina značajnih za  Grad  Knin</w:t>
      </w:r>
      <w:r w:rsidRPr="004A247F">
        <w:br/>
        <w:t>9. provođenje i financiranje znanstvenih i razvojnih projekata elaborata i studija u funkciji razvoja sporta.</w:t>
      </w:r>
    </w:p>
    <w:p w:rsidR="00E75578" w:rsidRPr="00851533" w:rsidRDefault="00E75578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 xml:space="preserve">            </w:t>
      </w:r>
      <w:r w:rsidRPr="00851533">
        <w:rPr>
          <w:rFonts w:cs="Calibri"/>
        </w:rPr>
        <w:t xml:space="preserve">Kroz osnovne programe sporta planira se trening i priprema sportaša za natjecanja te organizacija i sudjelovanje u sustavu domaćih natjecanja. </w:t>
      </w:r>
    </w:p>
    <w:p w:rsidR="00E75578" w:rsidRPr="00851533" w:rsidRDefault="00E75578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Calibri"/>
        </w:rPr>
      </w:pPr>
      <w:r w:rsidRPr="00851533">
        <w:rPr>
          <w:rFonts w:cs="Calibri"/>
        </w:rPr>
        <w:t xml:space="preserve">Programom sporta djece i mladeži kompenzira se nedovoljno bavljenje sportom djece i mladeži u školama. Za sustav sporta osobito je važan program sportskih škola odnosno program sportske obuke djece i mladeži. </w:t>
      </w:r>
    </w:p>
    <w:p w:rsidR="00E75578" w:rsidRPr="00851533" w:rsidRDefault="00E75578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 xml:space="preserve">             </w:t>
      </w:r>
      <w:r w:rsidRPr="00851533">
        <w:rPr>
          <w:rFonts w:cs="Calibri"/>
        </w:rPr>
        <w:t>Programima sportsko rekreacijske aktivnosti potiče se građane na sustavno bavljenje sportskom rekreacijom i dijelom vodi briga o specifičnim grupama građana.</w:t>
      </w:r>
    </w:p>
    <w:p w:rsidR="00E75578" w:rsidRPr="00851533" w:rsidRDefault="00E75578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Calibri"/>
        </w:rPr>
      </w:pPr>
      <w:r w:rsidRPr="00851533">
        <w:rPr>
          <w:rFonts w:cs="Calibri"/>
        </w:rPr>
        <w:t xml:space="preserve">Zajedničkim programima sporta koji su često puta nepredvidivi po opsegu, dosegu i dinamici realizacije, podržavaju se velike sportske priredbe. </w:t>
      </w:r>
    </w:p>
    <w:p w:rsidR="00E75578" w:rsidRPr="00851533" w:rsidRDefault="00E75578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</w:t>
      </w:r>
      <w:r w:rsidRPr="00851533">
        <w:rPr>
          <w:rFonts w:cs="Calibri"/>
        </w:rPr>
        <w:t>Kroz specifične programe podržavaju se pretežno slabije razvijeni klubovi sezonskog natjecateljskog sustava i nove udružene članice u programu.</w:t>
      </w:r>
    </w:p>
    <w:p w:rsidR="00E75578" w:rsidRPr="00851533" w:rsidRDefault="00E75578">
      <w:pPr>
        <w:tabs>
          <w:tab w:val="center" w:pos="4536"/>
          <w:tab w:val="right" w:pos="9072"/>
        </w:tabs>
        <w:spacing w:after="0" w:line="240" w:lineRule="auto"/>
        <w:rPr>
          <w:rFonts w:cs="Calibri"/>
        </w:rPr>
      </w:pPr>
      <w:r w:rsidRPr="00851533">
        <w:rPr>
          <w:rFonts w:cs="Calibri"/>
        </w:rPr>
        <w:t xml:space="preserve">Kroz program održavanja sportskih objekata godinama se pokušava održati i unaprijediti materijalnu osnovu kninskog sporta.  </w:t>
      </w:r>
    </w:p>
    <w:p w:rsidR="00E75578" w:rsidRPr="00851533" w:rsidRDefault="00E75578">
      <w:pPr>
        <w:spacing w:after="0" w:line="240" w:lineRule="auto"/>
        <w:rPr>
          <w:rFonts w:cs="Calibri"/>
        </w:rPr>
      </w:pPr>
    </w:p>
    <w:p w:rsidR="00E75578" w:rsidRPr="00A6501A" w:rsidRDefault="00E75578">
      <w:pPr>
        <w:spacing w:after="0" w:line="240" w:lineRule="auto"/>
        <w:rPr>
          <w:rFonts w:cs="Calibri"/>
          <w:b/>
          <w:bCs/>
        </w:rPr>
      </w:pPr>
      <w:r w:rsidRPr="00A6501A">
        <w:rPr>
          <w:rFonts w:cs="Calibri"/>
          <w:b/>
          <w:bCs/>
        </w:rPr>
        <w:t>1.2. Ciljevi javnog poziva i prioriteti za dodjelu sredstava</w:t>
      </w:r>
    </w:p>
    <w:p w:rsidR="00E75578" w:rsidRPr="00851533" w:rsidRDefault="00E75578">
      <w:pPr>
        <w:spacing w:after="0" w:line="240" w:lineRule="auto"/>
        <w:ind w:left="-142"/>
        <w:rPr>
          <w:rFonts w:cs="Calibri"/>
        </w:rPr>
      </w:pPr>
    </w:p>
    <w:p w:rsidR="00E75578" w:rsidRPr="00851533" w:rsidRDefault="00E75578">
      <w:pPr>
        <w:spacing w:after="0" w:line="240" w:lineRule="auto"/>
        <w:ind w:left="1134" w:hanging="708"/>
        <w:jc w:val="both"/>
        <w:rPr>
          <w:rFonts w:cs="Calibri"/>
        </w:rPr>
      </w:pPr>
      <w:r w:rsidRPr="00851533">
        <w:rPr>
          <w:rFonts w:cs="Calibri"/>
        </w:rPr>
        <w:t>1.2.1.   Opći cilj ovog javnog poziva je dostava prijedloga programa/projekata sportskih udruga grada Knina kojima će povećati  kvalitetu života djece, mladeži te svih građana kroz provođenje sportskih programa treninga i natjecanja u sportskim klubovima Grada, kroz programe sportske rekreacije građana, kroz programe sportskih priredbi i na taj način omogućiti zdraviji život kroz razvoj sportskih aktivnosti Grada Knina.</w:t>
      </w:r>
    </w:p>
    <w:p w:rsidR="00E75578" w:rsidRPr="00851533" w:rsidRDefault="00E75578">
      <w:pPr>
        <w:tabs>
          <w:tab w:val="left" w:pos="426"/>
        </w:tabs>
        <w:spacing w:after="0" w:line="240" w:lineRule="auto"/>
        <w:ind w:left="1134" w:hanging="992"/>
        <w:jc w:val="both"/>
        <w:rPr>
          <w:rFonts w:cs="Calibri"/>
        </w:rPr>
      </w:pPr>
      <w:r w:rsidRPr="00851533">
        <w:rPr>
          <w:rFonts w:cs="Calibri"/>
          <w:b/>
        </w:rPr>
        <w:t xml:space="preserve">     </w:t>
      </w:r>
      <w:r w:rsidRPr="00851533">
        <w:rPr>
          <w:rFonts w:cs="Calibri"/>
        </w:rPr>
        <w:t>1.2.2.   Specifični cilj</w:t>
      </w:r>
      <w:r w:rsidRPr="00851533">
        <w:rPr>
          <w:rFonts w:cs="Calibri"/>
          <w:b/>
        </w:rPr>
        <w:t xml:space="preserve"> </w:t>
      </w:r>
      <w:r w:rsidRPr="00851533">
        <w:rPr>
          <w:rFonts w:cs="Calibri"/>
        </w:rPr>
        <w:t>ovog Poziva na dostavu projektnih prijedloga je unaprijediti mogućnosti i kvalitetu provođenja sportskih aktivnosti djece, mladeži i svih građana grada Knina te na taj način ostvarivati ujedno politiku promicanja sporta na području Grada i šire.</w:t>
      </w:r>
    </w:p>
    <w:p w:rsidR="00E75578" w:rsidRPr="00851533" w:rsidRDefault="00E75578">
      <w:pPr>
        <w:spacing w:after="0" w:line="240" w:lineRule="auto"/>
        <w:jc w:val="both"/>
        <w:rPr>
          <w:rFonts w:cs="Calibri"/>
        </w:rPr>
      </w:pPr>
    </w:p>
    <w:p w:rsidR="00E75578" w:rsidRPr="00851533" w:rsidRDefault="00E75578">
      <w:pPr>
        <w:spacing w:after="0" w:line="240" w:lineRule="auto"/>
        <w:ind w:left="1134" w:hanging="708"/>
        <w:jc w:val="both"/>
        <w:rPr>
          <w:rFonts w:cs="Calibri"/>
        </w:rPr>
      </w:pPr>
      <w:r w:rsidRPr="00851533">
        <w:rPr>
          <w:rFonts w:cs="Calibri"/>
        </w:rPr>
        <w:t>1.2.3. Prioriteti za dodjelu sredstava:</w:t>
      </w:r>
    </w:p>
    <w:p w:rsidR="00E75578" w:rsidRPr="00851533" w:rsidRDefault="00E75578">
      <w:pPr>
        <w:spacing w:after="0" w:line="240" w:lineRule="auto"/>
        <w:ind w:left="851"/>
        <w:rPr>
          <w:rFonts w:cs="Calibri"/>
        </w:rPr>
      </w:pPr>
    </w:p>
    <w:p w:rsidR="00E75578" w:rsidRPr="00851533" w:rsidRDefault="00E75578">
      <w:pPr>
        <w:spacing w:after="0" w:line="240" w:lineRule="auto"/>
        <w:ind w:firstLine="11"/>
        <w:jc w:val="both"/>
        <w:rPr>
          <w:rFonts w:cs="Calibri"/>
        </w:rPr>
      </w:pPr>
      <w:r w:rsidRPr="00851533">
        <w:rPr>
          <w:rFonts w:cs="Calibri"/>
        </w:rPr>
        <w:t xml:space="preserve">Projektne aktivnosti kojima se unapređuje kvaliteta života djece, mladeži i svih građana Grada kroz provođenje sportskih aktivnosti, a koje su usmjerene na sljedeća </w:t>
      </w:r>
      <w:r w:rsidRPr="00851533">
        <w:rPr>
          <w:rFonts w:cs="Calibri"/>
          <w:b/>
        </w:rPr>
        <w:t>prioritetna područja</w:t>
      </w:r>
      <w:r w:rsidRPr="00851533">
        <w:rPr>
          <w:rFonts w:cs="Calibri"/>
        </w:rPr>
        <w:t xml:space="preserve">: </w:t>
      </w:r>
    </w:p>
    <w:p w:rsidR="00E75578" w:rsidRPr="00851533" w:rsidRDefault="00E75578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cs="Calibri"/>
        </w:rPr>
      </w:pPr>
      <w:r w:rsidRPr="00851533">
        <w:rPr>
          <w:rFonts w:cs="Calibri"/>
        </w:rPr>
        <w:t>Trening i natjecanja sportaša</w:t>
      </w:r>
    </w:p>
    <w:p w:rsidR="00E75578" w:rsidRPr="00851533" w:rsidRDefault="00E75578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cs="Calibri"/>
        </w:rPr>
      </w:pPr>
      <w:r w:rsidRPr="00851533">
        <w:rPr>
          <w:rFonts w:cs="Calibri"/>
        </w:rPr>
        <w:t>Sportske priredbe i manifestacije</w:t>
      </w:r>
    </w:p>
    <w:p w:rsidR="00E75578" w:rsidRPr="00851533" w:rsidRDefault="00E75578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cs="Calibri"/>
        </w:rPr>
      </w:pPr>
      <w:r w:rsidRPr="00851533">
        <w:rPr>
          <w:rFonts w:cs="Calibri"/>
        </w:rPr>
        <w:t>Sport učenika</w:t>
      </w:r>
    </w:p>
    <w:p w:rsidR="00E75578" w:rsidRPr="00851533" w:rsidRDefault="00E75578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cs="Calibri"/>
        </w:rPr>
      </w:pPr>
      <w:r w:rsidRPr="00851533">
        <w:rPr>
          <w:rFonts w:cs="Calibri"/>
        </w:rPr>
        <w:t>Sport osoba sa invaliditetom</w:t>
      </w:r>
    </w:p>
    <w:p w:rsidR="00E75578" w:rsidRPr="00851533" w:rsidRDefault="00E75578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cs="Calibri"/>
        </w:rPr>
      </w:pPr>
      <w:r w:rsidRPr="00851533">
        <w:rPr>
          <w:rFonts w:cs="Calibri"/>
        </w:rPr>
        <w:t>Sportsko rekreacijske aktivnosti građana</w:t>
      </w:r>
    </w:p>
    <w:p w:rsidR="00E75578" w:rsidRDefault="00E75578">
      <w:pPr>
        <w:spacing w:after="0" w:line="240" w:lineRule="auto"/>
        <w:rPr>
          <w:rFonts w:cs="Calibri"/>
          <w:b/>
          <w:bCs/>
        </w:rPr>
      </w:pPr>
    </w:p>
    <w:p w:rsidR="00E75578" w:rsidRPr="00851533" w:rsidRDefault="00E75578">
      <w:pPr>
        <w:spacing w:after="0" w:line="240" w:lineRule="auto"/>
        <w:rPr>
          <w:rFonts w:cs="Calibri"/>
          <w:b/>
          <w:bCs/>
        </w:rPr>
      </w:pPr>
      <w:r w:rsidRPr="00851533">
        <w:rPr>
          <w:rFonts w:cs="Calibri"/>
          <w:b/>
          <w:bCs/>
        </w:rPr>
        <w:t>1.3. Planirani iznosi i ukupna vrijednost javnog poziva</w:t>
      </w:r>
    </w:p>
    <w:p w:rsidR="00E75578" w:rsidRPr="00851533" w:rsidRDefault="00E75578">
      <w:pPr>
        <w:spacing w:after="0" w:line="240" w:lineRule="auto"/>
        <w:rPr>
          <w:rFonts w:cs="Calibri"/>
        </w:rPr>
      </w:pPr>
    </w:p>
    <w:p w:rsidR="00E75578" w:rsidRDefault="00E75578" w:rsidP="00F63CD5">
      <w:pPr>
        <w:pStyle w:val="Default"/>
        <w:numPr>
          <w:ilvl w:val="2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63CD5">
        <w:rPr>
          <w:sz w:val="22"/>
          <w:szCs w:val="22"/>
        </w:rPr>
        <w:t xml:space="preserve">Predviđeni iznos ukupnih sredstava koji je na raspolaganju u Proračunu Grada Knina </w:t>
      </w:r>
    </w:p>
    <w:p w:rsidR="00E75578" w:rsidRPr="00F63CD5" w:rsidRDefault="00E75578" w:rsidP="00F63CD5">
      <w:pPr>
        <w:pStyle w:val="Default"/>
        <w:ind w:left="1416"/>
        <w:jc w:val="both"/>
        <w:rPr>
          <w:rFonts w:cs="Times New Roman"/>
          <w:color w:val="auto"/>
          <w:sz w:val="22"/>
          <w:szCs w:val="22"/>
        </w:rPr>
      </w:pPr>
      <w:r w:rsidRPr="00F63CD5">
        <w:rPr>
          <w:sz w:val="22"/>
          <w:szCs w:val="22"/>
        </w:rPr>
        <w:t xml:space="preserve">za sufinanciranje programa/projekata u području sporta za 2016. godinu iznosi </w:t>
      </w:r>
      <w:r w:rsidRPr="00F63CD5">
        <w:rPr>
          <w:color w:val="auto"/>
          <w:sz w:val="22"/>
          <w:szCs w:val="22"/>
        </w:rPr>
        <w:t>375.000,00 kuna</w:t>
      </w:r>
      <w:r w:rsidRPr="00F63CD5">
        <w:rPr>
          <w:sz w:val="22"/>
          <w:szCs w:val="22"/>
        </w:rPr>
        <w:t xml:space="preserve">, od čega je 300.000,00 kuna iznos koji će se temeljem ovog Javnog poziva moći dodijeliti udrugama i organizacijama za provedbu programa/projekata, sukladno  </w:t>
      </w:r>
      <w:r w:rsidRPr="00F63CD5">
        <w:rPr>
          <w:rFonts w:cs="Times New Roman"/>
          <w:sz w:val="22"/>
          <w:szCs w:val="22"/>
        </w:rPr>
        <w:t xml:space="preserve">Programu javnih potreba u sportu na području grada Knina za 2016. godinu </w:t>
      </w:r>
      <w:r w:rsidRPr="00F63CD5">
        <w:rPr>
          <w:rFonts w:cs="Times New Roman"/>
          <w:color w:val="auto"/>
          <w:sz w:val="22"/>
          <w:szCs w:val="22"/>
        </w:rPr>
        <w:t>(„Službeno glasilo Grada Knina“, broj 7/15).</w:t>
      </w:r>
    </w:p>
    <w:p w:rsidR="00E75578" w:rsidRPr="004C2761" w:rsidRDefault="00E75578" w:rsidP="00F63C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5578" w:rsidRPr="00851533" w:rsidRDefault="00E75578">
      <w:pPr>
        <w:tabs>
          <w:tab w:val="right" w:pos="9628"/>
        </w:tabs>
        <w:spacing w:after="0" w:line="240" w:lineRule="auto"/>
        <w:ind w:left="426" w:hanging="426"/>
        <w:rPr>
          <w:rFonts w:cs="Calibri"/>
          <w:b/>
        </w:rPr>
      </w:pPr>
    </w:p>
    <w:p w:rsidR="00E75578" w:rsidRPr="00851533" w:rsidRDefault="00E75578">
      <w:pPr>
        <w:tabs>
          <w:tab w:val="right" w:pos="9628"/>
        </w:tabs>
        <w:spacing w:after="0" w:line="240" w:lineRule="auto"/>
        <w:ind w:left="426" w:hanging="426"/>
        <w:rPr>
          <w:rFonts w:cs="Calibri"/>
          <w:b/>
        </w:rPr>
      </w:pPr>
      <w:r w:rsidRPr="00851533">
        <w:rPr>
          <w:rFonts w:cs="Calibri"/>
          <w:b/>
        </w:rPr>
        <w:t>2. FORMALNI UVJETI JAVNOG POZIVA</w:t>
      </w:r>
    </w:p>
    <w:p w:rsidR="00E75578" w:rsidRPr="00851533" w:rsidRDefault="00E75578">
      <w:pPr>
        <w:spacing w:after="0" w:line="240" w:lineRule="auto"/>
        <w:rPr>
          <w:rFonts w:cs="Calibri"/>
        </w:rPr>
      </w:pPr>
    </w:p>
    <w:p w:rsidR="00E75578" w:rsidRPr="00851533" w:rsidRDefault="00E75578">
      <w:pPr>
        <w:tabs>
          <w:tab w:val="left" w:pos="142"/>
        </w:tabs>
        <w:spacing w:after="0" w:line="240" w:lineRule="auto"/>
        <w:rPr>
          <w:rFonts w:cs="Calibri"/>
          <w:b/>
          <w:bCs/>
        </w:rPr>
      </w:pPr>
      <w:r w:rsidRPr="00851533">
        <w:rPr>
          <w:rFonts w:cs="Calibri"/>
          <w:b/>
          <w:bCs/>
        </w:rPr>
        <w:t>2.1. Prihvatljivi prijavitelji: tko može podnijeti prijavu?</w:t>
      </w:r>
    </w:p>
    <w:p w:rsidR="00E75578" w:rsidRPr="00851533" w:rsidRDefault="00E75578">
      <w:pPr>
        <w:tabs>
          <w:tab w:val="left" w:pos="142"/>
        </w:tabs>
        <w:spacing w:after="0" w:line="240" w:lineRule="auto"/>
        <w:rPr>
          <w:rFonts w:cs="Calibri"/>
        </w:rPr>
      </w:pPr>
    </w:p>
    <w:p w:rsidR="00E75578" w:rsidRPr="00851533" w:rsidRDefault="00E75578" w:rsidP="00364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bidi="ta-IN"/>
        </w:rPr>
      </w:pPr>
      <w:r w:rsidRPr="00851533">
        <w:rPr>
          <w:rFonts w:cs="Calibri"/>
        </w:rPr>
        <w:t xml:space="preserve">2.1.1. </w:t>
      </w:r>
      <w:r w:rsidRPr="00851533">
        <w:rPr>
          <w:lang w:bidi="ta-IN"/>
        </w:rPr>
        <w:t xml:space="preserve">Na ovaj javni poziv mogu se javiti sve </w:t>
      </w:r>
      <w:r w:rsidRPr="00851533">
        <w:rPr>
          <w:color w:val="000000"/>
        </w:rPr>
        <w:t xml:space="preserve">udruge koje temeljem Zakona o sportu </w:t>
      </w:r>
      <w:r w:rsidRPr="00851533">
        <w:t xml:space="preserve">(“Narodne novine” broj 71/06, 150/08, 124/10,124/10, 86/12, 124/11, 86/12, 94/13 i 85/15- dalje: Zakon) </w:t>
      </w:r>
      <w:r w:rsidRPr="00851533">
        <w:rPr>
          <w:color w:val="000000"/>
        </w:rPr>
        <w:t>mogu obavljati djelatnost sporta i upisane su u registar sportskih djelatnosti kod nadležnog ureda, uz uvjet da imaju sjedište u gradu Kninu, da su im</w:t>
      </w:r>
      <w:r w:rsidRPr="00851533">
        <w:rPr>
          <w:lang w:bidi="ta-IN"/>
        </w:rPr>
        <w:t xml:space="preserve"> ciljevi i djelatnost usmjereni ka zadovoljenju javnih potreba građana u području sporta, i kojima temeljna svrha nije stjecanje dobiti i čije aktivnosti SŠGK ne ocijeni kao gospodarsku djelatnost u sportu.</w:t>
      </w:r>
    </w:p>
    <w:p w:rsidR="00E75578" w:rsidRPr="00851533" w:rsidRDefault="00E75578" w:rsidP="0060134E">
      <w:pPr>
        <w:spacing w:after="0" w:line="240" w:lineRule="auto"/>
        <w:ind w:firstLine="708"/>
        <w:jc w:val="both"/>
        <w:rPr>
          <w:rFonts w:cs="Calibri"/>
          <w:color w:val="000000"/>
        </w:rPr>
      </w:pPr>
      <w:r w:rsidRPr="00851533">
        <w:rPr>
          <w:rFonts w:cs="Calibri"/>
        </w:rPr>
        <w:t>2.1.2.</w:t>
      </w:r>
      <w:r w:rsidRPr="00851533">
        <w:rPr>
          <w:rFonts w:cs="Calibri"/>
          <w:color w:val="000000"/>
        </w:rPr>
        <w:t xml:space="preserve"> Prijavitelj  je upisan u Registar udruga Republike Hrvatske</w:t>
      </w:r>
    </w:p>
    <w:p w:rsidR="00E75578" w:rsidRPr="00851533" w:rsidRDefault="00E75578" w:rsidP="0060134E">
      <w:pPr>
        <w:spacing w:after="0" w:line="240" w:lineRule="auto"/>
        <w:ind w:firstLine="708"/>
        <w:jc w:val="both"/>
        <w:rPr>
          <w:rFonts w:cs="Calibri"/>
        </w:rPr>
      </w:pPr>
      <w:r w:rsidRPr="00851533">
        <w:rPr>
          <w:rFonts w:cs="Calibri"/>
        </w:rPr>
        <w:t>2.1.3. Udruge čije je primarno djelovanje usmjereno na područje grada Knina i da djeluju na području grada Knina najmanje jednu  godinu</w:t>
      </w:r>
    </w:p>
    <w:p w:rsidR="00E75578" w:rsidRPr="00851533" w:rsidRDefault="00E75578" w:rsidP="0060134E">
      <w:pPr>
        <w:spacing w:after="0" w:line="240" w:lineRule="auto"/>
        <w:ind w:firstLine="708"/>
        <w:jc w:val="both"/>
        <w:rPr>
          <w:rFonts w:cs="Calibri"/>
        </w:rPr>
      </w:pPr>
      <w:r w:rsidRPr="00851533">
        <w:rPr>
          <w:rFonts w:cs="Calibri"/>
        </w:rPr>
        <w:t>2.1.4. Udruge koje vode transparentno financijsko poslovanje u skladu sa zakonskim propisima</w:t>
      </w:r>
    </w:p>
    <w:p w:rsidR="00E75578" w:rsidRPr="00851533" w:rsidRDefault="00E75578" w:rsidP="0060134E">
      <w:pPr>
        <w:spacing w:after="0" w:line="240" w:lineRule="auto"/>
        <w:ind w:firstLine="708"/>
        <w:jc w:val="both"/>
        <w:rPr>
          <w:rFonts w:cs="Calibri"/>
          <w:color w:val="000000"/>
          <w:shd w:val="clear" w:color="auto" w:fill="FFFFFF"/>
        </w:rPr>
      </w:pPr>
      <w:r w:rsidRPr="00851533">
        <w:rPr>
          <w:rFonts w:cs="Calibri"/>
        </w:rPr>
        <w:t xml:space="preserve">2.1.5. Udruga je </w:t>
      </w:r>
      <w:r w:rsidRPr="00851533">
        <w:rPr>
          <w:rFonts w:cs="Calibri"/>
          <w:color w:val="000000"/>
          <w:shd w:val="clear" w:color="auto" w:fill="FFFFFF"/>
        </w:rPr>
        <w:t>član gradskog, županijskog i nacionalnog sportskog saveza odnosno odgovarajuće udruge udružene u Hrvatski olimpijski odbor ukoliko isti postoje</w:t>
      </w:r>
    </w:p>
    <w:p w:rsidR="00E75578" w:rsidRPr="00851533" w:rsidRDefault="00E75578" w:rsidP="0060134E">
      <w:pPr>
        <w:spacing w:after="0" w:line="240" w:lineRule="auto"/>
        <w:ind w:firstLine="708"/>
        <w:jc w:val="both"/>
        <w:rPr>
          <w:rFonts w:cs="Calibri"/>
          <w:color w:val="000000"/>
        </w:rPr>
      </w:pPr>
      <w:r w:rsidRPr="00851533">
        <w:rPr>
          <w:rFonts w:cs="Calibri"/>
          <w:color w:val="000000"/>
          <w:shd w:val="clear" w:color="auto" w:fill="FFFFFF"/>
        </w:rPr>
        <w:t xml:space="preserve">2.1.6. </w:t>
      </w:r>
      <w:r w:rsidRPr="00851533">
        <w:rPr>
          <w:rFonts w:cs="Calibri"/>
          <w:color w:val="000000"/>
        </w:rPr>
        <w:t>Prijavitelj je osigurao ljudske i materijalne resurse za provedbu prijavljenoga programa/aktivnosti</w:t>
      </w:r>
    </w:p>
    <w:p w:rsidR="00E75578" w:rsidRPr="00851533" w:rsidRDefault="00E75578" w:rsidP="0060134E">
      <w:pPr>
        <w:spacing w:after="0" w:line="240" w:lineRule="auto"/>
        <w:jc w:val="both"/>
        <w:rPr>
          <w:rFonts w:cs="Calibri"/>
        </w:rPr>
      </w:pPr>
      <w:r w:rsidRPr="00851533">
        <w:rPr>
          <w:rFonts w:cs="Calibri"/>
        </w:rPr>
        <w:t xml:space="preserve">               2.1.7.  Udruga je upisana u registar sportskih djelatnosti</w:t>
      </w:r>
    </w:p>
    <w:p w:rsidR="00E75578" w:rsidRPr="00851533" w:rsidRDefault="00E75578">
      <w:pPr>
        <w:spacing w:after="0" w:line="240" w:lineRule="auto"/>
        <w:jc w:val="both"/>
        <w:rPr>
          <w:rFonts w:cs="Calibri"/>
        </w:rPr>
      </w:pPr>
    </w:p>
    <w:p w:rsidR="00E75578" w:rsidRPr="00851533" w:rsidRDefault="00E75578">
      <w:pPr>
        <w:spacing w:after="0" w:line="240" w:lineRule="auto"/>
        <w:jc w:val="both"/>
        <w:rPr>
          <w:rFonts w:cs="Calibri"/>
        </w:rPr>
      </w:pPr>
      <w:r w:rsidRPr="00851533">
        <w:rPr>
          <w:rFonts w:cs="Calibri"/>
        </w:rPr>
        <w:t>Da bi prijava i program/projekt udruge mogao biti uvršten u Program javnih potreba u sportu predlagatelj mora zadovoljavati opće i posebne uvjete te dostaviti dokumentaciju koja se po istima traži. Posebni uvjeti su navedeni uz svaku pojedinu programsku aktivnost iz poziva (Obrasci A, B, C, D, E).</w:t>
      </w:r>
    </w:p>
    <w:p w:rsidR="00E75578" w:rsidRPr="00851533" w:rsidRDefault="00E75578">
      <w:pPr>
        <w:spacing w:after="0" w:line="240" w:lineRule="auto"/>
        <w:jc w:val="both"/>
        <w:rPr>
          <w:rFonts w:cs="Calibri"/>
          <w:i/>
        </w:rPr>
      </w:pPr>
    </w:p>
    <w:p w:rsidR="00E75578" w:rsidRPr="00851533" w:rsidRDefault="00E75578">
      <w:pPr>
        <w:spacing w:after="0" w:line="240" w:lineRule="auto"/>
        <w:jc w:val="both"/>
        <w:rPr>
          <w:rFonts w:cs="Calibri"/>
          <w:b/>
          <w:i/>
        </w:rPr>
      </w:pPr>
      <w:r w:rsidRPr="00851533">
        <w:rPr>
          <w:rFonts w:cs="Calibri"/>
          <w:b/>
          <w:i/>
        </w:rPr>
        <w:t>Opći uvjeti -  dokumentacija:</w:t>
      </w:r>
    </w:p>
    <w:p w:rsidR="00E75578" w:rsidRPr="00851533" w:rsidRDefault="00E75578" w:rsidP="0060134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color w:val="000000"/>
        </w:rPr>
      </w:pPr>
      <w:r w:rsidRPr="00851533">
        <w:rPr>
          <w:rFonts w:cs="Calibri"/>
          <w:color w:val="000000"/>
        </w:rPr>
        <w:t xml:space="preserve">izvadak iz registra - preslika: </w:t>
      </w:r>
    </w:p>
    <w:p w:rsidR="00E75578" w:rsidRPr="00851533" w:rsidRDefault="00E75578" w:rsidP="0060134E">
      <w:pPr>
        <w:pStyle w:val="ListParagraph"/>
        <w:spacing w:after="0" w:line="240" w:lineRule="auto"/>
        <w:ind w:left="1416"/>
        <w:jc w:val="both"/>
        <w:rPr>
          <w:rFonts w:cs="Calibri"/>
          <w:color w:val="000000"/>
        </w:rPr>
      </w:pPr>
      <w:r w:rsidRPr="00851533">
        <w:rPr>
          <w:rFonts w:cs="Calibri"/>
          <w:color w:val="000000"/>
        </w:rPr>
        <w:t xml:space="preserve">a.) za udruge: izvadak iz Registra udruga Republike Hrvatske ili preslika važećeg Rješenja o upisu u Registar udruga Republike Hrvatske </w:t>
      </w:r>
    </w:p>
    <w:p w:rsidR="00E75578" w:rsidRPr="00851533" w:rsidRDefault="00E75578" w:rsidP="0060134E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cs="Calibri"/>
          <w:color w:val="000000"/>
        </w:rPr>
      </w:pPr>
      <w:r w:rsidRPr="00851533">
        <w:rPr>
          <w:rFonts w:cs="Calibri"/>
          <w:color w:val="000000"/>
        </w:rPr>
        <w:t>presliku isprave kojom se dokazuje stručna osposobljenost osoba – trenera -  koje će realizirati prijavljeni program (diploma i licenca)</w:t>
      </w:r>
    </w:p>
    <w:p w:rsidR="00E75578" w:rsidRPr="00851533" w:rsidRDefault="00E75578" w:rsidP="0060134E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cs="Calibri"/>
          <w:color w:val="000000"/>
        </w:rPr>
      </w:pPr>
      <w:r w:rsidRPr="00851533">
        <w:rPr>
          <w:rFonts w:cs="Calibri"/>
        </w:rPr>
        <w:t>kopija zapisnika sa zadnje sjednice Skupštine kao i potvrdu da udruga djeluje u mandatu</w:t>
      </w:r>
    </w:p>
    <w:p w:rsidR="00E75578" w:rsidRPr="00851533" w:rsidRDefault="00E75578" w:rsidP="0060134E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cs="Calibri"/>
          <w:color w:val="000000"/>
        </w:rPr>
      </w:pPr>
      <w:r w:rsidRPr="00851533">
        <w:rPr>
          <w:rFonts w:cs="Calibri"/>
          <w:color w:val="000000"/>
        </w:rPr>
        <w:t>presliku obavijesti  o upisu u Registar športskih djelatnosti</w:t>
      </w:r>
    </w:p>
    <w:p w:rsidR="00E75578" w:rsidRPr="00851533" w:rsidRDefault="00E75578" w:rsidP="0060134E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cs="Calibri"/>
          <w:color w:val="000000"/>
        </w:rPr>
      </w:pPr>
      <w:r w:rsidRPr="00851533">
        <w:rPr>
          <w:rFonts w:cs="Calibri"/>
          <w:color w:val="000000"/>
        </w:rPr>
        <w:t>potvrdu o upisu u Registar neprofitnih organizacija - RNO broj</w:t>
      </w:r>
    </w:p>
    <w:p w:rsidR="00E75578" w:rsidRPr="00851533" w:rsidRDefault="00E75578" w:rsidP="0060134E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cs="Calibri"/>
          <w:color w:val="000000"/>
        </w:rPr>
      </w:pPr>
      <w:r w:rsidRPr="00851533">
        <w:rPr>
          <w:rFonts w:cs="Calibri"/>
          <w:color w:val="000000"/>
        </w:rPr>
        <w:t>potvrda o upisu u registar sportskih djelatnosti</w:t>
      </w:r>
    </w:p>
    <w:p w:rsidR="00E75578" w:rsidRPr="00851533" w:rsidRDefault="00E75578" w:rsidP="0060134E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cs="Calibri"/>
          <w:color w:val="000000"/>
        </w:rPr>
      </w:pPr>
      <w:r w:rsidRPr="00851533">
        <w:rPr>
          <w:rFonts w:cs="Calibri"/>
          <w:color w:val="000000"/>
        </w:rPr>
        <w:t>potvrda o istinitosti i točnosti podataka</w:t>
      </w:r>
    </w:p>
    <w:p w:rsidR="00E75578" w:rsidRPr="00851533" w:rsidRDefault="00E75578" w:rsidP="00E21131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851533">
        <w:rPr>
          <w:rFonts w:cs="Times New Roman"/>
          <w:sz w:val="22"/>
          <w:szCs w:val="22"/>
        </w:rPr>
        <w:t xml:space="preserve">Prijavitelji koji su u 2015. godini dobili financijsku potporu od strane Grada Knina u obvezi su priložiti programsko i financijsko izvješće o namjenski utrošenim sredstvima dobivenim u prethodnoj godini. </w:t>
      </w:r>
    </w:p>
    <w:p w:rsidR="00E75578" w:rsidRPr="00851533" w:rsidRDefault="00E75578">
      <w:pPr>
        <w:spacing w:after="0" w:line="240" w:lineRule="auto"/>
        <w:rPr>
          <w:rFonts w:cs="Calibri"/>
          <w:i/>
        </w:rPr>
      </w:pPr>
    </w:p>
    <w:p w:rsidR="00E75578" w:rsidRPr="00A6501A" w:rsidRDefault="00E75578">
      <w:pPr>
        <w:tabs>
          <w:tab w:val="left" w:pos="142"/>
        </w:tabs>
        <w:spacing w:after="0" w:line="240" w:lineRule="auto"/>
        <w:rPr>
          <w:rFonts w:cs="Calibri"/>
          <w:b/>
          <w:bCs/>
        </w:rPr>
      </w:pPr>
      <w:r w:rsidRPr="00A6501A">
        <w:rPr>
          <w:rFonts w:cs="Calibri"/>
          <w:b/>
          <w:bCs/>
        </w:rPr>
        <w:t xml:space="preserve"> 2.2. Pravo prijave na </w:t>
      </w:r>
      <w:r>
        <w:rPr>
          <w:rFonts w:cs="Calibri"/>
          <w:b/>
          <w:bCs/>
        </w:rPr>
        <w:t>javni poziv</w:t>
      </w:r>
      <w:r w:rsidRPr="00A6501A">
        <w:rPr>
          <w:rFonts w:cs="Calibri"/>
          <w:b/>
          <w:bCs/>
        </w:rPr>
        <w:t xml:space="preserve"> nemaju:</w:t>
      </w:r>
    </w:p>
    <w:p w:rsidR="00E75578" w:rsidRPr="00851533" w:rsidRDefault="00E75578">
      <w:pPr>
        <w:spacing w:after="0" w:line="240" w:lineRule="auto"/>
        <w:ind w:left="1134" w:hanging="708"/>
        <w:jc w:val="both"/>
        <w:rPr>
          <w:rFonts w:cs="Calibri"/>
        </w:rPr>
      </w:pPr>
      <w:r w:rsidRPr="00851533">
        <w:rPr>
          <w:rFonts w:cs="Calibri"/>
        </w:rPr>
        <w:t>2.2.1. ogranci, podružnice i slični ustrojbeni oblici udruga koji nisu registrirani sukladno Zakonu o sportu kao pravne osobe,</w:t>
      </w:r>
    </w:p>
    <w:p w:rsidR="00E75578" w:rsidRPr="00851533" w:rsidRDefault="00E75578">
      <w:pPr>
        <w:spacing w:after="0" w:line="240" w:lineRule="auto"/>
        <w:ind w:left="1134" w:hanging="708"/>
        <w:jc w:val="both"/>
        <w:rPr>
          <w:rFonts w:cs="Calibri"/>
        </w:rPr>
      </w:pPr>
      <w:r w:rsidRPr="00851533">
        <w:rPr>
          <w:rFonts w:cs="Calibri"/>
        </w:rPr>
        <w:t>2.2.2. udruge koje nisu upisane u Registar neprofitnih organizacija,</w:t>
      </w:r>
    </w:p>
    <w:p w:rsidR="00E75578" w:rsidRPr="00851533" w:rsidRDefault="00E75578">
      <w:pPr>
        <w:spacing w:after="0" w:line="240" w:lineRule="auto"/>
        <w:ind w:left="1134" w:hanging="708"/>
        <w:jc w:val="both"/>
        <w:rPr>
          <w:rFonts w:cs="Calibri"/>
        </w:rPr>
      </w:pPr>
      <w:r w:rsidRPr="00851533">
        <w:rPr>
          <w:rFonts w:cs="Calibri"/>
        </w:rPr>
        <w:t>2.2.3. strukovne udruge čiji rad/djelatnost nije direktno ili indirektno vezana za sport,</w:t>
      </w:r>
    </w:p>
    <w:p w:rsidR="00E75578" w:rsidRPr="00851533" w:rsidRDefault="00E75578">
      <w:pPr>
        <w:spacing w:after="0" w:line="240" w:lineRule="auto"/>
        <w:ind w:left="1134" w:hanging="708"/>
        <w:jc w:val="both"/>
        <w:rPr>
          <w:rFonts w:cs="Calibri"/>
        </w:rPr>
      </w:pPr>
      <w:r w:rsidRPr="00851533">
        <w:rPr>
          <w:rFonts w:cs="Calibri"/>
        </w:rPr>
        <w:t xml:space="preserve">2.2.4. udruge koje su nenamjenski trošile prethodno dodijeljena sredstva iz Programa javnih potreba u sportu grada Knina, </w:t>
      </w:r>
    </w:p>
    <w:p w:rsidR="00E75578" w:rsidRPr="00851533" w:rsidRDefault="00E75578">
      <w:pPr>
        <w:spacing w:after="0" w:line="240" w:lineRule="auto"/>
        <w:ind w:left="1134" w:hanging="708"/>
        <w:jc w:val="both"/>
        <w:rPr>
          <w:rFonts w:cs="Calibri"/>
        </w:rPr>
      </w:pPr>
      <w:r w:rsidRPr="00851533">
        <w:rPr>
          <w:rFonts w:cs="Calibri"/>
        </w:rPr>
        <w:t>2.2.5. udruge koje su u stečaju,</w:t>
      </w:r>
    </w:p>
    <w:p w:rsidR="00E75578" w:rsidRPr="00851533" w:rsidRDefault="00E75578">
      <w:pPr>
        <w:spacing w:after="0" w:line="240" w:lineRule="auto"/>
        <w:ind w:left="1134" w:hanging="708"/>
        <w:jc w:val="both"/>
        <w:rPr>
          <w:rFonts w:cs="Calibri"/>
        </w:rPr>
      </w:pPr>
      <w:r w:rsidRPr="00851533">
        <w:rPr>
          <w:rFonts w:cs="Calibri"/>
        </w:rPr>
        <w:t xml:space="preserve">2.2.6. udruge čiji je jedan od osnivača politička stranka, </w:t>
      </w:r>
    </w:p>
    <w:p w:rsidR="00E75578" w:rsidRPr="00851533" w:rsidRDefault="00E75578">
      <w:pPr>
        <w:spacing w:after="0" w:line="240" w:lineRule="auto"/>
        <w:ind w:left="1134" w:hanging="708"/>
        <w:jc w:val="both"/>
        <w:rPr>
          <w:rFonts w:cs="Calibri"/>
        </w:rPr>
      </w:pPr>
      <w:r w:rsidRPr="00851533">
        <w:rPr>
          <w:rFonts w:cs="Calibri"/>
        </w:rPr>
        <w:t>2.2.7. udruge koje ne dostave potvrdu da su upisane u registar sportskih djelatnosti.</w:t>
      </w:r>
    </w:p>
    <w:p w:rsidR="00E75578" w:rsidRPr="00851533" w:rsidRDefault="00E75578">
      <w:pPr>
        <w:spacing w:after="0" w:line="240" w:lineRule="auto"/>
        <w:rPr>
          <w:rFonts w:cs="Calibri"/>
        </w:rPr>
      </w:pPr>
    </w:p>
    <w:p w:rsidR="00E75578" w:rsidRPr="00A6501A" w:rsidRDefault="00E75578">
      <w:pPr>
        <w:tabs>
          <w:tab w:val="left" w:pos="142"/>
        </w:tabs>
        <w:spacing w:after="0" w:line="240" w:lineRule="auto"/>
        <w:rPr>
          <w:rFonts w:cs="Calibri"/>
          <w:b/>
          <w:bCs/>
        </w:rPr>
      </w:pPr>
      <w:r w:rsidRPr="00A6501A">
        <w:rPr>
          <w:rFonts w:cs="Calibri"/>
          <w:b/>
          <w:bCs/>
        </w:rPr>
        <w:t>2.3.  Prihvatljive aktivnosti koje će se financirati putem javnog poziva:</w:t>
      </w:r>
    </w:p>
    <w:p w:rsidR="00E75578" w:rsidRPr="00851533" w:rsidRDefault="00E75578">
      <w:pPr>
        <w:tabs>
          <w:tab w:val="left" w:pos="142"/>
        </w:tabs>
        <w:spacing w:after="0" w:line="240" w:lineRule="auto"/>
        <w:rPr>
          <w:rFonts w:cs="Calibri"/>
        </w:rPr>
      </w:pPr>
    </w:p>
    <w:p w:rsidR="00E75578" w:rsidRPr="00851533" w:rsidRDefault="00E7557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cs="Calibri"/>
          <w:b/>
        </w:rPr>
      </w:pPr>
      <w:r w:rsidRPr="00851533">
        <w:rPr>
          <w:rFonts w:cs="Calibri"/>
          <w:b/>
        </w:rPr>
        <w:t>TRENINZI I NATJECANJA SPORTAŠA</w:t>
      </w:r>
    </w:p>
    <w:p w:rsidR="00E75578" w:rsidRPr="00851533" w:rsidRDefault="00E75578" w:rsidP="0060134E">
      <w:pPr>
        <w:numPr>
          <w:ilvl w:val="0"/>
          <w:numId w:val="21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cs="Calibri"/>
          <w:i/>
        </w:rPr>
      </w:pPr>
      <w:r w:rsidRPr="00851533">
        <w:rPr>
          <w:rFonts w:cs="Calibri"/>
          <w:i/>
        </w:rPr>
        <w:t>program sportske škole, (program sportske obuke mladih-početnici)</w:t>
      </w:r>
    </w:p>
    <w:p w:rsidR="00E75578" w:rsidRPr="00851533" w:rsidRDefault="00E75578" w:rsidP="0060134E">
      <w:pPr>
        <w:numPr>
          <w:ilvl w:val="0"/>
          <w:numId w:val="21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cs="Calibri"/>
          <w:i/>
        </w:rPr>
      </w:pPr>
      <w:r w:rsidRPr="00851533">
        <w:rPr>
          <w:rFonts w:cs="Calibri"/>
          <w:i/>
        </w:rPr>
        <w:t>programi treninga i natjecanja sportaša mlađih dobnih kategorija,</w:t>
      </w:r>
    </w:p>
    <w:p w:rsidR="00E75578" w:rsidRPr="00851533" w:rsidRDefault="00E75578" w:rsidP="0060134E">
      <w:pPr>
        <w:numPr>
          <w:ilvl w:val="0"/>
          <w:numId w:val="21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cs="Calibri"/>
        </w:rPr>
      </w:pPr>
      <w:r w:rsidRPr="00851533">
        <w:rPr>
          <w:rFonts w:cs="Calibri"/>
          <w:i/>
        </w:rPr>
        <w:t>program treninga i natjecanja sportaša seniorskog uzrasta kod amaterskog sporta</w:t>
      </w:r>
    </w:p>
    <w:p w:rsidR="00E75578" w:rsidRPr="00851533" w:rsidRDefault="00E75578">
      <w:pPr>
        <w:spacing w:after="0" w:line="240" w:lineRule="auto"/>
        <w:ind w:left="1068"/>
        <w:jc w:val="both"/>
        <w:rPr>
          <w:rFonts w:cs="Calibri"/>
        </w:rPr>
      </w:pPr>
    </w:p>
    <w:p w:rsidR="00E75578" w:rsidRPr="00851533" w:rsidRDefault="00E75578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cs="Calibri"/>
          <w:b/>
        </w:rPr>
      </w:pPr>
      <w:r w:rsidRPr="00851533">
        <w:rPr>
          <w:rFonts w:cs="Calibri"/>
          <w:b/>
        </w:rPr>
        <w:t>ORGANIZACIJA MEĐUNARODNIH, TRADICIONALNIH I PRIGODNIH PRIREDBI</w:t>
      </w:r>
    </w:p>
    <w:p w:rsidR="00E75578" w:rsidRPr="00851533" w:rsidRDefault="00E75578" w:rsidP="0060134E">
      <w:pPr>
        <w:numPr>
          <w:ilvl w:val="0"/>
          <w:numId w:val="22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cs="Calibri"/>
          <w:i/>
        </w:rPr>
      </w:pPr>
      <w:r w:rsidRPr="00851533">
        <w:rPr>
          <w:rFonts w:cs="Calibri"/>
          <w:i/>
        </w:rPr>
        <w:t>organizacija sportskih priredbi značajnih za promidžbu Grada Knina na državnoj  ili međunarodnoj razini kao i na lokalnoj razini</w:t>
      </w:r>
    </w:p>
    <w:p w:rsidR="00E75578" w:rsidRPr="00851533" w:rsidRDefault="00E75578">
      <w:pPr>
        <w:spacing w:after="0" w:line="240" w:lineRule="auto"/>
        <w:rPr>
          <w:rFonts w:cs="Calibri"/>
        </w:rPr>
      </w:pPr>
    </w:p>
    <w:p w:rsidR="00E75578" w:rsidRPr="00851533" w:rsidRDefault="00E7557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cs="Calibri"/>
          <w:b/>
        </w:rPr>
      </w:pPr>
      <w:r w:rsidRPr="00851533">
        <w:rPr>
          <w:rFonts w:cs="Calibri"/>
          <w:b/>
        </w:rPr>
        <w:t xml:space="preserve">SPORT  UČENIKA </w:t>
      </w:r>
    </w:p>
    <w:p w:rsidR="00E75578" w:rsidRPr="00851533" w:rsidRDefault="00E75578" w:rsidP="0060134E">
      <w:pPr>
        <w:numPr>
          <w:ilvl w:val="0"/>
          <w:numId w:val="23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cs="Calibri"/>
          <w:i/>
        </w:rPr>
      </w:pPr>
      <w:r w:rsidRPr="00851533">
        <w:rPr>
          <w:rFonts w:cs="Calibri"/>
          <w:i/>
        </w:rPr>
        <w:t xml:space="preserve">Organizacija i provedba sportskih škola </w:t>
      </w:r>
    </w:p>
    <w:p w:rsidR="00E75578" w:rsidRPr="00851533" w:rsidRDefault="00E75578" w:rsidP="0060134E">
      <w:pPr>
        <w:numPr>
          <w:ilvl w:val="0"/>
          <w:numId w:val="23"/>
        </w:numPr>
        <w:tabs>
          <w:tab w:val="left" w:pos="1068"/>
        </w:tabs>
        <w:spacing w:after="0" w:line="240" w:lineRule="auto"/>
        <w:ind w:left="1068" w:hanging="360"/>
        <w:jc w:val="both"/>
        <w:rPr>
          <w:rFonts w:cs="Calibri"/>
          <w:i/>
        </w:rPr>
      </w:pPr>
      <w:r w:rsidRPr="00851533">
        <w:rPr>
          <w:rFonts w:cs="Calibri"/>
          <w:i/>
        </w:rPr>
        <w:t>Natjecanja za osnovne i srednje škole</w:t>
      </w:r>
    </w:p>
    <w:p w:rsidR="00E75578" w:rsidRPr="00851533" w:rsidRDefault="00E75578">
      <w:pPr>
        <w:spacing w:after="0" w:line="240" w:lineRule="auto"/>
        <w:rPr>
          <w:rFonts w:cs="Calibri"/>
          <w:color w:val="FF0000"/>
        </w:rPr>
      </w:pPr>
    </w:p>
    <w:p w:rsidR="00E75578" w:rsidRPr="00851533" w:rsidRDefault="00E7557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cs="Calibri"/>
          <w:b/>
        </w:rPr>
      </w:pPr>
      <w:r w:rsidRPr="00851533">
        <w:rPr>
          <w:rFonts w:cs="Calibri"/>
          <w:b/>
        </w:rPr>
        <w:t>SPORT OSOBA S INVALIDITETOM I OSOBA OŠTEĆENA SLUHA</w:t>
      </w:r>
    </w:p>
    <w:p w:rsidR="00E75578" w:rsidRPr="00851533" w:rsidRDefault="00E75578" w:rsidP="0060134E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cs="Calibri"/>
        </w:rPr>
      </w:pPr>
      <w:r w:rsidRPr="00851533">
        <w:rPr>
          <w:rFonts w:cs="Calibri"/>
          <w:i/>
        </w:rPr>
        <w:t xml:space="preserve">program treninga i natjecanja klubova i društva </w:t>
      </w:r>
    </w:p>
    <w:p w:rsidR="00E75578" w:rsidRPr="00851533" w:rsidRDefault="00E75578">
      <w:pPr>
        <w:spacing w:after="0" w:line="240" w:lineRule="auto"/>
        <w:ind w:left="720"/>
        <w:jc w:val="both"/>
        <w:rPr>
          <w:rFonts w:cs="Calibri"/>
        </w:rPr>
      </w:pPr>
    </w:p>
    <w:p w:rsidR="00E75578" w:rsidRPr="00851533" w:rsidRDefault="00E75578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cs="Calibri"/>
          <w:b/>
        </w:rPr>
      </w:pPr>
      <w:r w:rsidRPr="00851533">
        <w:rPr>
          <w:rFonts w:cs="Calibri"/>
          <w:b/>
        </w:rPr>
        <w:t xml:space="preserve">SPORTSKO REKREACIJSKE AKTIVNOSTI GRAĐANA </w:t>
      </w:r>
    </w:p>
    <w:p w:rsidR="00E75578" w:rsidRPr="00851533" w:rsidRDefault="00E75578" w:rsidP="0060134E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cs="Calibri"/>
          <w:i/>
        </w:rPr>
      </w:pPr>
      <w:r w:rsidRPr="00851533">
        <w:rPr>
          <w:rFonts w:cs="Calibri"/>
          <w:i/>
        </w:rPr>
        <w:t>provedba sportsko-rekreacijskih aktivnosti građana, djece i mladeži</w:t>
      </w:r>
    </w:p>
    <w:p w:rsidR="00E75578" w:rsidRPr="00851533" w:rsidRDefault="00E75578">
      <w:pPr>
        <w:spacing w:after="0" w:line="240" w:lineRule="auto"/>
        <w:jc w:val="both"/>
        <w:rPr>
          <w:rFonts w:cs="Calibri"/>
          <w:i/>
        </w:rPr>
      </w:pPr>
    </w:p>
    <w:p w:rsidR="00E75578" w:rsidRPr="00851533" w:rsidRDefault="00E75578">
      <w:pPr>
        <w:spacing w:after="0" w:line="240" w:lineRule="auto"/>
        <w:ind w:left="709" w:hanging="709"/>
        <w:rPr>
          <w:rFonts w:cs="Calibri"/>
          <w:b/>
        </w:rPr>
      </w:pPr>
    </w:p>
    <w:p w:rsidR="00E75578" w:rsidRDefault="00E75578" w:rsidP="00197D62">
      <w:pPr>
        <w:numPr>
          <w:ilvl w:val="1"/>
          <w:numId w:val="28"/>
        </w:numPr>
        <w:spacing w:after="0" w:line="240" w:lineRule="auto"/>
        <w:rPr>
          <w:rFonts w:cs="Calibri"/>
          <w:b/>
        </w:rPr>
      </w:pPr>
      <w:r w:rsidRPr="00851533">
        <w:rPr>
          <w:rFonts w:cs="Calibri"/>
          <w:b/>
        </w:rPr>
        <w:t xml:space="preserve">Prihvatljivi troškovi koji će se financirati ovim javnim pozivom </w:t>
      </w:r>
    </w:p>
    <w:p w:rsidR="00E75578" w:rsidRDefault="00E75578" w:rsidP="00197D62">
      <w:pPr>
        <w:spacing w:after="0" w:line="240" w:lineRule="auto"/>
        <w:rPr>
          <w:rFonts w:cs="Calibri"/>
          <w:b/>
        </w:rPr>
      </w:pPr>
    </w:p>
    <w:p w:rsidR="00E75578" w:rsidRDefault="00E75578" w:rsidP="00197D62">
      <w:pPr>
        <w:spacing w:after="0" w:line="240" w:lineRule="auto"/>
        <w:ind w:firstLine="570"/>
        <w:rPr>
          <w:rFonts w:cs="Calibri"/>
          <w:bCs/>
        </w:rPr>
      </w:pPr>
      <w:r w:rsidRPr="00197D62">
        <w:rPr>
          <w:rFonts w:cs="Calibri"/>
          <w:bCs/>
        </w:rPr>
        <w:t>P</w:t>
      </w:r>
      <w:r>
        <w:rPr>
          <w:rFonts w:cs="Calibri"/>
          <w:bCs/>
        </w:rPr>
        <w:t>od prihvatljivim troškovima p</w:t>
      </w:r>
      <w:r w:rsidRPr="00197D62">
        <w:rPr>
          <w:rFonts w:cs="Calibri"/>
          <w:bCs/>
        </w:rPr>
        <w:t xml:space="preserve">odrazumijevaju se troškovi koji su neposredno povezani uz </w:t>
      </w:r>
    </w:p>
    <w:p w:rsidR="00E75578" w:rsidRPr="00197D62" w:rsidRDefault="00E75578" w:rsidP="00197D62">
      <w:pPr>
        <w:spacing w:after="0" w:line="240" w:lineRule="auto"/>
        <w:ind w:firstLine="570"/>
        <w:rPr>
          <w:rFonts w:cs="Calibri"/>
          <w:bCs/>
        </w:rPr>
      </w:pPr>
      <w:r w:rsidRPr="00197D62">
        <w:rPr>
          <w:rFonts w:cs="Calibri"/>
          <w:bCs/>
        </w:rPr>
        <w:t>provedbu pojedinih aktivnosti</w:t>
      </w:r>
      <w:r>
        <w:rPr>
          <w:rFonts w:cs="Calibri"/>
          <w:bCs/>
        </w:rPr>
        <w:t xml:space="preserve"> p</w:t>
      </w:r>
      <w:r w:rsidRPr="00197D62">
        <w:rPr>
          <w:rFonts w:cs="Calibri"/>
          <w:bCs/>
        </w:rPr>
        <w:t xml:space="preserve">redloženog programa ili projekta kao što su: </w:t>
      </w:r>
    </w:p>
    <w:p w:rsidR="00E75578" w:rsidRPr="00851533" w:rsidRDefault="00E75578">
      <w:pPr>
        <w:numPr>
          <w:ilvl w:val="0"/>
          <w:numId w:val="9"/>
        </w:numPr>
        <w:spacing w:after="0" w:line="240" w:lineRule="auto"/>
        <w:ind w:left="644" w:hanging="360"/>
        <w:jc w:val="both"/>
        <w:rPr>
          <w:rFonts w:cs="Calibri"/>
        </w:rPr>
      </w:pPr>
      <w:r w:rsidRPr="00851533">
        <w:rPr>
          <w:rFonts w:cs="Calibri"/>
        </w:rPr>
        <w:t>troškovi najma dvorane, sportskih terena, sportskih objekata za održavanje treninga i natjecanja sportaša</w:t>
      </w:r>
    </w:p>
    <w:p w:rsidR="00E75578" w:rsidRPr="00851533" w:rsidRDefault="00E75578">
      <w:pPr>
        <w:numPr>
          <w:ilvl w:val="0"/>
          <w:numId w:val="9"/>
        </w:numPr>
        <w:spacing w:after="0" w:line="240" w:lineRule="auto"/>
        <w:ind w:left="644" w:hanging="360"/>
        <w:jc w:val="both"/>
        <w:rPr>
          <w:rFonts w:cs="Calibri"/>
        </w:rPr>
      </w:pPr>
      <w:r w:rsidRPr="00851533">
        <w:rPr>
          <w:rFonts w:cs="Calibri"/>
        </w:rPr>
        <w:t>troškovi stručnog rada trenera i sportskih djelatnika za provođenje programa</w:t>
      </w:r>
    </w:p>
    <w:p w:rsidR="00E75578" w:rsidRPr="00851533" w:rsidRDefault="00E75578">
      <w:pPr>
        <w:numPr>
          <w:ilvl w:val="0"/>
          <w:numId w:val="9"/>
        </w:numPr>
        <w:spacing w:after="0" w:line="240" w:lineRule="auto"/>
        <w:ind w:left="644" w:hanging="360"/>
        <w:jc w:val="both"/>
        <w:rPr>
          <w:rFonts w:cs="Calibri"/>
        </w:rPr>
      </w:pPr>
      <w:r w:rsidRPr="00851533">
        <w:rPr>
          <w:rFonts w:cs="Calibri"/>
        </w:rPr>
        <w:t>troškovi natjecanja – kotizacija, članarina, troškovi sudaca, troškovi delegata, troškovi službenih osoba na natjecanjima, troškovi prijevoza, troškovi opreme</w:t>
      </w:r>
    </w:p>
    <w:p w:rsidR="00E75578" w:rsidRPr="00851533" w:rsidRDefault="00E75578">
      <w:pPr>
        <w:numPr>
          <w:ilvl w:val="0"/>
          <w:numId w:val="9"/>
        </w:numPr>
        <w:spacing w:after="0" w:line="240" w:lineRule="auto"/>
        <w:ind w:left="644" w:hanging="360"/>
        <w:jc w:val="both"/>
        <w:rPr>
          <w:rFonts w:cs="Calibri"/>
        </w:rPr>
      </w:pPr>
      <w:r w:rsidRPr="00851533">
        <w:rPr>
          <w:rFonts w:cs="Calibri"/>
        </w:rPr>
        <w:t>troškovi organizacije manifestacija i sportskih priredbi – trošak objekta ili terena za provođenje manifestacije, nabava pehara i medalja, troškovi službenih osoba, troškovi razglasa, troškovi voditelja</w:t>
      </w:r>
    </w:p>
    <w:p w:rsidR="00E75578" w:rsidRPr="00851533" w:rsidRDefault="00E75578">
      <w:pPr>
        <w:numPr>
          <w:ilvl w:val="0"/>
          <w:numId w:val="9"/>
        </w:numPr>
        <w:spacing w:after="0" w:line="240" w:lineRule="auto"/>
        <w:ind w:left="644" w:hanging="360"/>
        <w:jc w:val="both"/>
        <w:rPr>
          <w:rFonts w:cs="Calibri"/>
        </w:rPr>
      </w:pPr>
      <w:r w:rsidRPr="00851533">
        <w:rPr>
          <w:rFonts w:cs="Calibri"/>
        </w:rPr>
        <w:t xml:space="preserve">grafičke usluge (grafička priprema, usluge tiskanja letaka, brošura, časopisa i sl. pri čemu treba navesti vrstu i namjenu usluge, količinu, jedinične cijene), </w:t>
      </w:r>
    </w:p>
    <w:p w:rsidR="00E75578" w:rsidRPr="00851533" w:rsidRDefault="00E75578">
      <w:pPr>
        <w:numPr>
          <w:ilvl w:val="0"/>
          <w:numId w:val="9"/>
        </w:numPr>
        <w:spacing w:after="0" w:line="240" w:lineRule="auto"/>
        <w:ind w:left="644" w:hanging="360"/>
        <w:jc w:val="both"/>
        <w:rPr>
          <w:rFonts w:cs="Calibri"/>
        </w:rPr>
      </w:pPr>
      <w:r w:rsidRPr="00851533">
        <w:rPr>
          <w:rFonts w:cs="Calibri"/>
        </w:rPr>
        <w:t xml:space="preserve">izdaci za troškove plaća i naknada voditeljima programa ili projekta, izvoditeljima iz udruge i/ili vanjskim suradnicima koji sudjeluju u provedbi projekta </w:t>
      </w:r>
    </w:p>
    <w:p w:rsidR="00E75578" w:rsidRPr="00851533" w:rsidRDefault="00E75578">
      <w:pPr>
        <w:numPr>
          <w:ilvl w:val="0"/>
          <w:numId w:val="9"/>
        </w:numPr>
        <w:spacing w:after="0" w:line="240" w:lineRule="auto"/>
        <w:ind w:left="644" w:hanging="360"/>
        <w:jc w:val="both"/>
        <w:rPr>
          <w:rFonts w:cs="Calibri"/>
        </w:rPr>
      </w:pPr>
      <w:r w:rsidRPr="00851533">
        <w:rPr>
          <w:rFonts w:cs="Calibri"/>
        </w:rPr>
        <w:t xml:space="preserve">troškovi komunikacije (troškovi telefona, interneta i sl.) koji moraju biti specificirani, </w:t>
      </w:r>
    </w:p>
    <w:p w:rsidR="00E75578" w:rsidRPr="00851533" w:rsidRDefault="00E75578">
      <w:pPr>
        <w:numPr>
          <w:ilvl w:val="0"/>
          <w:numId w:val="9"/>
        </w:numPr>
        <w:spacing w:after="0" w:line="240" w:lineRule="auto"/>
        <w:ind w:left="644" w:hanging="360"/>
        <w:jc w:val="both"/>
        <w:rPr>
          <w:rFonts w:cs="Calibri"/>
        </w:rPr>
      </w:pPr>
      <w:r w:rsidRPr="00851533">
        <w:rPr>
          <w:rFonts w:cs="Calibri"/>
        </w:rPr>
        <w:t xml:space="preserve">troškovi nabavke opreme nužne za provedbu projekta/programa koja mora biti specificirana po vrsti i iznosu, </w:t>
      </w:r>
    </w:p>
    <w:p w:rsidR="00E75578" w:rsidRPr="00851533" w:rsidRDefault="00E75578">
      <w:pPr>
        <w:numPr>
          <w:ilvl w:val="0"/>
          <w:numId w:val="9"/>
        </w:numPr>
        <w:spacing w:after="0" w:line="240" w:lineRule="auto"/>
        <w:ind w:left="644" w:hanging="360"/>
        <w:jc w:val="both"/>
        <w:rPr>
          <w:rFonts w:cs="Calibri"/>
        </w:rPr>
      </w:pPr>
      <w:r w:rsidRPr="00851533">
        <w:rPr>
          <w:rFonts w:cs="Calibri"/>
        </w:rPr>
        <w:t>ostali troškovi koji su izravno vezani za provedbu aktivnosti programa ili projekta.</w:t>
      </w:r>
    </w:p>
    <w:p w:rsidR="00E75578" w:rsidRPr="00851533" w:rsidRDefault="00E75578">
      <w:pPr>
        <w:spacing w:after="0" w:line="240" w:lineRule="auto"/>
        <w:jc w:val="both"/>
        <w:rPr>
          <w:rFonts w:cs="Calibri"/>
          <w:b/>
          <w:shd w:val="clear" w:color="auto" w:fill="C0C0C0"/>
        </w:rPr>
      </w:pPr>
    </w:p>
    <w:p w:rsidR="00E75578" w:rsidRPr="00851533" w:rsidRDefault="00E75578">
      <w:pPr>
        <w:spacing w:after="0" w:line="240" w:lineRule="auto"/>
        <w:jc w:val="both"/>
        <w:rPr>
          <w:rFonts w:cs="Calibri"/>
          <w:b/>
        </w:rPr>
      </w:pPr>
      <w:r w:rsidRPr="00851533">
        <w:rPr>
          <w:rFonts w:cs="Calibri"/>
          <w:b/>
        </w:rPr>
        <w:t>U neprihvatljive troškove spadaju:</w:t>
      </w:r>
    </w:p>
    <w:p w:rsidR="00E75578" w:rsidRPr="00851533" w:rsidRDefault="00E75578">
      <w:pPr>
        <w:numPr>
          <w:ilvl w:val="0"/>
          <w:numId w:val="10"/>
        </w:numPr>
        <w:spacing w:after="0" w:line="240" w:lineRule="auto"/>
        <w:ind w:left="709" w:hanging="360"/>
        <w:jc w:val="both"/>
        <w:rPr>
          <w:rFonts w:cs="Calibri"/>
        </w:rPr>
      </w:pPr>
      <w:r w:rsidRPr="00851533">
        <w:rPr>
          <w:rFonts w:cs="Calibri"/>
        </w:rPr>
        <w:t>troškovi kamata na dug,</w:t>
      </w:r>
    </w:p>
    <w:p w:rsidR="00E75578" w:rsidRPr="00851533" w:rsidRDefault="00E75578">
      <w:pPr>
        <w:numPr>
          <w:ilvl w:val="0"/>
          <w:numId w:val="10"/>
        </w:numPr>
        <w:spacing w:after="0" w:line="240" w:lineRule="auto"/>
        <w:ind w:left="709" w:hanging="360"/>
        <w:jc w:val="both"/>
        <w:rPr>
          <w:rFonts w:cs="Calibri"/>
        </w:rPr>
      </w:pPr>
      <w:r w:rsidRPr="00851533">
        <w:rPr>
          <w:rFonts w:cs="Calibri"/>
        </w:rPr>
        <w:t>kazne, financijske globe i troškovi sudskih sporova,</w:t>
      </w:r>
    </w:p>
    <w:p w:rsidR="00E75578" w:rsidRPr="00851533" w:rsidRDefault="00E75578">
      <w:pPr>
        <w:numPr>
          <w:ilvl w:val="0"/>
          <w:numId w:val="10"/>
        </w:numPr>
        <w:spacing w:after="0" w:line="240" w:lineRule="auto"/>
        <w:ind w:left="709" w:hanging="360"/>
        <w:jc w:val="both"/>
        <w:rPr>
          <w:rFonts w:cs="Calibri"/>
        </w:rPr>
      </w:pPr>
      <w:r w:rsidRPr="00851533">
        <w:rPr>
          <w:rFonts w:cs="Calibri"/>
        </w:rPr>
        <w:t>doprinosi za dobrovoljna zdravstvena ili mirovinska osiguranja koja nisu obvezna prema nacionalnom zakonodavstvu,</w:t>
      </w:r>
    </w:p>
    <w:p w:rsidR="00E75578" w:rsidRPr="00851533" w:rsidRDefault="00E75578">
      <w:pPr>
        <w:numPr>
          <w:ilvl w:val="0"/>
          <w:numId w:val="10"/>
        </w:numPr>
        <w:spacing w:after="0" w:line="240" w:lineRule="auto"/>
        <w:ind w:left="709" w:hanging="360"/>
        <w:jc w:val="both"/>
        <w:rPr>
          <w:rFonts w:cs="Calibri"/>
        </w:rPr>
      </w:pPr>
      <w:r w:rsidRPr="00851533">
        <w:rPr>
          <w:rFonts w:cs="Calibri"/>
        </w:rPr>
        <w:t>plaćanje neoporezivih bonusa zaposlenima</w:t>
      </w:r>
    </w:p>
    <w:p w:rsidR="00E75578" w:rsidRPr="00851533" w:rsidRDefault="00E75578">
      <w:pPr>
        <w:numPr>
          <w:ilvl w:val="0"/>
          <w:numId w:val="10"/>
        </w:numPr>
        <w:spacing w:after="0" w:line="240" w:lineRule="auto"/>
        <w:ind w:left="709" w:hanging="360"/>
        <w:jc w:val="both"/>
        <w:rPr>
          <w:rFonts w:cs="Calibri"/>
        </w:rPr>
      </w:pPr>
      <w:r w:rsidRPr="00851533">
        <w:rPr>
          <w:rFonts w:cs="Calibri"/>
        </w:rPr>
        <w:t>bankovne pristojbe za otvaranje i vođenje računa, naknade za financijske transfere i druge pristojbe u potpunosti financijske prirode,</w:t>
      </w:r>
    </w:p>
    <w:p w:rsidR="00E75578" w:rsidRPr="00851533" w:rsidRDefault="00E75578">
      <w:pPr>
        <w:numPr>
          <w:ilvl w:val="0"/>
          <w:numId w:val="10"/>
        </w:numPr>
        <w:spacing w:after="0" w:line="240" w:lineRule="auto"/>
        <w:ind w:left="709" w:hanging="360"/>
        <w:jc w:val="both"/>
        <w:rPr>
          <w:rFonts w:cs="Calibri"/>
        </w:rPr>
      </w:pPr>
      <w:r w:rsidRPr="00851533">
        <w:rPr>
          <w:rFonts w:cs="Calibri"/>
        </w:rPr>
        <w:t>troškovi koji su već bili financirani iz javnih izvora odnosno troškovi koji se u razdoblju provedbe projekta financiraju iz drugih izvora,</w:t>
      </w:r>
    </w:p>
    <w:p w:rsidR="00E75578" w:rsidRPr="00851533" w:rsidRDefault="00E75578">
      <w:pPr>
        <w:numPr>
          <w:ilvl w:val="0"/>
          <w:numId w:val="10"/>
        </w:numPr>
        <w:spacing w:after="0" w:line="240" w:lineRule="auto"/>
        <w:ind w:left="709" w:hanging="360"/>
        <w:jc w:val="both"/>
        <w:rPr>
          <w:rFonts w:cs="Calibri"/>
        </w:rPr>
      </w:pPr>
      <w:r w:rsidRPr="00851533">
        <w:rPr>
          <w:rFonts w:cs="Calibri"/>
        </w:rPr>
        <w:t>kupnja rabljene opreme, strojeva i namještaja,</w:t>
      </w:r>
    </w:p>
    <w:p w:rsidR="00E75578" w:rsidRPr="00851533" w:rsidRDefault="00E75578">
      <w:pPr>
        <w:numPr>
          <w:ilvl w:val="0"/>
          <w:numId w:val="10"/>
        </w:numPr>
        <w:spacing w:after="0" w:line="240" w:lineRule="auto"/>
        <w:ind w:left="709" w:hanging="360"/>
        <w:jc w:val="both"/>
        <w:rPr>
          <w:rFonts w:cs="Calibri"/>
        </w:rPr>
      </w:pPr>
      <w:r w:rsidRPr="00851533">
        <w:rPr>
          <w:rFonts w:cs="Calibri"/>
        </w:rPr>
        <w:t>zajmovi drugim organizacijama ili pojedincima,</w:t>
      </w:r>
    </w:p>
    <w:p w:rsidR="00E75578" w:rsidRPr="00851533" w:rsidRDefault="00E75578">
      <w:pPr>
        <w:numPr>
          <w:ilvl w:val="0"/>
          <w:numId w:val="10"/>
        </w:numPr>
        <w:spacing w:after="0" w:line="240" w:lineRule="auto"/>
        <w:ind w:left="709" w:hanging="360"/>
        <w:jc w:val="both"/>
        <w:rPr>
          <w:rFonts w:cs="Calibri"/>
        </w:rPr>
      </w:pPr>
      <w:r w:rsidRPr="00851533">
        <w:rPr>
          <w:rFonts w:cs="Calibri"/>
        </w:rPr>
        <w:t>drugi troškovi koji nisu u neposrednoj povezanosti sa sadržajem i ciljevima projekta.</w:t>
      </w:r>
    </w:p>
    <w:p w:rsidR="00E75578" w:rsidRPr="00851533" w:rsidRDefault="00E75578">
      <w:pPr>
        <w:spacing w:after="0" w:line="240" w:lineRule="auto"/>
        <w:rPr>
          <w:rFonts w:cs="Calibri"/>
        </w:rPr>
      </w:pPr>
    </w:p>
    <w:p w:rsidR="00E75578" w:rsidRDefault="00E75578">
      <w:pPr>
        <w:spacing w:after="0" w:line="240" w:lineRule="auto"/>
        <w:rPr>
          <w:rFonts w:cs="Calibri"/>
          <w:b/>
        </w:rPr>
      </w:pPr>
      <w:r w:rsidRPr="00851533">
        <w:rPr>
          <w:rFonts w:cs="Calibri"/>
          <w:b/>
        </w:rPr>
        <w:t>3. KAKO SE PRIJAVITI</w:t>
      </w:r>
    </w:p>
    <w:p w:rsidR="00E75578" w:rsidRPr="00851533" w:rsidRDefault="00E75578">
      <w:pPr>
        <w:spacing w:after="0" w:line="240" w:lineRule="auto"/>
        <w:rPr>
          <w:rFonts w:cs="Calibri"/>
          <w:b/>
        </w:rPr>
      </w:pPr>
    </w:p>
    <w:p w:rsidR="00E75578" w:rsidRPr="006648F7" w:rsidRDefault="00E75578" w:rsidP="006648F7">
      <w:pPr>
        <w:spacing w:after="0" w:line="240" w:lineRule="auto"/>
        <w:ind w:firstLine="360"/>
        <w:jc w:val="both"/>
        <w:rPr>
          <w:color w:val="000000"/>
        </w:rPr>
      </w:pPr>
      <w:r w:rsidRPr="006648F7">
        <w:rPr>
          <w:lang w:bidi="ta-IN"/>
        </w:rPr>
        <w:t xml:space="preserve">Prijave, </w:t>
      </w:r>
      <w:r w:rsidRPr="006648F7">
        <w:rPr>
          <w:b/>
          <w:bCs/>
          <w:lang w:bidi="ta-IN"/>
        </w:rPr>
        <w:t>isključivo ispunjene računalom</w:t>
      </w:r>
      <w:r w:rsidRPr="006648F7">
        <w:rPr>
          <w:lang w:bidi="ta-IN"/>
        </w:rPr>
        <w:t xml:space="preserve">, se podnose na posebnim </w:t>
      </w:r>
      <w:r w:rsidRPr="006648F7">
        <w:rPr>
          <w:color w:val="000000"/>
        </w:rPr>
        <w:t xml:space="preserve">za </w:t>
      </w:r>
      <w:r w:rsidRPr="006648F7">
        <w:rPr>
          <w:b/>
          <w:color w:val="000000"/>
        </w:rPr>
        <w:t>to predviđenim obrascima</w:t>
      </w:r>
      <w:r w:rsidRPr="006648F7">
        <w:rPr>
          <w:color w:val="000000"/>
        </w:rPr>
        <w:t xml:space="preserve"> koji se mogu preuzeti na službenoj internet stranici Grada Knina - </w:t>
      </w:r>
      <w:hyperlink r:id="rId5">
        <w:r w:rsidRPr="006648F7">
          <w:rPr>
            <w:color w:val="0000FF"/>
            <w:u w:val="single"/>
          </w:rPr>
          <w:t>www.knin.hr</w:t>
        </w:r>
      </w:hyperlink>
      <w:r w:rsidRPr="006648F7">
        <w:rPr>
          <w:color w:val="000000"/>
        </w:rPr>
        <w:t>, u rubrici sport – obrasci: -1. sportske manifestacije, 2. ekipni sportovi, 3. individualni sportovi, 4. rekreacija, 5. sportaši invalidi).</w:t>
      </w:r>
    </w:p>
    <w:p w:rsidR="00E75578" w:rsidRPr="00851533" w:rsidRDefault="00E75578">
      <w:pPr>
        <w:spacing w:after="0" w:line="240" w:lineRule="auto"/>
        <w:rPr>
          <w:rFonts w:cs="Calibri"/>
        </w:rPr>
      </w:pPr>
    </w:p>
    <w:p w:rsidR="00E75578" w:rsidRPr="006648F7" w:rsidRDefault="00E75578" w:rsidP="0060134E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cs="Calibri"/>
          <w:b/>
          <w:bCs/>
        </w:rPr>
      </w:pPr>
      <w:r w:rsidRPr="006648F7">
        <w:rPr>
          <w:rFonts w:cs="Calibri"/>
          <w:b/>
          <w:bCs/>
        </w:rPr>
        <w:t xml:space="preserve"> Sadržaj općeg obrasca nositelja programa/projekata</w:t>
      </w:r>
    </w:p>
    <w:p w:rsidR="00E75578" w:rsidRPr="00851533" w:rsidRDefault="00E75578">
      <w:pPr>
        <w:spacing w:after="0" w:line="240" w:lineRule="auto"/>
        <w:ind w:left="540"/>
        <w:jc w:val="both"/>
        <w:rPr>
          <w:rFonts w:cs="Calibri"/>
        </w:rPr>
      </w:pPr>
    </w:p>
    <w:p w:rsidR="00E75578" w:rsidRPr="00851533" w:rsidRDefault="00E75578">
      <w:pPr>
        <w:spacing w:after="0" w:line="240" w:lineRule="auto"/>
        <w:jc w:val="both"/>
        <w:rPr>
          <w:rFonts w:cs="Calibri"/>
        </w:rPr>
      </w:pPr>
      <w:r w:rsidRPr="00851533">
        <w:rPr>
          <w:rFonts w:cs="Calibri"/>
        </w:rPr>
        <w:t>Opći obrazac programa/projekata dio je obvezne dokumentacije. Sadrži podatke o nositelju prijavitelju programa/projekta koji se predlaže za financiranje.</w:t>
      </w:r>
    </w:p>
    <w:p w:rsidR="00E75578" w:rsidRPr="00851533" w:rsidRDefault="00E75578">
      <w:pPr>
        <w:spacing w:after="0" w:line="240" w:lineRule="auto"/>
        <w:rPr>
          <w:rFonts w:cs="Calibri"/>
        </w:rPr>
      </w:pPr>
    </w:p>
    <w:p w:rsidR="00E75578" w:rsidRPr="006648F7" w:rsidRDefault="00E75578" w:rsidP="0060134E">
      <w:pPr>
        <w:pStyle w:val="ListParagraph"/>
        <w:numPr>
          <w:ilvl w:val="1"/>
          <w:numId w:val="26"/>
        </w:numPr>
        <w:spacing w:after="0" w:line="240" w:lineRule="auto"/>
        <w:rPr>
          <w:rFonts w:cs="Calibri"/>
          <w:b/>
          <w:bCs/>
        </w:rPr>
      </w:pPr>
      <w:r w:rsidRPr="006648F7">
        <w:rPr>
          <w:rFonts w:cs="Calibri"/>
          <w:b/>
          <w:bCs/>
        </w:rPr>
        <w:t xml:space="preserve"> Sadržaj obrasca za prijavu programa/projekta čini: obrazac opisa programa/projekta sa proračunom programa </w:t>
      </w:r>
    </w:p>
    <w:p w:rsidR="00E75578" w:rsidRPr="00851533" w:rsidRDefault="00E75578">
      <w:pPr>
        <w:spacing w:after="0" w:line="240" w:lineRule="auto"/>
        <w:ind w:left="540"/>
        <w:rPr>
          <w:rFonts w:cs="Calibri"/>
        </w:rPr>
      </w:pPr>
    </w:p>
    <w:p w:rsidR="00E75578" w:rsidRPr="00851533" w:rsidRDefault="00E75578">
      <w:pPr>
        <w:spacing w:after="0" w:line="240" w:lineRule="auto"/>
        <w:jc w:val="both"/>
        <w:rPr>
          <w:rFonts w:cs="Calibri"/>
        </w:rPr>
      </w:pPr>
      <w:r w:rsidRPr="00851533">
        <w:rPr>
          <w:rFonts w:cs="Calibri"/>
        </w:rPr>
        <w:t>Obrazac opisa programa/projekta i proračuna dio je obvezne dokumentacije. Ispunjava se na hrvatskom jeziku i sadrži podatke o sadržaju i programu/projektu aktivnosti za koje se traži financiranje te svim izravnim i neizravnim troškovima projekta/programa, kao i o bespovratnim sredstvima koja se traže od davatelja.</w:t>
      </w:r>
    </w:p>
    <w:p w:rsidR="00E75578" w:rsidRPr="00851533" w:rsidRDefault="00E75578">
      <w:pPr>
        <w:spacing w:after="0" w:line="240" w:lineRule="auto"/>
        <w:jc w:val="both"/>
        <w:rPr>
          <w:rFonts w:cs="Calibri"/>
        </w:rPr>
      </w:pPr>
      <w:r w:rsidRPr="00851533">
        <w:rPr>
          <w:rFonts w:cs="Calibri"/>
        </w:rPr>
        <w:t>Prijava u kojima nedostaje obrazac sadržaja projekta/programa i proračuna neće biti uzeta u razmatranje, kao ni prijava u kojoj obrazac sadržaja programa</w:t>
      </w:r>
      <w:r>
        <w:rPr>
          <w:rFonts w:cs="Calibri"/>
        </w:rPr>
        <w:t>/projekta</w:t>
      </w:r>
      <w:r w:rsidRPr="00851533">
        <w:rPr>
          <w:rFonts w:cs="Calibri"/>
        </w:rPr>
        <w:t xml:space="preserve"> i proračuna nije u potpunosti ispunjen.</w:t>
      </w:r>
    </w:p>
    <w:p w:rsidR="00E75578" w:rsidRPr="00851533" w:rsidRDefault="00E75578">
      <w:pPr>
        <w:spacing w:after="0" w:line="240" w:lineRule="auto"/>
        <w:rPr>
          <w:rFonts w:cs="Calibri"/>
        </w:rPr>
      </w:pPr>
    </w:p>
    <w:p w:rsidR="00E75578" w:rsidRPr="006648F7" w:rsidRDefault="00E75578" w:rsidP="0060134E">
      <w:pPr>
        <w:pStyle w:val="ListParagraph"/>
        <w:numPr>
          <w:ilvl w:val="1"/>
          <w:numId w:val="26"/>
        </w:numPr>
        <w:spacing w:after="0" w:line="240" w:lineRule="auto"/>
        <w:rPr>
          <w:rFonts w:cs="Calibri"/>
          <w:b/>
          <w:bCs/>
        </w:rPr>
      </w:pPr>
      <w:r w:rsidRPr="006648F7">
        <w:rPr>
          <w:rFonts w:cs="Calibri"/>
          <w:b/>
          <w:bCs/>
        </w:rPr>
        <w:t xml:space="preserve"> Gdje poslati prijavu</w:t>
      </w:r>
    </w:p>
    <w:p w:rsidR="00E75578" w:rsidRPr="00851533" w:rsidRDefault="00E75578">
      <w:pPr>
        <w:spacing w:after="0" w:line="240" w:lineRule="auto"/>
        <w:ind w:left="671"/>
        <w:rPr>
          <w:rFonts w:cs="Calibri"/>
        </w:rPr>
      </w:pPr>
    </w:p>
    <w:p w:rsidR="00E75578" w:rsidRPr="00851533" w:rsidRDefault="00E75578">
      <w:pPr>
        <w:spacing w:after="0" w:line="240" w:lineRule="auto"/>
        <w:jc w:val="both"/>
        <w:rPr>
          <w:rFonts w:cs="Calibri"/>
        </w:rPr>
      </w:pPr>
      <w:r w:rsidRPr="00851533">
        <w:rPr>
          <w:rFonts w:cs="Calibri"/>
        </w:rPr>
        <w:t xml:space="preserve">Obvezne obrasce i propisanu dokumentaciju potrebno je poslati u papirnatom obliku. Prijava u papirnatom obliku sadržava obvezne obrasce vlastoručno potpisane od strane osobe ovlaštene za zastupanje i ovjerene službenim pečatom organizacije. </w:t>
      </w:r>
    </w:p>
    <w:p w:rsidR="00E75578" w:rsidRPr="00851533" w:rsidRDefault="00E75578">
      <w:pPr>
        <w:spacing w:after="0" w:line="240" w:lineRule="auto"/>
        <w:jc w:val="both"/>
        <w:rPr>
          <w:rFonts w:cs="Calibri"/>
        </w:rPr>
      </w:pPr>
    </w:p>
    <w:p w:rsidR="00E75578" w:rsidRPr="00851533" w:rsidRDefault="00E75578" w:rsidP="0004279B">
      <w:pPr>
        <w:pStyle w:val="Default"/>
        <w:ind w:firstLine="708"/>
        <w:jc w:val="both"/>
        <w:rPr>
          <w:sz w:val="22"/>
          <w:szCs w:val="22"/>
        </w:rPr>
      </w:pPr>
      <w:r w:rsidRPr="00851533">
        <w:rPr>
          <w:sz w:val="22"/>
          <w:szCs w:val="22"/>
        </w:rPr>
        <w:t>Prijave odnosno popunjeni obrasci s prilozima dostavljaju se u zatvorenoj omotnici poštom preporučeno ili neposrednom dostavom na adresu:</w:t>
      </w:r>
    </w:p>
    <w:p w:rsidR="00E75578" w:rsidRPr="00851533" w:rsidRDefault="00E75578" w:rsidP="0004279B">
      <w:pPr>
        <w:pStyle w:val="Default"/>
        <w:ind w:firstLine="708"/>
        <w:jc w:val="both"/>
        <w:rPr>
          <w:sz w:val="22"/>
          <w:szCs w:val="22"/>
        </w:rPr>
      </w:pPr>
    </w:p>
    <w:p w:rsidR="00E75578" w:rsidRPr="00851533" w:rsidRDefault="00E75578" w:rsidP="0004279B">
      <w:pPr>
        <w:spacing w:after="0" w:line="240" w:lineRule="auto"/>
        <w:ind w:firstLine="720"/>
        <w:jc w:val="center"/>
        <w:rPr>
          <w:b/>
          <w:color w:val="000000"/>
        </w:rPr>
      </w:pPr>
      <w:r w:rsidRPr="00851533">
        <w:rPr>
          <w:b/>
          <w:color w:val="000000"/>
        </w:rPr>
        <w:t>Savez športova Grada Knina</w:t>
      </w:r>
    </w:p>
    <w:p w:rsidR="00E75578" w:rsidRPr="00851533" w:rsidRDefault="00E75578" w:rsidP="0004279B">
      <w:pPr>
        <w:spacing w:after="0" w:line="240" w:lineRule="auto"/>
        <w:ind w:firstLine="720"/>
        <w:jc w:val="center"/>
        <w:rPr>
          <w:b/>
          <w:color w:val="000000"/>
        </w:rPr>
      </w:pPr>
      <w:r w:rsidRPr="00851533">
        <w:rPr>
          <w:b/>
          <w:color w:val="000000"/>
        </w:rPr>
        <w:t>Zvonimirova 7b ,22 300 Knin</w:t>
      </w:r>
    </w:p>
    <w:p w:rsidR="00E75578" w:rsidRPr="00851533" w:rsidRDefault="00E75578" w:rsidP="0004279B">
      <w:pPr>
        <w:spacing w:after="0" w:line="240" w:lineRule="auto"/>
        <w:jc w:val="center"/>
        <w:rPr>
          <w:color w:val="000000"/>
        </w:rPr>
      </w:pPr>
      <w:r w:rsidRPr="00851533">
        <w:rPr>
          <w:color w:val="000000"/>
        </w:rPr>
        <w:t xml:space="preserve">                 s napomenom:</w:t>
      </w:r>
    </w:p>
    <w:p w:rsidR="00E75578" w:rsidRPr="00851533" w:rsidRDefault="00E75578" w:rsidP="0004279B">
      <w:pPr>
        <w:pStyle w:val="Default"/>
        <w:ind w:firstLine="708"/>
        <w:jc w:val="center"/>
        <w:rPr>
          <w:rFonts w:cs="Times New Roman"/>
          <w:sz w:val="22"/>
          <w:szCs w:val="22"/>
        </w:rPr>
      </w:pPr>
      <w:r w:rsidRPr="00851533">
        <w:rPr>
          <w:b/>
          <w:sz w:val="22"/>
          <w:szCs w:val="22"/>
        </w:rPr>
        <w:t>“za Javni poziv za predlaganje projekata/programa u sportu Grada Knina za 2016. godinu”</w:t>
      </w:r>
    </w:p>
    <w:p w:rsidR="00E75578" w:rsidRPr="00851533" w:rsidRDefault="00E75578" w:rsidP="0004279B">
      <w:pPr>
        <w:pStyle w:val="Default"/>
        <w:ind w:firstLine="708"/>
        <w:jc w:val="both"/>
        <w:rPr>
          <w:rFonts w:cs="Times New Roman"/>
          <w:sz w:val="22"/>
          <w:szCs w:val="22"/>
        </w:rPr>
      </w:pPr>
    </w:p>
    <w:p w:rsidR="00E75578" w:rsidRPr="00851533" w:rsidRDefault="00E75578" w:rsidP="0004279B">
      <w:pPr>
        <w:spacing w:after="0" w:line="240" w:lineRule="auto"/>
        <w:jc w:val="both"/>
        <w:rPr>
          <w:color w:val="000000"/>
        </w:rPr>
      </w:pPr>
      <w:r w:rsidRPr="00851533">
        <w:rPr>
          <w:color w:val="000000"/>
        </w:rPr>
        <w:t>Za dodatne informacije možete se obratiti tajniku SŠGK - Bruni Rašiću bilo osobno na prednje navedenoj adresi ili na telefon 091 338 00 44 .</w:t>
      </w:r>
    </w:p>
    <w:p w:rsidR="00E75578" w:rsidRPr="00851533" w:rsidRDefault="00E75578">
      <w:pPr>
        <w:spacing w:after="0" w:line="240" w:lineRule="auto"/>
        <w:jc w:val="center"/>
        <w:rPr>
          <w:rFonts w:cs="Calibri"/>
          <w:b/>
          <w:color w:val="000000"/>
        </w:rPr>
      </w:pPr>
    </w:p>
    <w:p w:rsidR="00E75578" w:rsidRPr="00851533" w:rsidRDefault="00E75578" w:rsidP="0060134E">
      <w:pPr>
        <w:pStyle w:val="ListParagraph"/>
        <w:numPr>
          <w:ilvl w:val="1"/>
          <w:numId w:val="26"/>
        </w:numPr>
        <w:tabs>
          <w:tab w:val="left" w:pos="426"/>
        </w:tabs>
        <w:spacing w:after="0" w:line="240" w:lineRule="auto"/>
        <w:rPr>
          <w:rFonts w:cs="Calibri"/>
          <w:b/>
          <w:bCs/>
        </w:rPr>
      </w:pPr>
      <w:r w:rsidRPr="00851533">
        <w:rPr>
          <w:rFonts w:cs="Calibri"/>
          <w:b/>
          <w:bCs/>
        </w:rPr>
        <w:t xml:space="preserve"> Rok slanja prijave</w:t>
      </w:r>
    </w:p>
    <w:p w:rsidR="00E75578" w:rsidRPr="00851533" w:rsidRDefault="00E75578">
      <w:pPr>
        <w:spacing w:after="0" w:line="240" w:lineRule="auto"/>
        <w:rPr>
          <w:rFonts w:cs="Calibri"/>
          <w:color w:val="FF0000"/>
        </w:rPr>
      </w:pPr>
    </w:p>
    <w:p w:rsidR="00E75578" w:rsidRPr="00851533" w:rsidRDefault="00E75578" w:rsidP="0004279B">
      <w:pPr>
        <w:pStyle w:val="Default"/>
        <w:ind w:firstLine="708"/>
        <w:jc w:val="both"/>
        <w:rPr>
          <w:sz w:val="22"/>
          <w:szCs w:val="22"/>
        </w:rPr>
      </w:pPr>
      <w:r w:rsidRPr="00851533">
        <w:rPr>
          <w:sz w:val="22"/>
          <w:szCs w:val="22"/>
        </w:rPr>
        <w:t xml:space="preserve">Rok za prijavu na javni poziv je 30 dana od dane objave javnog poziva na </w:t>
      </w:r>
      <w:r w:rsidRPr="00851533">
        <w:rPr>
          <w:rFonts w:cs="Times New Roman"/>
          <w:sz w:val="22"/>
          <w:szCs w:val="22"/>
        </w:rPr>
        <w:t xml:space="preserve">internetskoj stranici Grada (www.knin.hr), </w:t>
      </w:r>
      <w:r w:rsidRPr="00851533">
        <w:rPr>
          <w:sz w:val="22"/>
          <w:szCs w:val="22"/>
        </w:rPr>
        <w:t>dakle od 1</w:t>
      </w:r>
      <w:r>
        <w:rPr>
          <w:sz w:val="22"/>
          <w:szCs w:val="22"/>
        </w:rPr>
        <w:t>8</w:t>
      </w:r>
      <w:r w:rsidRPr="00851533">
        <w:rPr>
          <w:sz w:val="22"/>
          <w:szCs w:val="22"/>
        </w:rPr>
        <w:t>.02.2016. do 1</w:t>
      </w:r>
      <w:r>
        <w:rPr>
          <w:sz w:val="22"/>
          <w:szCs w:val="22"/>
        </w:rPr>
        <w:t>8</w:t>
      </w:r>
      <w:r w:rsidRPr="00851533">
        <w:rPr>
          <w:sz w:val="22"/>
          <w:szCs w:val="22"/>
        </w:rPr>
        <w:t>.03.2016. godine.</w:t>
      </w:r>
    </w:p>
    <w:p w:rsidR="00E75578" w:rsidRPr="00851533" w:rsidRDefault="00E75578">
      <w:pPr>
        <w:spacing w:after="0" w:line="240" w:lineRule="auto"/>
        <w:jc w:val="both"/>
        <w:rPr>
          <w:rFonts w:cs="Calibri"/>
        </w:rPr>
      </w:pPr>
      <w:r w:rsidRPr="00851533">
        <w:rPr>
          <w:rFonts w:cs="Calibri"/>
        </w:rPr>
        <w:t xml:space="preserve">Prijava je dostavljena u roku ako je na prijamnom žigu razvidno da je zaprimljena u pošti do kraja datuma koji je naznačen kao rok za prijavu na javni poziv. </w:t>
      </w:r>
    </w:p>
    <w:p w:rsidR="00E75578" w:rsidRPr="00851533" w:rsidRDefault="00E75578" w:rsidP="0004279B">
      <w:pPr>
        <w:spacing w:after="0" w:line="240" w:lineRule="auto"/>
        <w:ind w:firstLine="708"/>
        <w:jc w:val="both"/>
      </w:pPr>
      <w:r w:rsidRPr="00851533">
        <w:t xml:space="preserve">Samo prijave zaprimljene u roku na propisanom obrascu i s potpunim obrazloženim podacima i dokumentacijom uzet će se u razmatranje. </w:t>
      </w:r>
    </w:p>
    <w:p w:rsidR="00E75578" w:rsidRPr="00851533" w:rsidRDefault="00E75578" w:rsidP="00042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bidi="ta-IN"/>
        </w:rPr>
      </w:pPr>
      <w:r w:rsidRPr="00851533">
        <w:rPr>
          <w:lang w:bidi="ta-IN"/>
        </w:rPr>
        <w:t>Prijave koje ne budu udovoljavale gore navedenim uvjetima, koje su nepotpune, pogrešno ispunjene, pristignu izvan roka ili neće u prilogu imati Rješenje o usklađenosti Statuta udruge sa novim Zakonom o udrugama (dovoljna je i potvrda da je Zahtjev za upis promjena predan Uredu državne uprave) neće se razmatrati.</w:t>
      </w:r>
    </w:p>
    <w:p w:rsidR="00E75578" w:rsidRPr="00851533" w:rsidRDefault="00E75578" w:rsidP="0004279B">
      <w:pPr>
        <w:spacing w:after="0" w:line="240" w:lineRule="auto"/>
        <w:ind w:firstLine="426"/>
        <w:jc w:val="both"/>
        <w:rPr>
          <w:rFonts w:cs="Calibri"/>
        </w:rPr>
      </w:pPr>
      <w:r w:rsidRPr="00851533">
        <w:rPr>
          <w:rFonts w:cs="Calibri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E75578" w:rsidRPr="00851533" w:rsidRDefault="00E75578">
      <w:pPr>
        <w:spacing w:after="0" w:line="240" w:lineRule="auto"/>
        <w:rPr>
          <w:rFonts w:cs="Calibri"/>
        </w:rPr>
      </w:pPr>
    </w:p>
    <w:p w:rsidR="00E75578" w:rsidRPr="00851533" w:rsidRDefault="00E75578">
      <w:pPr>
        <w:spacing w:after="0" w:line="240" w:lineRule="auto"/>
        <w:ind w:left="426" w:hanging="425"/>
        <w:rPr>
          <w:rFonts w:cs="Calibri"/>
          <w:b/>
        </w:rPr>
      </w:pPr>
      <w:r w:rsidRPr="00851533">
        <w:rPr>
          <w:rFonts w:cs="Calibri"/>
          <w:b/>
        </w:rPr>
        <w:t>4.</w:t>
      </w:r>
      <w:r w:rsidRPr="00851533">
        <w:rPr>
          <w:rFonts w:cs="Calibri"/>
        </w:rPr>
        <w:t xml:space="preserve">  </w:t>
      </w:r>
      <w:r w:rsidRPr="00851533">
        <w:rPr>
          <w:rFonts w:cs="Calibri"/>
          <w:b/>
        </w:rPr>
        <w:t xml:space="preserve">PROCJENA PRIJAVA I DONOŠENJE ODLUKE O DODJELI SREDSTAVA </w:t>
      </w:r>
    </w:p>
    <w:p w:rsidR="00E75578" w:rsidRPr="00851533" w:rsidRDefault="00E75578">
      <w:pPr>
        <w:spacing w:after="0" w:line="240" w:lineRule="auto"/>
        <w:rPr>
          <w:rFonts w:cs="Calibri"/>
        </w:rPr>
      </w:pPr>
    </w:p>
    <w:p w:rsidR="00E75578" w:rsidRPr="00851533" w:rsidRDefault="00E75578">
      <w:pPr>
        <w:spacing w:after="0" w:line="240" w:lineRule="auto"/>
        <w:jc w:val="both"/>
        <w:rPr>
          <w:rFonts w:cs="Calibri"/>
        </w:rPr>
      </w:pPr>
      <w:r w:rsidRPr="00851533">
        <w:rPr>
          <w:rFonts w:cs="Calibri"/>
        </w:rPr>
        <w:t>Sve pristigle i zaprimljene prijave proći će kroz sljedeću proceduru:</w:t>
      </w:r>
    </w:p>
    <w:p w:rsidR="00E75578" w:rsidRPr="00851533" w:rsidRDefault="00E75578">
      <w:pPr>
        <w:tabs>
          <w:tab w:val="left" w:pos="567"/>
          <w:tab w:val="left" w:pos="2608"/>
          <w:tab w:val="left" w:pos="3317"/>
        </w:tabs>
        <w:spacing w:before="240" w:after="240" w:line="240" w:lineRule="auto"/>
        <w:jc w:val="both"/>
        <w:rPr>
          <w:rFonts w:cs="Calibri"/>
          <w:b/>
          <w:bCs/>
        </w:rPr>
      </w:pPr>
      <w:r w:rsidRPr="00851533">
        <w:rPr>
          <w:rFonts w:cs="Calibri"/>
          <w:b/>
          <w:bCs/>
        </w:rPr>
        <w:t>(A) PREGLED PRIJAVA U ODNOSU NA FORMALNE UVJETE JAVNOG POZIVA</w:t>
      </w:r>
    </w:p>
    <w:p w:rsidR="00E75578" w:rsidRPr="00851533" w:rsidRDefault="00E75578">
      <w:pPr>
        <w:tabs>
          <w:tab w:val="left" w:pos="567"/>
          <w:tab w:val="left" w:pos="2608"/>
          <w:tab w:val="left" w:pos="3317"/>
        </w:tabs>
        <w:spacing w:before="120" w:after="120" w:line="240" w:lineRule="auto"/>
        <w:jc w:val="both"/>
        <w:rPr>
          <w:rFonts w:cs="Calibri"/>
        </w:rPr>
      </w:pPr>
      <w:r w:rsidRPr="00851533">
        <w:rPr>
          <w:rFonts w:cs="Calibri"/>
        </w:rPr>
        <w:t xml:space="preserve">Savez športova Grada Knina ustrojava posebno tijelo za provjeru formalnih uvjeta javnog poziva (dalje: Povjerenstvo za provjeru formalnih uvjeta javnog poziva). </w:t>
      </w:r>
    </w:p>
    <w:p w:rsidR="00E75578" w:rsidRPr="00851533" w:rsidRDefault="00E75578">
      <w:pPr>
        <w:spacing w:after="0" w:line="240" w:lineRule="auto"/>
        <w:rPr>
          <w:rFonts w:cs="Calibri"/>
          <w:color w:val="000000"/>
        </w:rPr>
      </w:pPr>
    </w:p>
    <w:p w:rsidR="00E75578" w:rsidRPr="00851533" w:rsidRDefault="00E75578">
      <w:pPr>
        <w:spacing w:after="0" w:line="240" w:lineRule="auto"/>
        <w:rPr>
          <w:rFonts w:cs="Calibri"/>
          <w:color w:val="000000"/>
        </w:rPr>
      </w:pPr>
      <w:r w:rsidRPr="00851533">
        <w:rPr>
          <w:rFonts w:cs="Calibri"/>
          <w:color w:val="000000"/>
        </w:rPr>
        <w:t>Povjerenstvo za provjeru formalnih uvjeta javnog poziva</w:t>
      </w:r>
      <w:r w:rsidRPr="00851533">
        <w:rPr>
          <w:rFonts w:cs="Calibri"/>
          <w:b/>
          <w:color w:val="000000"/>
        </w:rPr>
        <w:t xml:space="preserve"> </w:t>
      </w:r>
      <w:r w:rsidRPr="00851533">
        <w:rPr>
          <w:rFonts w:cs="Calibri"/>
          <w:color w:val="000000"/>
        </w:rPr>
        <w:t xml:space="preserve">utvrđuje: </w:t>
      </w:r>
    </w:p>
    <w:p w:rsidR="00E75578" w:rsidRPr="00851533" w:rsidRDefault="00E75578">
      <w:pPr>
        <w:numPr>
          <w:ilvl w:val="0"/>
          <w:numId w:val="15"/>
        </w:numPr>
        <w:spacing w:after="0" w:line="240" w:lineRule="auto"/>
        <w:ind w:left="709" w:hanging="360"/>
        <w:jc w:val="both"/>
        <w:rPr>
          <w:rFonts w:cs="Calibri"/>
        </w:rPr>
      </w:pPr>
      <w:r w:rsidRPr="00851533">
        <w:rPr>
          <w:rFonts w:cs="Calibri"/>
        </w:rPr>
        <w:t xml:space="preserve">je li prijava dostavljena na javni poziv  u zadanome roku, </w:t>
      </w:r>
    </w:p>
    <w:p w:rsidR="00E75578" w:rsidRPr="00851533" w:rsidRDefault="00E75578">
      <w:pPr>
        <w:numPr>
          <w:ilvl w:val="0"/>
          <w:numId w:val="15"/>
        </w:numPr>
        <w:spacing w:after="0" w:line="240" w:lineRule="auto"/>
        <w:ind w:left="709" w:hanging="360"/>
        <w:jc w:val="both"/>
        <w:rPr>
          <w:rFonts w:cs="Calibri"/>
        </w:rPr>
      </w:pPr>
      <w:r w:rsidRPr="00851533">
        <w:rPr>
          <w:rFonts w:cs="Calibri"/>
        </w:rPr>
        <w:t>jesu li dostavljeni, potpisani i ovjereni svi obvezni obrasci,</w:t>
      </w:r>
    </w:p>
    <w:p w:rsidR="00E75578" w:rsidRPr="00851533" w:rsidRDefault="00E75578">
      <w:pPr>
        <w:numPr>
          <w:ilvl w:val="0"/>
          <w:numId w:val="15"/>
        </w:numPr>
        <w:spacing w:after="0" w:line="240" w:lineRule="auto"/>
        <w:ind w:left="709" w:hanging="360"/>
        <w:jc w:val="both"/>
        <w:rPr>
          <w:rFonts w:cs="Calibri"/>
        </w:rPr>
      </w:pPr>
      <w:r w:rsidRPr="00851533">
        <w:rPr>
          <w:rFonts w:cs="Calibri"/>
        </w:rPr>
        <w:t>je li dostavljena sva obvezna popratna dokumentacija,</w:t>
      </w:r>
    </w:p>
    <w:p w:rsidR="00E75578" w:rsidRPr="00851533" w:rsidRDefault="00E75578">
      <w:pPr>
        <w:spacing w:after="0" w:line="240" w:lineRule="auto"/>
        <w:jc w:val="both"/>
        <w:rPr>
          <w:rFonts w:cs="Calibri"/>
        </w:rPr>
      </w:pPr>
    </w:p>
    <w:p w:rsidR="00E75578" w:rsidRPr="00851533" w:rsidRDefault="00E75578">
      <w:pPr>
        <w:spacing w:after="0" w:line="240" w:lineRule="auto"/>
        <w:jc w:val="both"/>
        <w:rPr>
          <w:rFonts w:cs="Calibri"/>
        </w:rPr>
      </w:pPr>
      <w:r w:rsidRPr="00851533">
        <w:rPr>
          <w:rFonts w:cs="Calibri"/>
        </w:rPr>
        <w:t xml:space="preserve">Nakon provjere svih pristiglih i zaprimljenih prijava u odnosu na formalne uvjete javnog poziva, povjerenstvo izrađuje popis svih prijavitelja koji su zadovoljili formalne uvjete, čije se prijave stoga upućuju na procjenu kvalitete, kao i popis svih prijavitelja koji nisu zadovoljili formalne uvjete </w:t>
      </w:r>
      <w:r>
        <w:rPr>
          <w:rFonts w:cs="Calibri"/>
        </w:rPr>
        <w:t>javnog poziv</w:t>
      </w:r>
      <w:r w:rsidRPr="00851533">
        <w:rPr>
          <w:rFonts w:cs="Calibri"/>
        </w:rPr>
        <w:t>a.</w:t>
      </w:r>
    </w:p>
    <w:p w:rsidR="00E75578" w:rsidRPr="00851533" w:rsidRDefault="00E75578">
      <w:pPr>
        <w:tabs>
          <w:tab w:val="left" w:pos="567"/>
          <w:tab w:val="left" w:pos="2608"/>
          <w:tab w:val="left" w:pos="3317"/>
        </w:tabs>
        <w:spacing w:before="120" w:after="120" w:line="240" w:lineRule="auto"/>
        <w:jc w:val="both"/>
        <w:rPr>
          <w:rFonts w:cs="Calibri"/>
        </w:rPr>
      </w:pPr>
      <w:r w:rsidRPr="00851533">
        <w:rPr>
          <w:rFonts w:cs="Calibri"/>
        </w:rPr>
        <w:t>Također, Savez športova Grada Knina će pisanim putem obavijestiti sve prijavitelje koji nisu zadovoljili propisane uvjete o razlozima odbijanja njihove prijave.</w:t>
      </w:r>
    </w:p>
    <w:p w:rsidR="00E75578" w:rsidRPr="00851533" w:rsidRDefault="00E75578" w:rsidP="002C4794">
      <w:pPr>
        <w:spacing w:after="0" w:line="240" w:lineRule="auto"/>
        <w:ind w:firstLine="720"/>
        <w:jc w:val="both"/>
        <w:rPr>
          <w:color w:val="000000"/>
        </w:rPr>
      </w:pPr>
      <w:r w:rsidRPr="00851533">
        <w:rPr>
          <w:rFonts w:cs="Calibri"/>
        </w:rPr>
        <w:t xml:space="preserve">Savez športova Grada Knina dostaviti će Gradu Kninu objedinjene prijedloge programa/projekata prijavitelja koji udovoljavaju javnom pozivu, s prijedlogom iznosa financijskih sredstava </w:t>
      </w:r>
      <w:r w:rsidRPr="00851533">
        <w:rPr>
          <w:color w:val="000000"/>
        </w:rPr>
        <w:t>za financiranje iz Programa javnih potreba u sportu za 2016. godinu, najkasnije u roku od 8 dana od dana završetka roka prijave na javni poziv.</w:t>
      </w:r>
    </w:p>
    <w:p w:rsidR="00E75578" w:rsidRPr="00851533" w:rsidRDefault="00E75578">
      <w:pPr>
        <w:tabs>
          <w:tab w:val="left" w:pos="567"/>
          <w:tab w:val="left" w:pos="2608"/>
          <w:tab w:val="left" w:pos="3317"/>
        </w:tabs>
        <w:spacing w:before="240" w:after="240" w:line="240" w:lineRule="auto"/>
        <w:jc w:val="both"/>
        <w:rPr>
          <w:rFonts w:cs="Calibri"/>
          <w:b/>
          <w:bCs/>
        </w:rPr>
      </w:pPr>
      <w:r w:rsidRPr="00851533">
        <w:rPr>
          <w:rFonts w:cs="Calibri"/>
          <w:b/>
          <w:bCs/>
        </w:rPr>
        <w:t xml:space="preserve">(B) OCJENA PRIJAVA KOJE SU ZADOVOLJILE PROPISANE UVJETE JAVNOG POZIVA </w:t>
      </w:r>
    </w:p>
    <w:p w:rsidR="00E75578" w:rsidRPr="00851533" w:rsidRDefault="00E75578">
      <w:pPr>
        <w:spacing w:after="0" w:line="240" w:lineRule="auto"/>
        <w:jc w:val="both"/>
        <w:rPr>
          <w:rFonts w:cs="Calibri"/>
        </w:rPr>
      </w:pPr>
      <w:r w:rsidRPr="00851533">
        <w:rPr>
          <w:rFonts w:cs="Calibri"/>
        </w:rPr>
        <w:t>Savez športova Grada Knina ustrojava Povjerenstvo za procjenu kvalitete/vrijednosti prijava.</w:t>
      </w:r>
    </w:p>
    <w:p w:rsidR="00E75578" w:rsidRPr="00851533" w:rsidRDefault="00E75578">
      <w:pPr>
        <w:spacing w:after="0" w:line="240" w:lineRule="auto"/>
        <w:jc w:val="both"/>
        <w:rPr>
          <w:rFonts w:cs="Calibri"/>
        </w:rPr>
      </w:pPr>
      <w:r w:rsidRPr="00851533">
        <w:rPr>
          <w:rFonts w:cs="Calibri"/>
        </w:rPr>
        <w:t>Svaka pristigla i zaprimljena prijava ocjenjuje se temeljem kriterija za vrednovanje programa</w:t>
      </w:r>
      <w:r>
        <w:rPr>
          <w:rFonts w:cs="Calibri"/>
        </w:rPr>
        <w:t>/projekata</w:t>
      </w:r>
      <w:r w:rsidRPr="00851533">
        <w:rPr>
          <w:rFonts w:cs="Calibri"/>
        </w:rPr>
        <w:t xml:space="preserve"> u sportu Grada Knina.</w:t>
      </w:r>
    </w:p>
    <w:p w:rsidR="00E75578" w:rsidRPr="00851533" w:rsidRDefault="00E75578" w:rsidP="0060134E">
      <w:pPr>
        <w:pStyle w:val="ListParagraph"/>
        <w:numPr>
          <w:ilvl w:val="0"/>
          <w:numId w:val="16"/>
        </w:numPr>
        <w:spacing w:before="100" w:after="0" w:line="240" w:lineRule="auto"/>
        <w:jc w:val="both"/>
        <w:rPr>
          <w:rFonts w:cs="Calibri"/>
        </w:rPr>
      </w:pPr>
      <w:r w:rsidRPr="00851533">
        <w:rPr>
          <w:rFonts w:cs="Calibri"/>
        </w:rPr>
        <w:t>Prava iz Programa javnih potreba sporta Grada Knina sportski klubovi ostvarit će na osnovu stručno-programskih mjerila. Pri tome, bitan će utjecaj imati pokazatelj strukture aktivnosti, odnosno broj registriranih sportaša svih uzrasta (mlađi kadeti, kadeti, juniori i seniori), te broj kategoriziranih sportaša od I. do VI. kategorije.</w:t>
      </w:r>
    </w:p>
    <w:p w:rsidR="00E75578" w:rsidRPr="00851533" w:rsidRDefault="00E75578" w:rsidP="0060134E">
      <w:pPr>
        <w:numPr>
          <w:ilvl w:val="0"/>
          <w:numId w:val="16"/>
        </w:numPr>
        <w:spacing w:before="100" w:after="0" w:line="240" w:lineRule="auto"/>
        <w:jc w:val="both"/>
        <w:rPr>
          <w:rFonts w:cs="Calibri"/>
        </w:rPr>
      </w:pPr>
      <w:r w:rsidRPr="00851533">
        <w:rPr>
          <w:rFonts w:cs="Calibri"/>
        </w:rPr>
        <w:t xml:space="preserve">Kod planiranja i programiranja sportova u okviru Programa javnih potreba u sportu Grada Knina u obzir će se uzeti specifičnost pojedinačnih sportova u odnosu na momčadske. </w:t>
      </w:r>
    </w:p>
    <w:p w:rsidR="00E75578" w:rsidRPr="00851533" w:rsidRDefault="00E75578" w:rsidP="0060134E">
      <w:pPr>
        <w:numPr>
          <w:ilvl w:val="0"/>
          <w:numId w:val="16"/>
        </w:numPr>
        <w:spacing w:before="100" w:after="0" w:line="240" w:lineRule="auto"/>
        <w:jc w:val="both"/>
        <w:rPr>
          <w:rFonts w:cs="Calibri"/>
        </w:rPr>
      </w:pPr>
      <w:r w:rsidRPr="00851533">
        <w:rPr>
          <w:rFonts w:cs="Calibri"/>
        </w:rPr>
        <w:t>Za kvalitetnije praćenje sportskog kluba u programu javnih potreba uz sportski rezultat, bitan će utjecaj imati obavezno postojanje svih dobnih kategorija unutar kluba, a koje su definirane pravilima nacionalne federacije pojedinog športa.</w:t>
      </w:r>
    </w:p>
    <w:p w:rsidR="00E75578" w:rsidRPr="00851533" w:rsidRDefault="00E75578" w:rsidP="0060134E">
      <w:pPr>
        <w:numPr>
          <w:ilvl w:val="0"/>
          <w:numId w:val="16"/>
        </w:numPr>
        <w:spacing w:before="100" w:after="0" w:line="240" w:lineRule="auto"/>
        <w:jc w:val="both"/>
        <w:rPr>
          <w:rFonts w:cs="Calibri"/>
        </w:rPr>
      </w:pPr>
      <w:r w:rsidRPr="00851533">
        <w:rPr>
          <w:rFonts w:cs="Calibri"/>
        </w:rPr>
        <w:t>Klubovi u pojedinačnim športovima koji su u zadnjem olimpijskom ciklusu kroz programe detektirani kao sredine koje stvaraju vrhunske sportaše dodatno će se zaštiti. Podupirat će se klupske sredine koje stvaraju vlastite sportaše, a ne „kupovina kategoriziranih“ sportaša.</w:t>
      </w:r>
    </w:p>
    <w:p w:rsidR="00E75578" w:rsidRPr="00851533" w:rsidRDefault="00E75578" w:rsidP="0060134E">
      <w:pPr>
        <w:numPr>
          <w:ilvl w:val="0"/>
          <w:numId w:val="16"/>
        </w:numPr>
        <w:spacing w:before="100" w:after="0" w:line="240" w:lineRule="auto"/>
        <w:jc w:val="both"/>
        <w:rPr>
          <w:rFonts w:cs="Calibri"/>
        </w:rPr>
      </w:pPr>
      <w:r w:rsidRPr="00851533">
        <w:rPr>
          <w:rFonts w:cs="Calibri"/>
        </w:rPr>
        <w:t>Sportske priredbe od osobitog interesa za Grad Knin sufinancirat će se sukladno kvaliteti natjecanja i ukupno raspoloživim sredstvima u Planu sredstava za sufinanciranje programa</w:t>
      </w:r>
      <w:r>
        <w:rPr>
          <w:rFonts w:cs="Calibri"/>
        </w:rPr>
        <w:t>/projekata</w:t>
      </w:r>
      <w:r w:rsidRPr="00851533">
        <w:rPr>
          <w:rFonts w:cs="Calibri"/>
        </w:rPr>
        <w:t xml:space="preserve"> javnih potreba u športu Grada Knina za 2016. godinu.</w:t>
      </w:r>
    </w:p>
    <w:p w:rsidR="00E75578" w:rsidRPr="00851533" w:rsidRDefault="00E75578" w:rsidP="0060134E">
      <w:pPr>
        <w:numPr>
          <w:ilvl w:val="0"/>
          <w:numId w:val="16"/>
        </w:numPr>
        <w:spacing w:before="100" w:after="100" w:line="240" w:lineRule="auto"/>
        <w:rPr>
          <w:rFonts w:cs="Calibri"/>
        </w:rPr>
      </w:pPr>
      <w:r w:rsidRPr="00851533">
        <w:rPr>
          <w:rFonts w:cs="Calibri"/>
        </w:rPr>
        <w:t>Savez športova Grada Knina obvezan je pridržavati se Nomenklature sportova i sportskih grana Hrvatskog olimpijskog odbora.</w:t>
      </w:r>
    </w:p>
    <w:p w:rsidR="00E75578" w:rsidRPr="00851533" w:rsidRDefault="00E75578" w:rsidP="0060134E">
      <w:pPr>
        <w:numPr>
          <w:ilvl w:val="0"/>
          <w:numId w:val="16"/>
        </w:numPr>
        <w:spacing w:before="100" w:after="100" w:line="240" w:lineRule="auto"/>
        <w:rPr>
          <w:rFonts w:cs="Calibri"/>
        </w:rPr>
      </w:pPr>
      <w:r w:rsidRPr="00851533">
        <w:rPr>
          <w:rFonts w:cs="Calibri"/>
        </w:rPr>
        <w:t xml:space="preserve">Sufinanciraju se programi sportskih klubova ili udruga koji su članice u Nacionalnom sportskom savezu, a nacionalni savez treba biti član Hrvatskog olimpijskog odbora. </w:t>
      </w:r>
    </w:p>
    <w:p w:rsidR="00E75578" w:rsidRPr="00851533" w:rsidRDefault="00E75578" w:rsidP="0060134E">
      <w:pPr>
        <w:numPr>
          <w:ilvl w:val="0"/>
          <w:numId w:val="16"/>
        </w:numPr>
        <w:spacing w:before="100" w:after="100" w:line="240" w:lineRule="auto"/>
        <w:rPr>
          <w:rFonts w:cs="Calibri"/>
        </w:rPr>
      </w:pPr>
      <w:r w:rsidRPr="00851533">
        <w:rPr>
          <w:rFonts w:cs="Calibri"/>
        </w:rPr>
        <w:t>Klubovi moraju imati natjecatelje uključene u Nacionalne saveze iz članstva Hrvatskog olimpijskog odbora.</w:t>
      </w:r>
    </w:p>
    <w:p w:rsidR="00E75578" w:rsidRPr="00851533" w:rsidRDefault="00E75578" w:rsidP="0060134E">
      <w:pPr>
        <w:numPr>
          <w:ilvl w:val="0"/>
          <w:numId w:val="16"/>
        </w:numPr>
        <w:spacing w:before="100" w:after="0" w:line="240" w:lineRule="auto"/>
        <w:jc w:val="both"/>
        <w:rPr>
          <w:rFonts w:cs="Calibri"/>
        </w:rPr>
      </w:pPr>
      <w:r w:rsidRPr="00851533">
        <w:rPr>
          <w:rFonts w:cs="Calibri"/>
        </w:rPr>
        <w:t>Klub treba imati trenera sa programom rada i sa stručnom kvalifikacijom. Treba imati najmanje tri termina za održavanje treninga, te najmanje dvije ekipe u mlađim dobnim skupinama-/nogome/</w:t>
      </w:r>
      <w:r w:rsidRPr="00851533">
        <w:rPr>
          <w:rFonts w:cs="Calibri"/>
          <w:b/>
        </w:rPr>
        <w:t>,</w:t>
      </w:r>
      <w:r w:rsidRPr="00851533">
        <w:rPr>
          <w:rFonts w:cs="Calibri"/>
        </w:rPr>
        <w:t>te jednu ekipu u mlađim dobnim skupinama(ostali ekipni sportovi s loptom)-(juniori, kadeti,  pioniri ili mlađi pioniri ).</w:t>
      </w:r>
    </w:p>
    <w:p w:rsidR="00E75578" w:rsidRPr="00851533" w:rsidRDefault="00E75578">
      <w:pPr>
        <w:spacing w:after="0" w:line="240" w:lineRule="auto"/>
        <w:jc w:val="both"/>
        <w:rPr>
          <w:rFonts w:cs="Calibri"/>
        </w:rPr>
      </w:pPr>
    </w:p>
    <w:p w:rsidR="00E75578" w:rsidRPr="00851533" w:rsidRDefault="00E75578">
      <w:pPr>
        <w:spacing w:before="240" w:after="240" w:line="240" w:lineRule="auto"/>
        <w:ind w:left="284" w:hanging="284"/>
        <w:jc w:val="both"/>
        <w:rPr>
          <w:rFonts w:cs="Calibri"/>
        </w:rPr>
      </w:pPr>
      <w:r w:rsidRPr="00851533">
        <w:rPr>
          <w:rFonts w:cs="Calibri"/>
          <w:b/>
        </w:rPr>
        <w:t>5.</w:t>
      </w:r>
      <w:r w:rsidRPr="00851533">
        <w:rPr>
          <w:rFonts w:cs="Calibri"/>
        </w:rPr>
        <w:tab/>
      </w:r>
      <w:r w:rsidRPr="00851533">
        <w:rPr>
          <w:rFonts w:cs="Calibri"/>
          <w:b/>
        </w:rPr>
        <w:t>OBAVIJEST O DONESENOJ ODLUCI O DODJELI FINANCIJSKIH SREDSTAVA</w:t>
      </w:r>
    </w:p>
    <w:p w:rsidR="00E75578" w:rsidRPr="00274908" w:rsidRDefault="00E75578" w:rsidP="00274908">
      <w:pPr>
        <w:spacing w:after="0" w:line="240" w:lineRule="auto"/>
        <w:ind w:firstLine="284"/>
        <w:jc w:val="both"/>
        <w:rPr>
          <w:rFonts w:cs="Calibri"/>
        </w:rPr>
      </w:pPr>
      <w:r w:rsidRPr="00274908">
        <w:rPr>
          <w:rFonts w:cs="Calibri"/>
        </w:rPr>
        <w:t xml:space="preserve">Svi prijavitelji, čije su prijave ušle u postupak ocjene, biti će obaviješteni o donesenoj odluci o dodjeli financijskih sredstava projektima/programima u sklopu javnog poziva. </w:t>
      </w:r>
    </w:p>
    <w:p w:rsidR="00E75578" w:rsidRPr="00274908" w:rsidRDefault="00E75578" w:rsidP="00274908">
      <w:pPr>
        <w:autoSpaceDE w:val="0"/>
        <w:autoSpaceDN w:val="0"/>
        <w:adjustRightInd w:val="0"/>
        <w:spacing w:after="0" w:line="240" w:lineRule="auto"/>
        <w:ind w:firstLine="284"/>
        <w:rPr>
          <w:lang w:bidi="ta-IN"/>
        </w:rPr>
      </w:pPr>
      <w:r w:rsidRPr="00274908">
        <w:t xml:space="preserve">S prijaviteljima kojima će nakon administrativne provjere prijava i stručne ocjene biti odobrena financijska sredstva za prijavljene programe/projekte u 2016. godini, po donošenju konačne odluke gradonačelnika Grada Knina o raspodjeli financijskih sredstava, </w:t>
      </w:r>
      <w:r w:rsidRPr="00274908">
        <w:rPr>
          <w:lang w:bidi="ta-IN"/>
        </w:rPr>
        <w:t xml:space="preserve">Savez športova Grada Knina sklopiti će Ugovor za sufinanciranje programa/projekata </w:t>
      </w:r>
      <w:r w:rsidRPr="00274908">
        <w:t>u 2016. godini</w:t>
      </w:r>
      <w:r w:rsidRPr="00274908">
        <w:rPr>
          <w:lang w:bidi="ta-IN"/>
        </w:rPr>
        <w:t>, najkasnije u roku od 8 dana od dana donošenja odluke gradonačelnika.</w:t>
      </w:r>
    </w:p>
    <w:p w:rsidR="00E75578" w:rsidRPr="00274908" w:rsidRDefault="00E75578" w:rsidP="00274908">
      <w:pPr>
        <w:autoSpaceDE w:val="0"/>
        <w:autoSpaceDN w:val="0"/>
        <w:adjustRightInd w:val="0"/>
        <w:spacing w:after="0" w:line="240" w:lineRule="auto"/>
        <w:rPr>
          <w:lang w:bidi="ta-IN"/>
        </w:rPr>
      </w:pPr>
    </w:p>
    <w:p w:rsidR="00E75578" w:rsidRPr="00851533" w:rsidRDefault="00E75578">
      <w:pPr>
        <w:tabs>
          <w:tab w:val="right" w:pos="9628"/>
        </w:tabs>
        <w:spacing w:after="0" w:line="240" w:lineRule="auto"/>
        <w:ind w:left="426" w:hanging="426"/>
        <w:rPr>
          <w:rFonts w:cs="Calibri"/>
          <w:b/>
        </w:rPr>
      </w:pPr>
      <w:r w:rsidRPr="00851533">
        <w:rPr>
          <w:rFonts w:cs="Calibri"/>
          <w:b/>
        </w:rPr>
        <w:t>6. POPIS DOKUMENTACIJE</w:t>
      </w:r>
    </w:p>
    <w:p w:rsidR="00E75578" w:rsidRPr="00851533" w:rsidRDefault="00E75578">
      <w:pPr>
        <w:tabs>
          <w:tab w:val="right" w:pos="9628"/>
        </w:tabs>
        <w:spacing w:after="0" w:line="240" w:lineRule="auto"/>
        <w:ind w:left="426" w:hanging="426"/>
        <w:rPr>
          <w:rFonts w:cs="Calibri"/>
          <w:b/>
        </w:rPr>
      </w:pPr>
    </w:p>
    <w:p w:rsidR="00E75578" w:rsidRPr="00851533" w:rsidRDefault="00E75578">
      <w:pPr>
        <w:spacing w:after="240" w:line="240" w:lineRule="auto"/>
        <w:rPr>
          <w:rFonts w:cs="Calibri"/>
          <w:b/>
        </w:rPr>
      </w:pPr>
      <w:r w:rsidRPr="00851533">
        <w:rPr>
          <w:rFonts w:cs="Calibri"/>
          <w:b/>
        </w:rPr>
        <w:t xml:space="preserve">OBRASCI </w:t>
      </w:r>
    </w:p>
    <w:p w:rsidR="00E75578" w:rsidRPr="00AB622A" w:rsidRDefault="00E75578">
      <w:pPr>
        <w:numPr>
          <w:ilvl w:val="0"/>
          <w:numId w:val="17"/>
        </w:numPr>
        <w:spacing w:after="0" w:line="240" w:lineRule="auto"/>
        <w:ind w:left="720" w:hanging="360"/>
        <w:rPr>
          <w:rFonts w:cs="Calibri"/>
        </w:rPr>
      </w:pPr>
      <w:r w:rsidRPr="00AB622A">
        <w:rPr>
          <w:rFonts w:cs="Calibri"/>
        </w:rPr>
        <w:t xml:space="preserve">Tekst javnog poziva </w:t>
      </w:r>
    </w:p>
    <w:p w:rsidR="00E75578" w:rsidRPr="00AB622A" w:rsidRDefault="00E75578">
      <w:pPr>
        <w:numPr>
          <w:ilvl w:val="0"/>
          <w:numId w:val="17"/>
        </w:numPr>
        <w:spacing w:after="0" w:line="240" w:lineRule="auto"/>
        <w:ind w:left="720" w:hanging="360"/>
        <w:rPr>
          <w:rFonts w:cs="Calibri"/>
        </w:rPr>
      </w:pPr>
      <w:r w:rsidRPr="00AB622A">
        <w:rPr>
          <w:rFonts w:cs="Calibri"/>
        </w:rPr>
        <w:t>Upute za prijavitelje</w:t>
      </w:r>
    </w:p>
    <w:p w:rsidR="00E75578" w:rsidRPr="00AB622A" w:rsidRDefault="00E75578">
      <w:pPr>
        <w:numPr>
          <w:ilvl w:val="0"/>
          <w:numId w:val="17"/>
        </w:numPr>
        <w:spacing w:after="0" w:line="240" w:lineRule="auto"/>
        <w:ind w:left="720" w:hanging="360"/>
        <w:rPr>
          <w:rFonts w:cs="Calibri"/>
        </w:rPr>
      </w:pPr>
      <w:r w:rsidRPr="00AB622A">
        <w:rPr>
          <w:rFonts w:cs="Arial"/>
        </w:rPr>
        <w:t>Kriteriji za sudjelovanje u javnom pozivu za predlaganje programa/projekata javnih potreba u sportu Grada Knina za 2016. godinu</w:t>
      </w:r>
    </w:p>
    <w:p w:rsidR="00E75578" w:rsidRPr="00AB622A" w:rsidRDefault="00E75578">
      <w:pPr>
        <w:numPr>
          <w:ilvl w:val="0"/>
          <w:numId w:val="17"/>
        </w:numPr>
        <w:spacing w:after="0" w:line="240" w:lineRule="auto"/>
        <w:ind w:left="720" w:hanging="360"/>
        <w:rPr>
          <w:rFonts w:cs="Calibri"/>
        </w:rPr>
      </w:pPr>
      <w:r w:rsidRPr="00AB622A">
        <w:rPr>
          <w:rFonts w:cs="Calibri"/>
        </w:rPr>
        <w:t>Opći obrazac za prijavitelja</w:t>
      </w:r>
    </w:p>
    <w:p w:rsidR="00E75578" w:rsidRPr="00AB622A" w:rsidRDefault="00E75578">
      <w:pPr>
        <w:numPr>
          <w:ilvl w:val="0"/>
          <w:numId w:val="17"/>
        </w:numPr>
        <w:spacing w:after="0" w:line="240" w:lineRule="auto"/>
        <w:ind w:left="720" w:hanging="360"/>
        <w:rPr>
          <w:rFonts w:cs="Calibri"/>
        </w:rPr>
      </w:pPr>
      <w:r w:rsidRPr="00AB622A">
        <w:rPr>
          <w:rFonts w:cs="Calibri"/>
        </w:rPr>
        <w:t xml:space="preserve">Obrazac opisa programa/projekta i proračuna programa </w:t>
      </w:r>
    </w:p>
    <w:p w:rsidR="00E75578" w:rsidRPr="00AB622A" w:rsidRDefault="00E75578">
      <w:pPr>
        <w:numPr>
          <w:ilvl w:val="0"/>
          <w:numId w:val="17"/>
        </w:numPr>
        <w:spacing w:after="0" w:line="240" w:lineRule="auto"/>
        <w:ind w:left="720" w:hanging="360"/>
        <w:rPr>
          <w:rFonts w:cs="Calibri"/>
        </w:rPr>
      </w:pPr>
      <w:r w:rsidRPr="00AB622A">
        <w:rPr>
          <w:rFonts w:cs="Calibri"/>
        </w:rPr>
        <w:t>Obrazac o točnosti i istinitosti podataka</w:t>
      </w:r>
    </w:p>
    <w:p w:rsidR="00E75578" w:rsidRPr="00851533" w:rsidRDefault="00E75578">
      <w:pPr>
        <w:spacing w:after="0" w:line="240" w:lineRule="auto"/>
        <w:rPr>
          <w:rFonts w:cs="Calibri"/>
        </w:rPr>
      </w:pPr>
      <w:r w:rsidRPr="00851533">
        <w:rPr>
          <w:rFonts w:cs="Calibri"/>
        </w:rPr>
        <w:t xml:space="preserve"> </w:t>
      </w:r>
    </w:p>
    <w:p w:rsidR="00E75578" w:rsidRPr="00851533" w:rsidRDefault="00E75578">
      <w:pPr>
        <w:spacing w:after="0" w:line="240" w:lineRule="auto"/>
        <w:rPr>
          <w:rFonts w:cs="Calibri"/>
        </w:rPr>
      </w:pPr>
      <w:r w:rsidRPr="00851533">
        <w:rPr>
          <w:rFonts w:cs="Calibri"/>
        </w:rPr>
        <w:t>U Kninu, 1</w:t>
      </w:r>
      <w:r>
        <w:rPr>
          <w:rFonts w:cs="Calibri"/>
        </w:rPr>
        <w:t>8</w:t>
      </w:r>
      <w:r w:rsidRPr="00851533">
        <w:rPr>
          <w:rFonts w:cs="Calibri"/>
        </w:rPr>
        <w:t>. veljače 2016. godine</w:t>
      </w:r>
    </w:p>
    <w:p w:rsidR="00E75578" w:rsidRDefault="00E75578">
      <w:pPr>
        <w:spacing w:after="0" w:line="240" w:lineRule="auto"/>
        <w:jc w:val="right"/>
        <w:rPr>
          <w:color w:val="000000"/>
        </w:rPr>
      </w:pPr>
    </w:p>
    <w:p w:rsidR="00E75578" w:rsidRDefault="00E75578">
      <w:pPr>
        <w:spacing w:after="0" w:line="240" w:lineRule="auto"/>
        <w:jc w:val="right"/>
        <w:rPr>
          <w:color w:val="000000"/>
        </w:rPr>
      </w:pPr>
    </w:p>
    <w:p w:rsidR="00E75578" w:rsidRDefault="00E75578">
      <w:pPr>
        <w:spacing w:after="0" w:line="240" w:lineRule="auto"/>
        <w:jc w:val="right"/>
        <w:rPr>
          <w:color w:val="000000"/>
        </w:rPr>
      </w:pPr>
    </w:p>
    <w:p w:rsidR="00E75578" w:rsidRPr="00851533" w:rsidRDefault="00E75578">
      <w:pPr>
        <w:spacing w:after="0" w:line="240" w:lineRule="auto"/>
        <w:jc w:val="right"/>
        <w:rPr>
          <w:color w:val="000000"/>
        </w:rPr>
      </w:pPr>
      <w:r w:rsidRPr="00851533">
        <w:rPr>
          <w:color w:val="000000"/>
        </w:rPr>
        <w:t>Savez športova Grada Knina</w:t>
      </w:r>
    </w:p>
    <w:p w:rsidR="00E75578" w:rsidRPr="00851533" w:rsidRDefault="00E75578" w:rsidP="0004279B">
      <w:pPr>
        <w:spacing w:after="0" w:line="240" w:lineRule="auto"/>
        <w:jc w:val="right"/>
      </w:pPr>
      <w:r w:rsidRPr="00851533">
        <w:rPr>
          <w:color w:val="000000"/>
        </w:rPr>
        <w:t>Ivan Ćapin, v.r.</w:t>
      </w:r>
    </w:p>
    <w:sectPr w:rsidR="00E75578" w:rsidRPr="00851533" w:rsidSect="000802D8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6D8"/>
    <w:multiLevelType w:val="multilevel"/>
    <w:tmpl w:val="0DFCEE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Calibri" w:hAnsi="Calibri" w:cs="Calibri" w:hint="default"/>
      </w:rPr>
    </w:lvl>
    <w:lvl w:ilvl="1">
      <w:start w:val="3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419"/>
        </w:tabs>
        <w:ind w:left="1419" w:hanging="7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ascii="Calibri" w:hAnsi="Calibri" w:cs="Calibri" w:hint="default"/>
      </w:rPr>
    </w:lvl>
  </w:abstractNum>
  <w:abstractNum w:abstractNumId="1">
    <w:nsid w:val="1DDD66A6"/>
    <w:multiLevelType w:val="multilevel"/>
    <w:tmpl w:val="9A7E8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032DA2"/>
    <w:multiLevelType w:val="multilevel"/>
    <w:tmpl w:val="86503FB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A3E3EF5"/>
    <w:multiLevelType w:val="multilevel"/>
    <w:tmpl w:val="1F382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3772B7"/>
    <w:multiLevelType w:val="multilevel"/>
    <w:tmpl w:val="3D5411E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BA3ED9"/>
    <w:multiLevelType w:val="multilevel"/>
    <w:tmpl w:val="02A49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01021FC"/>
    <w:multiLevelType w:val="multilevel"/>
    <w:tmpl w:val="CEB47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3586213"/>
    <w:multiLevelType w:val="hybridMultilevel"/>
    <w:tmpl w:val="9D542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E5579"/>
    <w:multiLevelType w:val="hybridMultilevel"/>
    <w:tmpl w:val="A00800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E627DF"/>
    <w:multiLevelType w:val="multilevel"/>
    <w:tmpl w:val="9AC62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0D771F"/>
    <w:multiLevelType w:val="multilevel"/>
    <w:tmpl w:val="86503FB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936526"/>
    <w:multiLevelType w:val="multilevel"/>
    <w:tmpl w:val="9F120AC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C276BA8"/>
    <w:multiLevelType w:val="hybridMultilevel"/>
    <w:tmpl w:val="A00EE9C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081936"/>
    <w:multiLevelType w:val="multilevel"/>
    <w:tmpl w:val="86503FB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4EA1A80"/>
    <w:multiLevelType w:val="multilevel"/>
    <w:tmpl w:val="CB982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7647C3D"/>
    <w:multiLevelType w:val="multilevel"/>
    <w:tmpl w:val="2728B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320488E"/>
    <w:multiLevelType w:val="multilevel"/>
    <w:tmpl w:val="4D285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4F91611"/>
    <w:multiLevelType w:val="multilevel"/>
    <w:tmpl w:val="8CB0A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BB73BD9"/>
    <w:multiLevelType w:val="multilevel"/>
    <w:tmpl w:val="86503FB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44318AC"/>
    <w:multiLevelType w:val="multilevel"/>
    <w:tmpl w:val="51F8F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56A5458"/>
    <w:multiLevelType w:val="multilevel"/>
    <w:tmpl w:val="344A503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79A41C3"/>
    <w:multiLevelType w:val="multilevel"/>
    <w:tmpl w:val="1F78A2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59"/>
        </w:tabs>
        <w:ind w:left="1059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2">
    <w:nsid w:val="691C34E6"/>
    <w:multiLevelType w:val="multilevel"/>
    <w:tmpl w:val="54B29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CC919D5"/>
    <w:multiLevelType w:val="multilevel"/>
    <w:tmpl w:val="6E3201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DF0643D"/>
    <w:multiLevelType w:val="multilevel"/>
    <w:tmpl w:val="86503FB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E4E0573"/>
    <w:multiLevelType w:val="multilevel"/>
    <w:tmpl w:val="605C3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7BD6DAE"/>
    <w:multiLevelType w:val="multilevel"/>
    <w:tmpl w:val="F3523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A321816"/>
    <w:multiLevelType w:val="multilevel"/>
    <w:tmpl w:val="75A0F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E474876"/>
    <w:multiLevelType w:val="multilevel"/>
    <w:tmpl w:val="2DB00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4"/>
  </w:num>
  <w:num w:numId="4">
    <w:abstractNumId w:val="6"/>
  </w:num>
  <w:num w:numId="5">
    <w:abstractNumId w:val="19"/>
  </w:num>
  <w:num w:numId="6">
    <w:abstractNumId w:val="17"/>
  </w:num>
  <w:num w:numId="7">
    <w:abstractNumId w:val="9"/>
  </w:num>
  <w:num w:numId="8">
    <w:abstractNumId w:val="26"/>
  </w:num>
  <w:num w:numId="9">
    <w:abstractNumId w:val="15"/>
  </w:num>
  <w:num w:numId="10">
    <w:abstractNumId w:val="22"/>
  </w:num>
  <w:num w:numId="11">
    <w:abstractNumId w:val="1"/>
  </w:num>
  <w:num w:numId="12">
    <w:abstractNumId w:val="16"/>
  </w:num>
  <w:num w:numId="13">
    <w:abstractNumId w:val="28"/>
  </w:num>
  <w:num w:numId="14">
    <w:abstractNumId w:val="27"/>
  </w:num>
  <w:num w:numId="15">
    <w:abstractNumId w:val="3"/>
  </w:num>
  <w:num w:numId="16">
    <w:abstractNumId w:val="20"/>
  </w:num>
  <w:num w:numId="17">
    <w:abstractNumId w:val="5"/>
  </w:num>
  <w:num w:numId="18">
    <w:abstractNumId w:val="7"/>
  </w:num>
  <w:num w:numId="19">
    <w:abstractNumId w:val="12"/>
  </w:num>
  <w:num w:numId="20">
    <w:abstractNumId w:val="8"/>
  </w:num>
  <w:num w:numId="21">
    <w:abstractNumId w:val="24"/>
  </w:num>
  <w:num w:numId="22">
    <w:abstractNumId w:val="2"/>
  </w:num>
  <w:num w:numId="23">
    <w:abstractNumId w:val="18"/>
  </w:num>
  <w:num w:numId="24">
    <w:abstractNumId w:val="10"/>
  </w:num>
  <w:num w:numId="25">
    <w:abstractNumId w:val="13"/>
  </w:num>
  <w:num w:numId="26">
    <w:abstractNumId w:val="23"/>
  </w:num>
  <w:num w:numId="27">
    <w:abstractNumId w:val="0"/>
  </w:num>
  <w:num w:numId="28">
    <w:abstractNumId w:val="4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A10"/>
    <w:rsid w:val="000145FB"/>
    <w:rsid w:val="00016275"/>
    <w:rsid w:val="000167EE"/>
    <w:rsid w:val="0004279B"/>
    <w:rsid w:val="000802D8"/>
    <w:rsid w:val="001061CE"/>
    <w:rsid w:val="00143352"/>
    <w:rsid w:val="00197D62"/>
    <w:rsid w:val="00215012"/>
    <w:rsid w:val="0025619E"/>
    <w:rsid w:val="00274908"/>
    <w:rsid w:val="002C4794"/>
    <w:rsid w:val="002E1041"/>
    <w:rsid w:val="003441F2"/>
    <w:rsid w:val="0036422D"/>
    <w:rsid w:val="003A4ED4"/>
    <w:rsid w:val="003C23A3"/>
    <w:rsid w:val="00486AC2"/>
    <w:rsid w:val="004A247F"/>
    <w:rsid w:val="004C0D75"/>
    <w:rsid w:val="004C2761"/>
    <w:rsid w:val="00512939"/>
    <w:rsid w:val="00552EF8"/>
    <w:rsid w:val="0060134E"/>
    <w:rsid w:val="00662295"/>
    <w:rsid w:val="006648F7"/>
    <w:rsid w:val="007047C4"/>
    <w:rsid w:val="007960EF"/>
    <w:rsid w:val="008031B1"/>
    <w:rsid w:val="00851533"/>
    <w:rsid w:val="008A6C3F"/>
    <w:rsid w:val="008B2C59"/>
    <w:rsid w:val="00A33AEC"/>
    <w:rsid w:val="00A6501A"/>
    <w:rsid w:val="00AB622A"/>
    <w:rsid w:val="00B41F16"/>
    <w:rsid w:val="00C63466"/>
    <w:rsid w:val="00C67AE2"/>
    <w:rsid w:val="00CB3FE2"/>
    <w:rsid w:val="00CE1EA7"/>
    <w:rsid w:val="00CF5140"/>
    <w:rsid w:val="00E21131"/>
    <w:rsid w:val="00E75578"/>
    <w:rsid w:val="00EF2636"/>
    <w:rsid w:val="00F14A10"/>
    <w:rsid w:val="00F46595"/>
    <w:rsid w:val="00F6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134E"/>
    <w:pPr>
      <w:ind w:left="720"/>
      <w:contextualSpacing/>
    </w:pPr>
  </w:style>
  <w:style w:type="paragraph" w:customStyle="1" w:styleId="Default">
    <w:name w:val="Default"/>
    <w:uiPriority w:val="99"/>
    <w:rsid w:val="003642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211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in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8</Pages>
  <Words>2831</Words>
  <Characters>16142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GradKnin</cp:lastModifiedBy>
  <cp:revision>36</cp:revision>
  <cp:lastPrinted>2016-02-18T08:35:00Z</cp:lastPrinted>
  <dcterms:created xsi:type="dcterms:W3CDTF">2015-09-16T20:47:00Z</dcterms:created>
  <dcterms:modified xsi:type="dcterms:W3CDTF">2016-02-18T11:35:00Z</dcterms:modified>
</cp:coreProperties>
</file>