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1D" w:rsidRPr="00FB01AA" w:rsidRDefault="000C221D">
      <w:pPr>
        <w:spacing w:before="2" w:after="0" w:line="160" w:lineRule="exact"/>
        <w:rPr>
          <w:rFonts w:ascii="Times New Roman" w:hAnsi="Times New Roman"/>
          <w:sz w:val="24"/>
          <w:szCs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42"/>
        <w:gridCol w:w="1772"/>
        <w:gridCol w:w="3841"/>
      </w:tblGrid>
      <w:tr w:rsidR="000C221D" w:rsidRPr="00FB01AA" w:rsidTr="00FB01AA">
        <w:trPr>
          <w:trHeight w:hRule="exact" w:val="1294"/>
        </w:trPr>
        <w:tc>
          <w:tcPr>
            <w:tcW w:w="9354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0C221D" w:rsidRPr="00FB01AA" w:rsidRDefault="000C221D" w:rsidP="00863527">
            <w:pPr>
              <w:spacing w:before="41" w:after="0" w:line="240" w:lineRule="auto"/>
              <w:ind w:left="4152" w:right="4132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 w:cs="Myriad Pro"/>
                <w:b/>
                <w:bCs/>
                <w:sz w:val="24"/>
              </w:rPr>
              <w:t>OB</w:t>
            </w:r>
            <w:r w:rsidRPr="00FB01AA">
              <w:rPr>
                <w:rFonts w:ascii="Times New Roman" w:hAnsi="Times New Roman" w:cs="Myriad Pro"/>
                <w:b/>
                <w:bCs/>
                <w:spacing w:val="2"/>
                <w:sz w:val="24"/>
              </w:rPr>
              <w:t>R</w:t>
            </w:r>
            <w:r w:rsidRPr="00FB01AA">
              <w:rPr>
                <w:rFonts w:ascii="Times New Roman" w:hAnsi="Times New Roman" w:cs="Myriad Pro"/>
                <w:b/>
                <w:bCs/>
                <w:spacing w:val="1"/>
                <w:sz w:val="24"/>
              </w:rPr>
              <w:t>A</w:t>
            </w:r>
            <w:r w:rsidRPr="00FB01AA">
              <w:rPr>
                <w:rFonts w:ascii="Times New Roman" w:hAnsi="Times New Roman" w:cs="Myriad Pro"/>
                <w:b/>
                <w:bCs/>
                <w:spacing w:val="2"/>
                <w:sz w:val="24"/>
              </w:rPr>
              <w:t>Z</w:t>
            </w:r>
            <w:r w:rsidRPr="00FB01AA">
              <w:rPr>
                <w:rFonts w:ascii="Times New Roman" w:hAnsi="Times New Roman" w:cs="Myriad Pro"/>
                <w:b/>
                <w:bCs/>
                <w:spacing w:val="-5"/>
                <w:sz w:val="24"/>
              </w:rPr>
              <w:t>A</w:t>
            </w:r>
            <w:r w:rsidRPr="00FB01AA">
              <w:rPr>
                <w:rFonts w:ascii="Times New Roman" w:hAnsi="Times New Roman" w:cs="Myriad Pro"/>
                <w:b/>
                <w:bCs/>
                <w:sz w:val="24"/>
              </w:rPr>
              <w:t>C</w:t>
            </w:r>
          </w:p>
          <w:p w:rsidR="000C221D" w:rsidRPr="00FB01AA" w:rsidRDefault="000C221D" w:rsidP="00863527">
            <w:pPr>
              <w:spacing w:after="0" w:line="260" w:lineRule="exact"/>
              <w:ind w:left="849" w:right="828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 w:cs="Myriad Pro"/>
                <w:b/>
                <w:bCs/>
                <w:sz w:val="24"/>
              </w:rPr>
              <w:t>IZ</w:t>
            </w:r>
            <w:r w:rsidRPr="00FB01AA">
              <w:rPr>
                <w:rFonts w:ascii="Times New Roman" w:hAnsi="Times New Roman" w:cs="Myriad Pro"/>
                <w:b/>
                <w:bCs/>
                <w:spacing w:val="-9"/>
                <w:sz w:val="24"/>
              </w:rPr>
              <w:t>V</w:t>
            </w:r>
            <w:r w:rsidRPr="00FB01AA">
              <w:rPr>
                <w:rFonts w:ascii="Times New Roman" w:hAnsi="Times New Roman" w:cs="Myriad Pro"/>
                <w:b/>
                <w:bCs/>
                <w:sz w:val="24"/>
              </w:rPr>
              <w:t>JEŠ</w:t>
            </w:r>
            <w:r w:rsidRPr="00FB01AA">
              <w:rPr>
                <w:rFonts w:ascii="Times New Roman" w:eastAsia="MS Gothic" w:hAnsi="Times New Roman" w:cs="MS Gothic"/>
                <w:b/>
                <w:bCs/>
                <w:spacing w:val="2"/>
                <w:sz w:val="24"/>
              </w:rPr>
              <w:t>Ć</w:t>
            </w:r>
            <w:r w:rsidRPr="00FB01AA">
              <w:rPr>
                <w:rFonts w:ascii="Times New Roman" w:hAnsi="Times New Roman" w:cs="Myriad Pro"/>
                <w:b/>
                <w:bCs/>
                <w:sz w:val="24"/>
              </w:rPr>
              <w:t>A O PR</w:t>
            </w:r>
            <w:r w:rsidRPr="00FB01AA">
              <w:rPr>
                <w:rFonts w:ascii="Times New Roman" w:hAnsi="Times New Roman" w:cs="Myriad Pro"/>
                <w:b/>
                <w:bCs/>
                <w:spacing w:val="-2"/>
                <w:sz w:val="24"/>
              </w:rPr>
              <w:t>O</w:t>
            </w:r>
            <w:r w:rsidRPr="00FB01AA">
              <w:rPr>
                <w:rFonts w:ascii="Times New Roman" w:hAnsi="Times New Roman" w:cs="Myriad Pro"/>
                <w:b/>
                <w:bCs/>
                <w:sz w:val="24"/>
              </w:rPr>
              <w:t>VEDENOM S</w:t>
            </w:r>
            <w:r w:rsidRPr="00FB01AA">
              <w:rPr>
                <w:rFonts w:ascii="Times New Roman" w:hAnsi="Times New Roman" w:cs="Myriad Pro"/>
                <w:b/>
                <w:bCs/>
                <w:spacing w:val="-13"/>
                <w:sz w:val="24"/>
              </w:rPr>
              <w:t>A</w:t>
            </w:r>
            <w:r w:rsidRPr="00FB01AA">
              <w:rPr>
                <w:rFonts w:ascii="Times New Roman" w:hAnsi="Times New Roman" w:cs="Myriad Pro"/>
                <w:b/>
                <w:bCs/>
                <w:spacing w:val="-9"/>
                <w:sz w:val="24"/>
              </w:rPr>
              <w:t>V</w:t>
            </w:r>
            <w:r w:rsidRPr="00FB01AA">
              <w:rPr>
                <w:rFonts w:ascii="Times New Roman" w:hAnsi="Times New Roman" w:cs="Myriad Pro"/>
                <w:b/>
                <w:bCs/>
                <w:sz w:val="24"/>
              </w:rPr>
              <w:t>JE</w:t>
            </w:r>
            <w:r w:rsidRPr="00FB01AA">
              <w:rPr>
                <w:rFonts w:ascii="Times New Roman" w:hAnsi="Times New Roman" w:cs="Myriad Pro"/>
                <w:b/>
                <w:bCs/>
                <w:spacing w:val="-6"/>
                <w:sz w:val="24"/>
              </w:rPr>
              <w:t>T</w:t>
            </w:r>
            <w:r w:rsidRPr="00FB01AA">
              <w:rPr>
                <w:rFonts w:ascii="Times New Roman" w:hAnsi="Times New Roman" w:cs="Myriad Pro"/>
                <w:b/>
                <w:bCs/>
                <w:spacing w:val="-2"/>
                <w:sz w:val="24"/>
              </w:rPr>
              <w:t>O</w:t>
            </w:r>
            <w:r w:rsidRPr="00FB01AA">
              <w:rPr>
                <w:rFonts w:ascii="Times New Roman" w:hAnsi="Times New Roman" w:cs="Myriad Pro"/>
                <w:b/>
                <w:bCs/>
                <w:spacing w:val="-12"/>
                <w:sz w:val="24"/>
              </w:rPr>
              <w:t>V</w:t>
            </w:r>
            <w:r w:rsidRPr="00FB01AA">
              <w:rPr>
                <w:rFonts w:ascii="Times New Roman" w:hAnsi="Times New Roman" w:cs="Myriad Pro"/>
                <w:b/>
                <w:bCs/>
                <w:sz w:val="24"/>
              </w:rPr>
              <w:t xml:space="preserve">ANJU SA </w:t>
            </w:r>
            <w:r w:rsidRPr="00FB01AA">
              <w:rPr>
                <w:rFonts w:ascii="Times New Roman" w:hAnsi="Times New Roman" w:cs="Myriad Pro"/>
                <w:b/>
                <w:bCs/>
                <w:spacing w:val="2"/>
                <w:sz w:val="24"/>
              </w:rPr>
              <w:t>Z</w:t>
            </w:r>
            <w:r w:rsidRPr="00FB01AA">
              <w:rPr>
                <w:rFonts w:ascii="Times New Roman" w:hAnsi="Times New Roman" w:cs="Myriad Pro"/>
                <w:b/>
                <w:bCs/>
                <w:sz w:val="24"/>
              </w:rPr>
              <w:t>AINTERESI</w:t>
            </w:r>
            <w:r w:rsidRPr="00FB01AA">
              <w:rPr>
                <w:rFonts w:ascii="Times New Roman" w:hAnsi="Times New Roman" w:cs="Myriad Pro"/>
                <w:b/>
                <w:bCs/>
                <w:spacing w:val="2"/>
                <w:sz w:val="24"/>
              </w:rPr>
              <w:t>R</w:t>
            </w:r>
            <w:r w:rsidRPr="00FB01AA">
              <w:rPr>
                <w:rFonts w:ascii="Times New Roman" w:hAnsi="Times New Roman" w:cs="Myriad Pro"/>
                <w:b/>
                <w:bCs/>
                <w:sz w:val="24"/>
              </w:rPr>
              <w:t>ANOM J</w:t>
            </w:r>
            <w:r w:rsidRPr="00FB01AA">
              <w:rPr>
                <w:rFonts w:ascii="Times New Roman" w:hAnsi="Times New Roman" w:cs="Myriad Pro"/>
                <w:b/>
                <w:bCs/>
                <w:spacing w:val="-13"/>
                <w:sz w:val="24"/>
              </w:rPr>
              <w:t>A</w:t>
            </w:r>
            <w:r w:rsidRPr="00FB01AA">
              <w:rPr>
                <w:rFonts w:ascii="Times New Roman" w:hAnsi="Times New Roman" w:cs="Myriad Pro"/>
                <w:b/>
                <w:bCs/>
                <w:sz w:val="24"/>
              </w:rPr>
              <w:t>VNOŠ</w:t>
            </w:r>
            <w:r w:rsidRPr="00FB01AA">
              <w:rPr>
                <w:rFonts w:ascii="Times New Roman" w:eastAsia="MS Gothic" w:hAnsi="Times New Roman" w:cs="MS Gothic"/>
                <w:b/>
                <w:bCs/>
                <w:sz w:val="24"/>
              </w:rPr>
              <w:t>Ć</w:t>
            </w:r>
            <w:r w:rsidRPr="00FB01AA">
              <w:rPr>
                <w:rFonts w:ascii="Times New Roman" w:hAnsi="Times New Roman" w:cs="Myriad Pro"/>
                <w:b/>
                <w:bCs/>
                <w:sz w:val="24"/>
              </w:rPr>
              <w:t>U</w:t>
            </w:r>
          </w:p>
        </w:tc>
      </w:tr>
      <w:tr w:rsidR="000C221D" w:rsidRPr="00FB01AA" w:rsidTr="00FB01AA">
        <w:trPr>
          <w:trHeight w:hRule="exact" w:val="900"/>
        </w:trPr>
        <w:tc>
          <w:tcPr>
            <w:tcW w:w="3742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C221D" w:rsidRPr="00FB01AA" w:rsidRDefault="000C221D">
            <w:pPr>
              <w:spacing w:before="8" w:after="0" w:line="110" w:lineRule="exact"/>
              <w:rPr>
                <w:rFonts w:ascii="Times New Roman" w:hAnsi="Times New Roman"/>
                <w:sz w:val="24"/>
                <w:szCs w:val="11"/>
              </w:rPr>
            </w:pPr>
          </w:p>
          <w:p w:rsidR="000C221D" w:rsidRPr="00FB01AA" w:rsidRDefault="000C221D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</w:p>
          <w:p w:rsidR="000C221D" w:rsidRPr="00FB01AA" w:rsidRDefault="000C221D">
            <w:pPr>
              <w:spacing w:after="0" w:line="240" w:lineRule="auto"/>
              <w:ind w:left="108" w:right="-20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 w:cs="Myriad Pro"/>
                <w:sz w:val="24"/>
              </w:rPr>
              <w:t>Nasl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o</w:t>
            </w:r>
            <w:r w:rsidRPr="00FB01AA">
              <w:rPr>
                <w:rFonts w:ascii="Times New Roman" w:hAnsi="Times New Roman" w:cs="Myriad Pro"/>
                <w:sz w:val="24"/>
              </w:rPr>
              <w:t>v dokumenta</w:t>
            </w:r>
          </w:p>
        </w:tc>
        <w:tc>
          <w:tcPr>
            <w:tcW w:w="5613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C221D" w:rsidRPr="00FB01AA" w:rsidRDefault="000C221D" w:rsidP="00863527">
            <w:pPr>
              <w:spacing w:before="35" w:after="0" w:line="240" w:lineRule="auto"/>
              <w:ind w:left="129" w:right="256"/>
              <w:rPr>
                <w:rFonts w:ascii="Times New Roman" w:hAnsi="Times New Roman" w:cs="Myriad Pro"/>
                <w:sz w:val="24"/>
              </w:rPr>
            </w:pPr>
          </w:p>
          <w:p w:rsidR="000C221D" w:rsidRPr="00FB01AA" w:rsidRDefault="000C221D" w:rsidP="00863527">
            <w:pPr>
              <w:spacing w:before="35" w:after="0" w:line="240" w:lineRule="auto"/>
              <w:ind w:left="129" w:right="256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 w:cs="Myriad Pro"/>
                <w:sz w:val="24"/>
              </w:rPr>
              <w:t>Nacrt prijedloga Lokalnog program za mlade Grada Knina za razdoblje od 2017. do 2020. godine</w:t>
            </w:r>
          </w:p>
          <w:p w:rsidR="000C221D" w:rsidRPr="00FB01AA" w:rsidRDefault="000C221D" w:rsidP="00863527">
            <w:pPr>
              <w:spacing w:before="18" w:after="0" w:line="280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0C221D" w:rsidRPr="00FB01AA" w:rsidRDefault="000C221D" w:rsidP="00863527">
            <w:pPr>
              <w:spacing w:after="0" w:line="240" w:lineRule="auto"/>
              <w:ind w:left="1626" w:right="1768"/>
              <w:rPr>
                <w:rFonts w:ascii="Times New Roman" w:hAnsi="Times New Roman" w:cs="Myriad Pro"/>
                <w:sz w:val="24"/>
                <w:szCs w:val="16"/>
              </w:rPr>
            </w:pPr>
          </w:p>
        </w:tc>
      </w:tr>
      <w:tr w:rsidR="000C221D" w:rsidRPr="00FB01AA" w:rsidTr="00FB01AA">
        <w:trPr>
          <w:trHeight w:hRule="exact" w:val="595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C221D" w:rsidRPr="00FB01AA" w:rsidRDefault="000C221D">
            <w:pPr>
              <w:spacing w:before="37" w:after="0" w:line="260" w:lineRule="exact"/>
              <w:ind w:left="108" w:right="609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 w:cs="Myriad Pro"/>
                <w:sz w:val="24"/>
              </w:rPr>
              <w:t>S</w:t>
            </w:r>
            <w:r w:rsidRPr="00FB01AA">
              <w:rPr>
                <w:rFonts w:ascii="Times New Roman" w:hAnsi="Times New Roman" w:cs="Myriad Pro"/>
                <w:spacing w:val="2"/>
                <w:sz w:val="24"/>
              </w:rPr>
              <w:t>t</w:t>
            </w:r>
            <w:r w:rsidRPr="00FB01AA">
              <w:rPr>
                <w:rFonts w:ascii="Times New Roman" w:hAnsi="Times New Roman" w:cs="Myriad Pro"/>
                <w:sz w:val="24"/>
              </w:rPr>
              <w:t>vara</w:t>
            </w:r>
            <w:r w:rsidRPr="00FB01AA">
              <w:rPr>
                <w:rFonts w:ascii="Times New Roman" w:hAnsi="Times New Roman" w:cs="Myriad Pro"/>
                <w:spacing w:val="-1"/>
                <w:sz w:val="24"/>
              </w:rPr>
              <w:t>t</w:t>
            </w:r>
            <w:r w:rsidRPr="00FB01AA">
              <w:rPr>
                <w:rFonts w:ascii="Times New Roman" w:hAnsi="Times New Roman" w:cs="Myriad Pro"/>
                <w:sz w:val="24"/>
              </w:rPr>
              <w:t>elj dokumenta, tijelo koje p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rov</w:t>
            </w:r>
            <w:r w:rsidRPr="00FB01AA">
              <w:rPr>
                <w:rFonts w:ascii="Times New Roman" w:hAnsi="Times New Roman" w:cs="Myriad Pro"/>
                <w:sz w:val="24"/>
              </w:rPr>
              <w:t>odi s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a</w:t>
            </w:r>
            <w:r w:rsidRPr="00FB01AA">
              <w:rPr>
                <w:rFonts w:ascii="Times New Roman" w:hAnsi="Times New Roman" w:cs="Myriad Pro"/>
                <w:sz w:val="24"/>
              </w:rPr>
              <w:t>vje</w:t>
            </w:r>
            <w:r w:rsidRPr="00FB01AA">
              <w:rPr>
                <w:rFonts w:ascii="Times New Roman" w:hAnsi="Times New Roman" w:cs="Myriad Pro"/>
                <w:spacing w:val="-1"/>
                <w:sz w:val="24"/>
              </w:rPr>
              <w:t>t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o</w:t>
            </w:r>
            <w:r w:rsidRPr="00FB01AA">
              <w:rPr>
                <w:rFonts w:ascii="Times New Roman" w:hAnsi="Times New Roman" w:cs="Myriad Pro"/>
                <w:spacing w:val="-1"/>
                <w:sz w:val="24"/>
              </w:rPr>
              <w:t>v</w:t>
            </w:r>
            <w:r w:rsidRPr="00FB01AA">
              <w:rPr>
                <w:rFonts w:ascii="Times New Roman" w:hAnsi="Times New Roman" w:cs="Myriad Pro"/>
                <w:sz w:val="24"/>
              </w:rPr>
              <w:t>anje</w:t>
            </w:r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C221D" w:rsidRPr="00FB01AA" w:rsidRDefault="000C221D" w:rsidP="00863527">
            <w:pPr>
              <w:spacing w:before="37" w:after="0" w:line="260" w:lineRule="exact"/>
              <w:ind w:left="165" w:right="991"/>
              <w:rPr>
                <w:rFonts w:ascii="Times New Roman" w:hAnsi="Times New Roman" w:cs="Myriad Pro"/>
                <w:spacing w:val="-3"/>
                <w:sz w:val="24"/>
              </w:rPr>
            </w:pPr>
            <w:r w:rsidRPr="00FB01AA">
              <w:rPr>
                <w:rFonts w:ascii="Times New Roman" w:hAnsi="Times New Roman" w:cs="Myriad Pro"/>
                <w:spacing w:val="-3"/>
                <w:sz w:val="24"/>
              </w:rPr>
              <w:t>Grad Knin</w:t>
            </w:r>
          </w:p>
          <w:p w:rsidR="000C221D" w:rsidRPr="00FB01AA" w:rsidRDefault="000C221D" w:rsidP="00863527">
            <w:pPr>
              <w:spacing w:before="37" w:after="0" w:line="260" w:lineRule="exact"/>
              <w:ind w:left="165" w:right="991"/>
              <w:rPr>
                <w:rFonts w:ascii="Times New Roman" w:hAnsi="Times New Roman" w:cs="Myriad Pro"/>
                <w:spacing w:val="-3"/>
                <w:sz w:val="24"/>
              </w:rPr>
            </w:pPr>
          </w:p>
          <w:p w:rsidR="000C221D" w:rsidRPr="00FB01AA" w:rsidRDefault="000C221D" w:rsidP="00863527">
            <w:pPr>
              <w:spacing w:before="37" w:after="0" w:line="260" w:lineRule="exact"/>
              <w:ind w:left="165" w:right="991"/>
              <w:rPr>
                <w:rFonts w:ascii="Times New Roman" w:hAnsi="Times New Roman" w:cs="Myriad Pro"/>
                <w:spacing w:val="-3"/>
                <w:sz w:val="24"/>
              </w:rPr>
            </w:pPr>
            <w:r w:rsidRPr="00FB01AA">
              <w:rPr>
                <w:rFonts w:ascii="Times New Roman" w:hAnsi="Times New Roman" w:cs="Myriad Pro"/>
                <w:spacing w:val="-3"/>
                <w:sz w:val="24"/>
              </w:rPr>
              <w:t>Upravni odjel za lokalnu samoupravu i društvene djelatnosti</w:t>
            </w:r>
          </w:p>
          <w:p w:rsidR="000C221D" w:rsidRPr="00FB01AA" w:rsidRDefault="000C221D" w:rsidP="00863527">
            <w:pPr>
              <w:spacing w:before="37" w:after="0" w:line="260" w:lineRule="exact"/>
              <w:ind w:left="165" w:right="991"/>
              <w:rPr>
                <w:rFonts w:ascii="Times New Roman" w:hAnsi="Times New Roman" w:cs="Myriad Pro"/>
                <w:sz w:val="24"/>
              </w:rPr>
            </w:pPr>
          </w:p>
        </w:tc>
      </w:tr>
      <w:tr w:rsidR="000C221D" w:rsidRPr="00FB01AA" w:rsidTr="00FB01AA">
        <w:trPr>
          <w:trHeight w:hRule="exact" w:val="1171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C221D" w:rsidRPr="00FB01AA" w:rsidRDefault="000C221D">
            <w:pPr>
              <w:spacing w:before="8" w:after="0" w:line="130" w:lineRule="exact"/>
              <w:rPr>
                <w:rFonts w:ascii="Times New Roman" w:hAnsi="Times New Roman"/>
                <w:sz w:val="24"/>
                <w:szCs w:val="13"/>
              </w:rPr>
            </w:pPr>
          </w:p>
          <w:p w:rsidR="000C221D" w:rsidRPr="00FB01AA" w:rsidRDefault="000C221D">
            <w:pPr>
              <w:spacing w:after="0" w:line="200" w:lineRule="exact"/>
              <w:rPr>
                <w:rFonts w:ascii="Times New Roman" w:hAnsi="Times New Roman"/>
                <w:sz w:val="24"/>
                <w:szCs w:val="20"/>
              </w:rPr>
            </w:pPr>
          </w:p>
          <w:p w:rsidR="000C221D" w:rsidRPr="00FB01AA" w:rsidRDefault="000C221D">
            <w:pPr>
              <w:spacing w:after="0" w:line="240" w:lineRule="auto"/>
              <w:ind w:left="108" w:right="-20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 w:cs="Myriad Pro"/>
                <w:spacing w:val="-2"/>
                <w:sz w:val="24"/>
              </w:rPr>
              <w:t>S</w:t>
            </w:r>
            <w:r w:rsidRPr="00FB01AA">
              <w:rPr>
                <w:rFonts w:ascii="Times New Roman" w:hAnsi="Times New Roman" w:cs="Myriad Pro"/>
                <w:sz w:val="24"/>
              </w:rPr>
              <w:t>vrha dokumenta</w:t>
            </w:r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C221D" w:rsidRPr="00FB01AA" w:rsidRDefault="000C221D" w:rsidP="00FB01AA">
            <w:pPr>
              <w:spacing w:before="37" w:after="0" w:line="260" w:lineRule="exact"/>
              <w:ind w:right="87"/>
              <w:rPr>
                <w:rFonts w:ascii="Times New Roman" w:hAnsi="Times New Roman"/>
                <w:sz w:val="24"/>
                <w:szCs w:val="24"/>
              </w:rPr>
            </w:pPr>
            <w:r w:rsidRPr="00FB01AA">
              <w:rPr>
                <w:rFonts w:ascii="Times New Roman" w:hAnsi="Times New Roman"/>
                <w:sz w:val="24"/>
                <w:szCs w:val="24"/>
              </w:rPr>
              <w:t>Javno savjetovanje provedeno je s ciljem prikupljanja mišljenja, primjedbi i prijedloga zainteresirane javnosti o nacrtu prijedloga akta.</w:t>
            </w:r>
          </w:p>
          <w:p w:rsidR="000C221D" w:rsidRPr="00FB01AA" w:rsidRDefault="000C221D" w:rsidP="00FB01AA">
            <w:pPr>
              <w:spacing w:before="37" w:after="0" w:line="260" w:lineRule="exact"/>
              <w:ind w:right="87"/>
              <w:rPr>
                <w:rFonts w:ascii="Times New Roman" w:hAnsi="Times New Roman"/>
                <w:sz w:val="24"/>
                <w:szCs w:val="24"/>
              </w:rPr>
            </w:pPr>
          </w:p>
          <w:p w:rsidR="000C221D" w:rsidRPr="00FB01AA" w:rsidRDefault="000C221D" w:rsidP="00FB01AA">
            <w:pPr>
              <w:rPr>
                <w:rFonts w:ascii="Times New Roman" w:eastAsia="SimSun" w:hAnsi="Times New Roman"/>
                <w:sz w:val="24"/>
              </w:rPr>
            </w:pPr>
            <w:r w:rsidRPr="00FB01AA">
              <w:rPr>
                <w:rFonts w:ascii="Times New Roman" w:eastAsia="SimSun" w:hAnsi="Times New Roman"/>
                <w:sz w:val="24"/>
              </w:rPr>
              <w:t>Provedbom projekta do sada su ostvareni ciljevi koji su u skladu s planom provedbe projekta:</w:t>
            </w:r>
          </w:p>
          <w:p w:rsidR="000C221D" w:rsidRPr="00FB01AA" w:rsidRDefault="000C221D" w:rsidP="00FB01A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/>
                <w:sz w:val="24"/>
              </w:rPr>
            </w:pPr>
            <w:r w:rsidRPr="00FB01AA">
              <w:rPr>
                <w:rFonts w:ascii="Times New Roman" w:eastAsia="SimSun" w:hAnsi="Times New Roman"/>
                <w:sz w:val="24"/>
              </w:rPr>
              <w:t>Održana je početna konferencija na kojoj se mlade i širu javnost upoznalo sa pojedinostima projekta te svim benefitima koje će se njegovom provedbom ostvariti. Također, svi zainteresirani su pozvani da se aktivno uključe i da sudjeluju u kreiranju budućeg lokalnog programa,</w:t>
            </w:r>
          </w:p>
          <w:p w:rsidR="000C221D" w:rsidRPr="00FB01AA" w:rsidRDefault="000C221D" w:rsidP="00FB01A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/>
                <w:sz w:val="24"/>
              </w:rPr>
            </w:pPr>
            <w:r w:rsidRPr="00FB01AA">
              <w:rPr>
                <w:rFonts w:ascii="Times New Roman" w:eastAsia="SimSun" w:hAnsi="Times New Roman"/>
                <w:sz w:val="24"/>
              </w:rPr>
              <w:t>Organizirane su dvije fokus grupe sa ciljem ispitivanja potreba mladih, putem kojih su se mladi i institucije koje rade sa mladima izjasnili o svim problemima koje tište ovu izrazito osjetljivu skupinu. Fokus grupe su bile temelj za sva daljnja djelovanja i provedbu aktivnosti vezane za projekt,</w:t>
            </w:r>
          </w:p>
          <w:p w:rsidR="000C221D" w:rsidRPr="00FB01AA" w:rsidRDefault="000C221D" w:rsidP="00FB01A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/>
                <w:sz w:val="24"/>
              </w:rPr>
            </w:pPr>
            <w:r w:rsidRPr="00FB01AA">
              <w:rPr>
                <w:rFonts w:ascii="Times New Roman" w:eastAsia="SimSun" w:hAnsi="Times New Roman"/>
                <w:sz w:val="24"/>
              </w:rPr>
              <w:t>Anketni upitnici o potrebama i preferencijama mladih izrađeni su i distribuirani. Popunjeni upitnici i povratne informacije sa terena uskoro se očekuju, a zatim slijedi obrada rezultata,</w:t>
            </w:r>
          </w:p>
          <w:p w:rsidR="000C221D" w:rsidRPr="00FB01AA" w:rsidRDefault="000C221D" w:rsidP="00FB01A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/>
                <w:sz w:val="24"/>
              </w:rPr>
            </w:pPr>
            <w:r w:rsidRPr="00FB01AA">
              <w:rPr>
                <w:rFonts w:ascii="Times New Roman" w:eastAsia="SimSun" w:hAnsi="Times New Roman"/>
                <w:sz w:val="24"/>
              </w:rPr>
              <w:t>Održano je predavanje na temu uključenosti mladih u društvo „Uključi se i ti“,</w:t>
            </w:r>
          </w:p>
          <w:p w:rsidR="000C221D" w:rsidRPr="00FB01AA" w:rsidRDefault="000C221D" w:rsidP="00FB01A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/>
                <w:sz w:val="24"/>
              </w:rPr>
            </w:pPr>
            <w:r w:rsidRPr="00FB01AA">
              <w:rPr>
                <w:rFonts w:ascii="Times New Roman" w:eastAsia="SimSun" w:hAnsi="Times New Roman"/>
                <w:sz w:val="24"/>
              </w:rPr>
              <w:t>Održane su radionice na temu: „Jačanje kapaciteta lokalnih inicijativa za mlade“,</w:t>
            </w:r>
          </w:p>
          <w:p w:rsidR="000C221D" w:rsidRPr="00FB01AA" w:rsidRDefault="000C221D" w:rsidP="00FB01A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/>
                <w:sz w:val="24"/>
              </w:rPr>
            </w:pPr>
            <w:r w:rsidRPr="00FB01AA">
              <w:rPr>
                <w:rFonts w:ascii="Times New Roman" w:eastAsia="SimSun" w:hAnsi="Times New Roman"/>
                <w:sz w:val="24"/>
              </w:rPr>
              <w:t>Održan okrugli stol s predstavnicima mladih, predstavnicima Grada Knina te predstavnicima institucija za mlade (HZZ, Centar za socijalnu skrb),</w:t>
            </w:r>
          </w:p>
          <w:p w:rsidR="000C221D" w:rsidRPr="00FB01AA" w:rsidRDefault="000C221D" w:rsidP="00FB01A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/>
                <w:sz w:val="24"/>
              </w:rPr>
            </w:pPr>
            <w:r w:rsidRPr="00FB01AA">
              <w:rPr>
                <w:rFonts w:ascii="Times New Roman" w:eastAsia="SimSun" w:hAnsi="Times New Roman"/>
                <w:sz w:val="24"/>
              </w:rPr>
              <w:t>Izrađeni su i distribuirani letci formata A4 sa dva presavijanja u boji,</w:t>
            </w:r>
          </w:p>
          <w:p w:rsidR="000C221D" w:rsidRPr="00FB01AA" w:rsidRDefault="000C221D" w:rsidP="00FB01A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/>
                <w:sz w:val="24"/>
              </w:rPr>
            </w:pPr>
            <w:r w:rsidRPr="00FB01AA">
              <w:rPr>
                <w:rFonts w:ascii="Times New Roman" w:eastAsia="SimSun" w:hAnsi="Times New Roman"/>
                <w:sz w:val="24"/>
              </w:rPr>
              <w:t>Izrađeni su i distribuirani plakati,</w:t>
            </w:r>
          </w:p>
          <w:p w:rsidR="000C221D" w:rsidRPr="00FB01AA" w:rsidRDefault="000C221D" w:rsidP="00FB01AA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/>
                <w:sz w:val="24"/>
              </w:rPr>
            </w:pPr>
            <w:r w:rsidRPr="00FB01AA">
              <w:rPr>
                <w:rFonts w:ascii="Times New Roman" w:eastAsia="SimSun" w:hAnsi="Times New Roman"/>
                <w:sz w:val="24"/>
              </w:rPr>
              <w:t>Putem web stranice partnera na projektu vršena je promocija projektnih aktivnosti.</w:t>
            </w:r>
          </w:p>
          <w:p w:rsidR="000C221D" w:rsidRPr="00FB01AA" w:rsidRDefault="000C221D" w:rsidP="00FB01AA">
            <w:pPr>
              <w:spacing w:before="37" w:after="0" w:line="260" w:lineRule="exact"/>
              <w:ind w:left="165" w:right="87"/>
              <w:rPr>
                <w:rFonts w:ascii="Times New Roman" w:hAnsi="Times New Roman" w:cs="Myriad Pro"/>
                <w:sz w:val="24"/>
              </w:rPr>
            </w:pPr>
          </w:p>
        </w:tc>
      </w:tr>
      <w:tr w:rsidR="000C221D" w:rsidRPr="00FB01AA" w:rsidTr="00FB01AA">
        <w:trPr>
          <w:trHeight w:hRule="exact" w:val="510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C221D" w:rsidRPr="00FB01AA" w:rsidRDefault="000C221D">
            <w:pPr>
              <w:spacing w:before="3" w:after="0" w:line="120" w:lineRule="exact"/>
              <w:rPr>
                <w:rFonts w:ascii="Times New Roman" w:hAnsi="Times New Roman"/>
                <w:sz w:val="24"/>
                <w:szCs w:val="12"/>
              </w:rPr>
            </w:pPr>
          </w:p>
          <w:p w:rsidR="000C221D" w:rsidRPr="00FB01AA" w:rsidRDefault="000C221D">
            <w:pPr>
              <w:spacing w:after="0" w:line="240" w:lineRule="auto"/>
              <w:ind w:left="108" w:right="-20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 w:cs="Myriad Pro"/>
                <w:sz w:val="24"/>
              </w:rPr>
              <w:t>Datum dokumenta</w:t>
            </w:r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C221D" w:rsidRPr="00FB01AA" w:rsidRDefault="000C221D" w:rsidP="00FB01AA">
            <w:pPr>
              <w:spacing w:before="3" w:after="0" w:line="120" w:lineRule="exact"/>
              <w:rPr>
                <w:rFonts w:ascii="Times New Roman" w:hAnsi="Times New Roman"/>
                <w:sz w:val="24"/>
                <w:szCs w:val="12"/>
              </w:rPr>
            </w:pPr>
          </w:p>
          <w:p w:rsidR="000C221D" w:rsidRPr="00FB01AA" w:rsidRDefault="000C221D" w:rsidP="00FB01AA">
            <w:pPr>
              <w:spacing w:after="0" w:line="240" w:lineRule="auto"/>
              <w:ind w:left="165" w:right="-20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 w:cs="Myriad Pro"/>
                <w:sz w:val="24"/>
              </w:rPr>
              <w:t>Studeni 2016. – listopad 2017. godine</w:t>
            </w:r>
          </w:p>
        </w:tc>
      </w:tr>
      <w:tr w:rsidR="000C221D" w:rsidRPr="00FB01AA" w:rsidTr="00FB01AA">
        <w:trPr>
          <w:trHeight w:hRule="exact" w:val="898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C221D" w:rsidRPr="00FB01AA" w:rsidRDefault="000C221D">
            <w:pPr>
              <w:spacing w:before="3" w:after="0" w:line="120" w:lineRule="exact"/>
              <w:rPr>
                <w:rFonts w:ascii="Times New Roman" w:hAnsi="Times New Roman"/>
                <w:sz w:val="24"/>
                <w:szCs w:val="12"/>
              </w:rPr>
            </w:pPr>
          </w:p>
          <w:p w:rsidR="000C221D" w:rsidRPr="00FB01AA" w:rsidRDefault="000C221D">
            <w:pPr>
              <w:spacing w:after="0" w:line="240" w:lineRule="auto"/>
              <w:ind w:left="108" w:right="-20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 w:cs="Myriad Pro"/>
                <w:spacing w:val="-7"/>
                <w:sz w:val="24"/>
              </w:rPr>
              <w:t>V</w:t>
            </w:r>
            <w:r w:rsidRPr="00FB01AA">
              <w:rPr>
                <w:rFonts w:ascii="Times New Roman" w:hAnsi="Times New Roman" w:cs="Myriad Pro"/>
                <w:sz w:val="24"/>
              </w:rPr>
              <w:t>e</w:t>
            </w:r>
            <w:r w:rsidRPr="00FB01AA">
              <w:rPr>
                <w:rFonts w:ascii="Times New Roman" w:hAnsi="Times New Roman" w:cs="Myriad Pro"/>
                <w:spacing w:val="2"/>
                <w:sz w:val="24"/>
              </w:rPr>
              <w:t>r</w:t>
            </w:r>
            <w:r w:rsidRPr="00FB01AA">
              <w:rPr>
                <w:rFonts w:ascii="Times New Roman" w:hAnsi="Times New Roman" w:cs="Myriad Pro"/>
                <w:sz w:val="24"/>
              </w:rPr>
              <w:t>zija dokumenta</w:t>
            </w:r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C221D" w:rsidRPr="00FB01AA" w:rsidRDefault="000C221D" w:rsidP="00FB01AA">
            <w:pPr>
              <w:spacing w:before="35" w:after="0" w:line="240" w:lineRule="auto"/>
              <w:ind w:left="129" w:right="256"/>
              <w:rPr>
                <w:rFonts w:ascii="Times New Roman" w:hAnsi="Times New Roman"/>
                <w:sz w:val="24"/>
              </w:rPr>
            </w:pPr>
          </w:p>
          <w:p w:rsidR="000C221D" w:rsidRPr="00FB01AA" w:rsidRDefault="000C221D" w:rsidP="00FB01AA">
            <w:pPr>
              <w:spacing w:before="35" w:after="0" w:line="240" w:lineRule="auto"/>
              <w:ind w:left="129" w:right="256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/>
                <w:sz w:val="24"/>
              </w:rPr>
              <w:t xml:space="preserve">Prijedlog Lokalnog </w:t>
            </w:r>
            <w:r w:rsidRPr="00FB01AA">
              <w:rPr>
                <w:rFonts w:ascii="Times New Roman" w:hAnsi="Times New Roman" w:cs="Myriad Pro"/>
                <w:sz w:val="24"/>
              </w:rPr>
              <w:t>programa za mlade Grada Knina za razdoblje od 2017. do 2020. godine</w:t>
            </w:r>
          </w:p>
          <w:p w:rsidR="000C221D" w:rsidRPr="00FB01AA" w:rsidRDefault="000C221D" w:rsidP="00FB01AA">
            <w:pPr>
              <w:rPr>
                <w:rFonts w:ascii="Times New Roman" w:hAnsi="Times New Roman"/>
                <w:sz w:val="24"/>
              </w:rPr>
            </w:pPr>
          </w:p>
        </w:tc>
      </w:tr>
      <w:tr w:rsidR="000C221D" w:rsidRPr="00FB01AA" w:rsidTr="00FB01AA">
        <w:trPr>
          <w:trHeight w:hRule="exact" w:val="510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C221D" w:rsidRPr="00FB01AA" w:rsidRDefault="000C221D">
            <w:pPr>
              <w:spacing w:before="3" w:after="0" w:line="120" w:lineRule="exact"/>
              <w:rPr>
                <w:rFonts w:ascii="Times New Roman" w:hAnsi="Times New Roman"/>
                <w:sz w:val="24"/>
                <w:szCs w:val="12"/>
              </w:rPr>
            </w:pPr>
          </w:p>
          <w:p w:rsidR="000C221D" w:rsidRPr="00FB01AA" w:rsidRDefault="000C221D">
            <w:pPr>
              <w:spacing w:after="0" w:line="240" w:lineRule="auto"/>
              <w:ind w:left="108" w:right="-20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 w:cs="Myriad Pro"/>
                <w:spacing w:val="-4"/>
                <w:sz w:val="24"/>
              </w:rPr>
              <w:t>V</w:t>
            </w:r>
            <w:r w:rsidRPr="00FB01AA">
              <w:rPr>
                <w:rFonts w:ascii="Times New Roman" w:hAnsi="Times New Roman" w:cs="Myriad Pro"/>
                <w:sz w:val="24"/>
              </w:rPr>
              <w:t>rsta dokumenta</w:t>
            </w:r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C221D" w:rsidRPr="00FB01AA" w:rsidRDefault="000C221D" w:rsidP="00FB01AA">
            <w:pPr>
              <w:spacing w:before="3" w:after="0" w:line="120" w:lineRule="exact"/>
              <w:rPr>
                <w:rFonts w:ascii="Times New Roman" w:hAnsi="Times New Roman"/>
                <w:sz w:val="24"/>
                <w:szCs w:val="12"/>
              </w:rPr>
            </w:pPr>
          </w:p>
          <w:p w:rsidR="000C221D" w:rsidRPr="00FB01AA" w:rsidRDefault="000C221D" w:rsidP="00FB01AA">
            <w:pPr>
              <w:spacing w:after="0" w:line="240" w:lineRule="auto"/>
              <w:ind w:left="165" w:right="-20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 w:cs="Myriad Pro"/>
                <w:spacing w:val="2"/>
                <w:sz w:val="24"/>
              </w:rPr>
              <w:t>I</w:t>
            </w:r>
            <w:r w:rsidRPr="00FB01AA">
              <w:rPr>
                <w:rFonts w:ascii="Times New Roman" w:hAnsi="Times New Roman" w:cs="Myriad Pro"/>
                <w:spacing w:val="5"/>
                <w:sz w:val="24"/>
              </w:rPr>
              <w:t>z</w:t>
            </w:r>
            <w:r w:rsidRPr="00FB01AA">
              <w:rPr>
                <w:rFonts w:ascii="Times New Roman" w:hAnsi="Times New Roman" w:cs="Myriad Pro"/>
                <w:sz w:val="24"/>
              </w:rPr>
              <w:t>vješ</w:t>
            </w:r>
            <w:r w:rsidRPr="00FB01AA">
              <w:rPr>
                <w:rFonts w:ascii="Times New Roman" w:eastAsia="MS Gothic" w:hAnsi="Times New Roman" w:cs="MS Gothic"/>
                <w:spacing w:val="-1"/>
                <w:sz w:val="24"/>
              </w:rPr>
              <w:t>ć</w:t>
            </w:r>
            <w:r w:rsidRPr="00FB01AA">
              <w:rPr>
                <w:rFonts w:ascii="Times New Roman" w:hAnsi="Times New Roman" w:cs="Myriad Pro"/>
                <w:sz w:val="24"/>
              </w:rPr>
              <w:t>e</w:t>
            </w:r>
          </w:p>
          <w:p w:rsidR="000C221D" w:rsidRPr="00FB01AA" w:rsidRDefault="000C221D" w:rsidP="00FB01AA">
            <w:pPr>
              <w:spacing w:after="0" w:line="240" w:lineRule="auto"/>
              <w:ind w:left="165" w:right="-20"/>
              <w:rPr>
                <w:rFonts w:ascii="Times New Roman" w:hAnsi="Times New Roman" w:cs="Myriad Pro"/>
                <w:sz w:val="24"/>
              </w:rPr>
            </w:pPr>
          </w:p>
        </w:tc>
      </w:tr>
      <w:tr w:rsidR="000C221D" w:rsidRPr="00FB01AA" w:rsidTr="00FB01AA">
        <w:trPr>
          <w:trHeight w:hRule="exact" w:val="595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C221D" w:rsidRPr="00FB01AA" w:rsidRDefault="000C221D">
            <w:pPr>
              <w:spacing w:before="37" w:after="0" w:line="260" w:lineRule="exact"/>
              <w:ind w:left="108" w:right="225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 w:cs="Myriad Pro"/>
                <w:sz w:val="24"/>
              </w:rPr>
              <w:t>Naziv nac</w:t>
            </w:r>
            <w:r w:rsidRPr="00FB01AA">
              <w:rPr>
                <w:rFonts w:ascii="Times New Roman" w:hAnsi="Times New Roman" w:cs="Myriad Pro"/>
                <w:spacing w:val="5"/>
                <w:sz w:val="24"/>
              </w:rPr>
              <w:t>r</w:t>
            </w:r>
            <w:r w:rsidRPr="00FB01AA">
              <w:rPr>
                <w:rFonts w:ascii="Times New Roman" w:hAnsi="Times New Roman" w:cs="Myriad Pro"/>
                <w:sz w:val="24"/>
              </w:rPr>
              <w:t>ta zakona, drugog p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r</w:t>
            </w:r>
            <w:r w:rsidRPr="00FB01AA">
              <w:rPr>
                <w:rFonts w:ascii="Times New Roman" w:hAnsi="Times New Roman" w:cs="Myriad Pro"/>
                <w:sz w:val="24"/>
              </w:rPr>
              <w:t>opisa ili akta</w:t>
            </w:r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C221D" w:rsidRPr="00FB01AA" w:rsidRDefault="000C221D" w:rsidP="00FB01AA">
            <w:pPr>
              <w:spacing w:before="35" w:after="0" w:line="240" w:lineRule="auto"/>
              <w:ind w:left="129" w:right="256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 w:cs="Myriad Pro"/>
                <w:sz w:val="24"/>
              </w:rPr>
              <w:t>Nacrt prijedloga Lokalnog program za mlade Grada Knina za razdoblje od 2017. do 2020. godine</w:t>
            </w:r>
          </w:p>
          <w:p w:rsidR="000C221D" w:rsidRPr="00FB01AA" w:rsidRDefault="000C221D" w:rsidP="00FB01AA">
            <w:pPr>
              <w:rPr>
                <w:rFonts w:ascii="Times New Roman" w:hAnsi="Times New Roman"/>
                <w:sz w:val="24"/>
              </w:rPr>
            </w:pPr>
          </w:p>
        </w:tc>
      </w:tr>
      <w:tr w:rsidR="000C221D" w:rsidRPr="00FB01AA" w:rsidTr="00FB01AA">
        <w:trPr>
          <w:trHeight w:hRule="exact" w:val="1115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C221D" w:rsidRPr="00FB01AA" w:rsidRDefault="000C221D">
            <w:pPr>
              <w:spacing w:before="37" w:after="0" w:line="260" w:lineRule="exact"/>
              <w:ind w:left="108" w:right="363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 w:cs="Myriad Pro"/>
                <w:sz w:val="24"/>
              </w:rPr>
              <w:t>Jedins</w:t>
            </w:r>
            <w:r w:rsidRPr="00FB01AA">
              <w:rPr>
                <w:rFonts w:ascii="Times New Roman" w:hAnsi="Times New Roman" w:cs="Myriad Pro"/>
                <w:spacing w:val="2"/>
                <w:sz w:val="24"/>
              </w:rPr>
              <w:t>t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v</w:t>
            </w:r>
            <w:r w:rsidRPr="00FB01AA">
              <w:rPr>
                <w:rFonts w:ascii="Times New Roman" w:hAnsi="Times New Roman" w:cs="Myriad Pro"/>
                <w:sz w:val="24"/>
              </w:rPr>
              <w:t xml:space="preserve">ena 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o</w:t>
            </w:r>
            <w:r w:rsidRPr="00FB01AA">
              <w:rPr>
                <w:rFonts w:ascii="Times New Roman" w:hAnsi="Times New Roman" w:cs="Myriad Pro"/>
                <w:sz w:val="24"/>
              </w:rPr>
              <w:t>zna</w:t>
            </w:r>
            <w:r w:rsidRPr="00FB01AA">
              <w:rPr>
                <w:rFonts w:ascii="Times New Roman" w:hAnsi="Times New Roman" w:cs="Myriad Pro"/>
                <w:spacing w:val="4"/>
                <w:sz w:val="24"/>
              </w:rPr>
              <w:t>k</w:t>
            </w:r>
            <w:r w:rsidRPr="00FB01AA">
              <w:rPr>
                <w:rFonts w:ascii="Times New Roman" w:hAnsi="Times New Roman" w:cs="Myriad Pro"/>
                <w:sz w:val="24"/>
              </w:rPr>
              <w:t xml:space="preserve">a iz Plana donošenja </w:t>
            </w:r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C221D" w:rsidRPr="00FB01AA" w:rsidRDefault="000C221D" w:rsidP="00FB01AA">
            <w:pPr>
              <w:rPr>
                <w:rFonts w:ascii="Times New Roman" w:hAnsi="Times New Roman"/>
                <w:sz w:val="24"/>
              </w:rPr>
            </w:pPr>
            <w:r w:rsidRPr="00FB01AA">
              <w:rPr>
                <w:rFonts w:ascii="Times New Roman" w:hAnsi="Times New Roman"/>
                <w:sz w:val="24"/>
              </w:rPr>
              <w:t xml:space="preserve"> - </w:t>
            </w:r>
          </w:p>
        </w:tc>
      </w:tr>
      <w:tr w:rsidR="000C221D" w:rsidRPr="00FB01AA" w:rsidTr="00FB01AA">
        <w:trPr>
          <w:trHeight w:hRule="exact" w:val="510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C221D" w:rsidRPr="00FB01AA" w:rsidRDefault="000C221D">
            <w:pPr>
              <w:spacing w:before="3" w:after="0" w:line="120" w:lineRule="exact"/>
              <w:rPr>
                <w:rFonts w:ascii="Times New Roman" w:hAnsi="Times New Roman"/>
                <w:sz w:val="24"/>
                <w:szCs w:val="12"/>
              </w:rPr>
            </w:pPr>
          </w:p>
          <w:p w:rsidR="000C221D" w:rsidRPr="00FB01AA" w:rsidRDefault="000C221D">
            <w:pPr>
              <w:spacing w:after="0" w:line="240" w:lineRule="auto"/>
              <w:ind w:left="108" w:right="-20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 w:cs="Myriad Pro"/>
                <w:sz w:val="24"/>
              </w:rPr>
              <w:t>Naziv tijela nadležnog za izradu nac</w:t>
            </w:r>
            <w:r w:rsidRPr="00FB01AA">
              <w:rPr>
                <w:rFonts w:ascii="Times New Roman" w:hAnsi="Times New Roman" w:cs="Myriad Pro"/>
                <w:spacing w:val="5"/>
                <w:sz w:val="24"/>
              </w:rPr>
              <w:t>r</w:t>
            </w:r>
            <w:r w:rsidRPr="00FB01AA">
              <w:rPr>
                <w:rFonts w:ascii="Times New Roman" w:hAnsi="Times New Roman" w:cs="Myriad Pro"/>
                <w:sz w:val="24"/>
              </w:rPr>
              <w:t>ta</w:t>
            </w:r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C221D" w:rsidRPr="00FB01AA" w:rsidRDefault="000C221D" w:rsidP="00FB01AA">
            <w:pPr>
              <w:rPr>
                <w:rFonts w:ascii="Times New Roman" w:hAnsi="Times New Roman"/>
                <w:sz w:val="24"/>
              </w:rPr>
            </w:pPr>
            <w:r w:rsidRPr="00FB01AA">
              <w:rPr>
                <w:rFonts w:ascii="Times New Roman" w:hAnsi="Times New Roman" w:cs="Myriad Pro"/>
                <w:spacing w:val="-3"/>
                <w:sz w:val="24"/>
              </w:rPr>
              <w:t>Grad Knin, Udruga “Mladih u Europskoj uniji”</w:t>
            </w:r>
          </w:p>
        </w:tc>
      </w:tr>
      <w:tr w:rsidR="000C221D" w:rsidRPr="00FB01AA" w:rsidTr="00FB01AA">
        <w:trPr>
          <w:trHeight w:hRule="exact" w:val="1115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C221D" w:rsidRPr="00FB01AA" w:rsidRDefault="000C221D">
            <w:pPr>
              <w:spacing w:before="37" w:after="0" w:line="260" w:lineRule="exact"/>
              <w:ind w:left="108" w:right="316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 w:cs="Myriad Pro"/>
                <w:sz w:val="24"/>
              </w:rPr>
              <w:t>Koji su p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r</w:t>
            </w:r>
            <w:r w:rsidRPr="00FB01AA">
              <w:rPr>
                <w:rFonts w:ascii="Times New Roman" w:hAnsi="Times New Roman" w:cs="Myriad Pro"/>
                <w:sz w:val="24"/>
              </w:rPr>
              <w:t>edst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a</w:t>
            </w:r>
            <w:r w:rsidRPr="00FB01AA">
              <w:rPr>
                <w:rFonts w:ascii="Times New Roman" w:hAnsi="Times New Roman" w:cs="Myriad Pro"/>
                <w:sz w:val="24"/>
              </w:rPr>
              <w:t>vnici zain</w:t>
            </w:r>
            <w:r w:rsidRPr="00FB01AA">
              <w:rPr>
                <w:rFonts w:ascii="Times New Roman" w:hAnsi="Times New Roman" w:cs="Myriad Pro"/>
                <w:spacing w:val="-1"/>
                <w:sz w:val="24"/>
              </w:rPr>
              <w:t>t</w:t>
            </w:r>
            <w:r w:rsidRPr="00FB01AA">
              <w:rPr>
                <w:rFonts w:ascii="Times New Roman" w:hAnsi="Times New Roman" w:cs="Myriad Pro"/>
                <w:sz w:val="24"/>
              </w:rPr>
              <w:t>e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r</w:t>
            </w:r>
            <w:r w:rsidRPr="00FB01AA">
              <w:rPr>
                <w:rFonts w:ascii="Times New Roman" w:hAnsi="Times New Roman" w:cs="Myriad Pro"/>
                <w:sz w:val="24"/>
              </w:rPr>
              <w:t>esirane j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a</w:t>
            </w:r>
            <w:r w:rsidRPr="00FB01AA">
              <w:rPr>
                <w:rFonts w:ascii="Times New Roman" w:hAnsi="Times New Roman" w:cs="Myriad Pro"/>
                <w:sz w:val="24"/>
              </w:rPr>
              <w:t>vnosti bili u</w:t>
            </w:r>
            <w:r w:rsidRPr="00FB01AA">
              <w:rPr>
                <w:rFonts w:ascii="Times New Roman" w:hAnsi="Times New Roman" w:cs="Myriad Pro"/>
                <w:spacing w:val="4"/>
                <w:sz w:val="24"/>
              </w:rPr>
              <w:t>k</w:t>
            </w:r>
            <w:r w:rsidRPr="00FB01AA">
              <w:rPr>
                <w:rFonts w:ascii="Times New Roman" w:hAnsi="Times New Roman" w:cs="Myriad Pro"/>
                <w:sz w:val="24"/>
              </w:rPr>
              <w:t>lju</w:t>
            </w:r>
            <w:r w:rsidRPr="00FB01AA">
              <w:rPr>
                <w:rFonts w:ascii="Times New Roman" w:eastAsia="MS Gothic" w:hAnsi="Times New Roman" w:cs="MS Gothic"/>
                <w:spacing w:val="-1"/>
                <w:sz w:val="24"/>
              </w:rPr>
              <w:t>č</w:t>
            </w:r>
            <w:r w:rsidRPr="00FB01AA">
              <w:rPr>
                <w:rFonts w:ascii="Times New Roman" w:hAnsi="Times New Roman" w:cs="Myriad Pro"/>
                <w:sz w:val="24"/>
              </w:rPr>
              <w:t>eni u postupak izrade odnosno u rad stru</w:t>
            </w:r>
            <w:r w:rsidRPr="00FB01AA">
              <w:rPr>
                <w:rFonts w:ascii="Times New Roman" w:eastAsia="MS Gothic" w:hAnsi="Times New Roman" w:cs="MS Gothic"/>
                <w:sz w:val="24"/>
              </w:rPr>
              <w:t>č</w:t>
            </w:r>
            <w:r w:rsidRPr="00FB01AA">
              <w:rPr>
                <w:rFonts w:ascii="Times New Roman" w:hAnsi="Times New Roman" w:cs="Myriad Pro"/>
                <w:sz w:val="24"/>
              </w:rPr>
              <w:t>ne radne skupine za izradu nac</w:t>
            </w:r>
            <w:r w:rsidRPr="00FB01AA">
              <w:rPr>
                <w:rFonts w:ascii="Times New Roman" w:hAnsi="Times New Roman" w:cs="Myriad Pro"/>
                <w:spacing w:val="5"/>
                <w:sz w:val="24"/>
              </w:rPr>
              <w:t>r</w:t>
            </w:r>
            <w:r w:rsidRPr="00FB01AA">
              <w:rPr>
                <w:rFonts w:ascii="Times New Roman" w:hAnsi="Times New Roman" w:cs="Myriad Pro"/>
                <w:sz w:val="24"/>
              </w:rPr>
              <w:t>ta?</w:t>
            </w:r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C221D" w:rsidRPr="00FB01AA" w:rsidRDefault="000C221D" w:rsidP="00FB01AA">
            <w:pPr>
              <w:rPr>
                <w:rFonts w:ascii="Times New Roman" w:eastAsia="SimSun" w:hAnsi="Times New Roman"/>
                <w:sz w:val="24"/>
              </w:rPr>
            </w:pPr>
            <w:r w:rsidRPr="00FB01AA">
              <w:rPr>
                <w:rFonts w:ascii="Times New Roman" w:eastAsia="SimSun" w:hAnsi="Times New Roman"/>
                <w:sz w:val="24"/>
              </w:rPr>
              <w:t>Na fokus grupama i okruglom stolu bili su prisutni predstavnici Grada Knina, savjeta mladih, studentskog zbora, institucija koje rade s mladima (HZZ, Centar za socijalnu skrb) i dr.</w:t>
            </w:r>
          </w:p>
          <w:p w:rsidR="000C221D" w:rsidRPr="00FB01AA" w:rsidRDefault="000C221D" w:rsidP="00FB01AA">
            <w:pPr>
              <w:rPr>
                <w:rFonts w:ascii="Times New Roman" w:hAnsi="Times New Roman"/>
                <w:sz w:val="24"/>
              </w:rPr>
            </w:pPr>
          </w:p>
        </w:tc>
      </w:tr>
      <w:tr w:rsidR="000C221D" w:rsidRPr="00FB01AA" w:rsidTr="00FB01AA">
        <w:trPr>
          <w:trHeight w:hRule="exact" w:val="510"/>
        </w:trPr>
        <w:tc>
          <w:tcPr>
            <w:tcW w:w="374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0C221D" w:rsidRPr="00FB01AA" w:rsidRDefault="000C221D">
            <w:pPr>
              <w:spacing w:before="73" w:after="0" w:line="260" w:lineRule="exact"/>
              <w:ind w:left="108" w:right="1150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 w:cs="Myriad Pro"/>
                <w:sz w:val="24"/>
              </w:rPr>
              <w:t>Je li prijedlog bio obj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a</w:t>
            </w:r>
            <w:r w:rsidRPr="00FB01AA">
              <w:rPr>
                <w:rFonts w:ascii="Times New Roman" w:hAnsi="Times New Roman" w:cs="Myriad Pro"/>
                <w:sz w:val="24"/>
              </w:rPr>
              <w:t>vljen na in</w:t>
            </w:r>
            <w:r w:rsidRPr="00FB01AA">
              <w:rPr>
                <w:rFonts w:ascii="Times New Roman" w:hAnsi="Times New Roman" w:cs="Myriad Pro"/>
                <w:spacing w:val="-1"/>
                <w:sz w:val="24"/>
              </w:rPr>
              <w:t>t</w:t>
            </w:r>
            <w:r w:rsidRPr="00FB01AA">
              <w:rPr>
                <w:rFonts w:ascii="Times New Roman" w:hAnsi="Times New Roman" w:cs="Myriad Pro"/>
                <w:sz w:val="24"/>
              </w:rPr>
              <w:t>ernets</w:t>
            </w:r>
            <w:r w:rsidRPr="00FB01AA">
              <w:rPr>
                <w:rFonts w:ascii="Times New Roman" w:hAnsi="Times New Roman" w:cs="Myriad Pro"/>
                <w:spacing w:val="4"/>
                <w:sz w:val="24"/>
              </w:rPr>
              <w:t>k</w:t>
            </w:r>
            <w:r w:rsidRPr="00FB01AA">
              <w:rPr>
                <w:rFonts w:ascii="Times New Roman" w:hAnsi="Times New Roman" w:cs="Myriad Pro"/>
                <w:sz w:val="24"/>
              </w:rPr>
              <w:t>im stranicama ili</w:t>
            </w:r>
          </w:p>
          <w:p w:rsidR="000C221D" w:rsidRPr="00FB01AA" w:rsidRDefault="000C221D">
            <w:pPr>
              <w:spacing w:after="0" w:line="263" w:lineRule="exact"/>
              <w:ind w:left="108" w:right="922"/>
              <w:jc w:val="both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 w:cs="Myriad Pro"/>
                <w:sz w:val="24"/>
              </w:rPr>
              <w:t>na dru</w:t>
            </w:r>
            <w:r w:rsidRPr="00FB01AA">
              <w:rPr>
                <w:rFonts w:ascii="Times New Roman" w:hAnsi="Times New Roman" w:cs="Myriad Pro"/>
                <w:spacing w:val="-1"/>
                <w:sz w:val="24"/>
              </w:rPr>
              <w:t>g</w:t>
            </w:r>
            <w:r w:rsidRPr="00FB01AA">
              <w:rPr>
                <w:rFonts w:ascii="Times New Roman" w:hAnsi="Times New Roman" w:cs="Myriad Pro"/>
                <w:sz w:val="24"/>
              </w:rPr>
              <w:t>i odg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o</w:t>
            </w:r>
            <w:r w:rsidRPr="00FB01AA">
              <w:rPr>
                <w:rFonts w:ascii="Times New Roman" w:hAnsi="Times New Roman" w:cs="Myriad Pro"/>
                <w:sz w:val="24"/>
              </w:rPr>
              <w:t>varaju</w:t>
            </w:r>
            <w:r w:rsidRPr="00FB01AA">
              <w:rPr>
                <w:rFonts w:ascii="Times New Roman" w:eastAsia="MS Gothic" w:hAnsi="Times New Roman" w:cs="MS Gothic"/>
                <w:sz w:val="24"/>
              </w:rPr>
              <w:t>ć</w:t>
            </w:r>
            <w:r w:rsidRPr="00FB01AA">
              <w:rPr>
                <w:rFonts w:ascii="Times New Roman" w:hAnsi="Times New Roman" w:cs="Myriad Pro"/>
                <w:sz w:val="24"/>
              </w:rPr>
              <w:t>i na</w:t>
            </w:r>
            <w:r w:rsidRPr="00FB01AA">
              <w:rPr>
                <w:rFonts w:ascii="Times New Roman" w:eastAsia="MS Gothic" w:hAnsi="Times New Roman" w:cs="MS Gothic"/>
                <w:sz w:val="24"/>
              </w:rPr>
              <w:t>č</w:t>
            </w:r>
            <w:r w:rsidRPr="00FB01AA">
              <w:rPr>
                <w:rFonts w:ascii="Times New Roman" w:hAnsi="Times New Roman" w:cs="Myriad Pro"/>
                <w:sz w:val="24"/>
              </w:rPr>
              <w:t>in?</w:t>
            </w:r>
          </w:p>
          <w:p w:rsidR="000C221D" w:rsidRPr="00FB01AA" w:rsidRDefault="000C221D">
            <w:pPr>
              <w:spacing w:before="82" w:after="0" w:line="260" w:lineRule="exact"/>
              <w:ind w:left="108" w:right="229"/>
              <w:jc w:val="both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 w:cs="Myriad Pro"/>
                <w:sz w:val="24"/>
              </w:rPr>
              <w:t xml:space="preserve">Ako jest, </w:t>
            </w:r>
            <w:r w:rsidRPr="00FB01AA">
              <w:rPr>
                <w:rFonts w:ascii="Times New Roman" w:hAnsi="Times New Roman" w:cs="Myriad Pro"/>
                <w:spacing w:val="4"/>
                <w:sz w:val="24"/>
              </w:rPr>
              <w:t>k</w:t>
            </w:r>
            <w:r w:rsidRPr="00FB01AA">
              <w:rPr>
                <w:rFonts w:ascii="Times New Roman" w:hAnsi="Times New Roman" w:cs="Myriad Pro"/>
                <w:sz w:val="24"/>
              </w:rPr>
              <w:t>ada je prijedlog obj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a</w:t>
            </w:r>
            <w:r w:rsidRPr="00FB01AA">
              <w:rPr>
                <w:rFonts w:ascii="Times New Roman" w:hAnsi="Times New Roman" w:cs="Myriad Pro"/>
                <w:sz w:val="24"/>
              </w:rPr>
              <w:t>vljen, na kojoj in</w:t>
            </w:r>
            <w:r w:rsidRPr="00FB01AA">
              <w:rPr>
                <w:rFonts w:ascii="Times New Roman" w:hAnsi="Times New Roman" w:cs="Myriad Pro"/>
                <w:spacing w:val="-1"/>
                <w:sz w:val="24"/>
              </w:rPr>
              <w:t>t</w:t>
            </w:r>
            <w:r w:rsidRPr="00FB01AA">
              <w:rPr>
                <w:rFonts w:ascii="Times New Roman" w:hAnsi="Times New Roman" w:cs="Myriad Pro"/>
                <w:sz w:val="24"/>
              </w:rPr>
              <w:t>ernetskoj stranici i koliko je v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r</w:t>
            </w:r>
            <w:r w:rsidRPr="00FB01AA">
              <w:rPr>
                <w:rFonts w:ascii="Times New Roman" w:hAnsi="Times New Roman" w:cs="Myriad Pro"/>
                <w:sz w:val="24"/>
              </w:rPr>
              <w:t>emena ost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a</w:t>
            </w:r>
            <w:r w:rsidRPr="00FB01AA">
              <w:rPr>
                <w:rFonts w:ascii="Times New Roman" w:hAnsi="Times New Roman" w:cs="Myriad Pro"/>
                <w:sz w:val="24"/>
              </w:rPr>
              <w:t>vljeno za s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a</w:t>
            </w:r>
            <w:r w:rsidRPr="00FB01AA">
              <w:rPr>
                <w:rFonts w:ascii="Times New Roman" w:hAnsi="Times New Roman" w:cs="Myriad Pro"/>
                <w:sz w:val="24"/>
              </w:rPr>
              <w:t>vje</w:t>
            </w:r>
            <w:r w:rsidRPr="00FB01AA">
              <w:rPr>
                <w:rFonts w:ascii="Times New Roman" w:hAnsi="Times New Roman" w:cs="Myriad Pro"/>
                <w:spacing w:val="-1"/>
                <w:sz w:val="24"/>
              </w:rPr>
              <w:t>t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o</w:t>
            </w:r>
            <w:r w:rsidRPr="00FB01AA">
              <w:rPr>
                <w:rFonts w:ascii="Times New Roman" w:hAnsi="Times New Roman" w:cs="Myriad Pro"/>
                <w:spacing w:val="-1"/>
                <w:sz w:val="24"/>
              </w:rPr>
              <w:t>v</w:t>
            </w:r>
            <w:r w:rsidRPr="00FB01AA">
              <w:rPr>
                <w:rFonts w:ascii="Times New Roman" w:hAnsi="Times New Roman" w:cs="Myriad Pro"/>
                <w:sz w:val="24"/>
              </w:rPr>
              <w:t>anje?</w:t>
            </w:r>
          </w:p>
          <w:p w:rsidR="000C221D" w:rsidRPr="00FB01AA" w:rsidRDefault="000C221D">
            <w:pPr>
              <w:spacing w:before="83" w:after="0" w:line="240" w:lineRule="auto"/>
              <w:ind w:left="108" w:right="2170"/>
              <w:jc w:val="both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 w:cs="Myriad Pro"/>
                <w:sz w:val="24"/>
              </w:rPr>
              <w:t>Ako nij</w:t>
            </w:r>
            <w:r w:rsidRPr="00FB01AA">
              <w:rPr>
                <w:rFonts w:ascii="Times New Roman" w:hAnsi="Times New Roman" w:cs="Myriad Pro"/>
                <w:spacing w:val="-3"/>
                <w:sz w:val="24"/>
              </w:rPr>
              <w:t>e</w:t>
            </w:r>
            <w:r w:rsidRPr="00FB01AA">
              <w:rPr>
                <w:rFonts w:ascii="Times New Roman" w:hAnsi="Times New Roman" w:cs="Myriad Pro"/>
                <w:sz w:val="24"/>
              </w:rPr>
              <w:t>, zaš</w:t>
            </w:r>
            <w:r w:rsidRPr="00FB01AA">
              <w:rPr>
                <w:rFonts w:ascii="Times New Roman" w:hAnsi="Times New Roman" w:cs="Myriad Pro"/>
                <w:spacing w:val="-1"/>
                <w:sz w:val="24"/>
              </w:rPr>
              <w:t>t</w:t>
            </w:r>
            <w:r w:rsidRPr="00FB01AA">
              <w:rPr>
                <w:rFonts w:ascii="Times New Roman" w:hAnsi="Times New Roman" w:cs="Myriad Pro"/>
                <w:sz w:val="24"/>
              </w:rPr>
              <w:t>o?</w:t>
            </w:r>
          </w:p>
        </w:tc>
        <w:tc>
          <w:tcPr>
            <w:tcW w:w="1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C221D" w:rsidRPr="00FB01AA" w:rsidRDefault="000C221D" w:rsidP="00FB01AA">
            <w:pPr>
              <w:rPr>
                <w:rFonts w:ascii="Times New Roman" w:hAnsi="Times New Roman"/>
                <w:sz w:val="24"/>
              </w:rPr>
            </w:pPr>
            <w:r w:rsidRPr="00FB01AA">
              <w:rPr>
                <w:rFonts w:ascii="Times New Roman" w:hAnsi="Times New Roman"/>
                <w:sz w:val="24"/>
              </w:rPr>
              <w:t>da</w:t>
            </w:r>
          </w:p>
        </w:tc>
        <w:tc>
          <w:tcPr>
            <w:tcW w:w="3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C221D" w:rsidRPr="00FB01AA" w:rsidRDefault="000C221D" w:rsidP="00FB01AA">
            <w:pPr>
              <w:spacing w:after="0" w:line="240" w:lineRule="auto"/>
              <w:ind w:left="108" w:right="-20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/>
                <w:sz w:val="24"/>
              </w:rPr>
              <w:t>Prijedlog je objavljen na internetskoj stranici Grada Knina (</w:t>
            </w:r>
            <w:hyperlink r:id="rId7" w:history="1">
              <w:r w:rsidRPr="00FB01AA">
                <w:rPr>
                  <w:rStyle w:val="Hyperlink"/>
                  <w:rFonts w:ascii="Times New Roman" w:hAnsi="Times New Roman"/>
                  <w:color w:val="auto"/>
                  <w:sz w:val="24"/>
                </w:rPr>
                <w:t>www.knin.hr</w:t>
              </w:r>
            </w:hyperlink>
            <w:r w:rsidRPr="00FB01AA">
              <w:rPr>
                <w:rFonts w:ascii="Times New Roman" w:hAnsi="Times New Roman"/>
                <w:sz w:val="24"/>
              </w:rPr>
              <w:t>) .</w:t>
            </w:r>
          </w:p>
        </w:tc>
      </w:tr>
      <w:tr w:rsidR="000C221D" w:rsidRPr="00FB01AA" w:rsidTr="00FB01AA">
        <w:trPr>
          <w:trHeight w:hRule="exact" w:val="595"/>
        </w:trPr>
        <w:tc>
          <w:tcPr>
            <w:tcW w:w="3742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0C221D" w:rsidRPr="00FB01AA" w:rsidRDefault="000C2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C221D" w:rsidRPr="00FB01AA" w:rsidRDefault="000C221D" w:rsidP="00FB01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C221D" w:rsidRPr="00FB01AA" w:rsidRDefault="000C221D" w:rsidP="00FB01AA">
            <w:pPr>
              <w:spacing w:before="37" w:after="0" w:line="260" w:lineRule="exact"/>
              <w:ind w:left="108" w:right="508"/>
              <w:rPr>
                <w:rFonts w:ascii="Times New Roman" w:hAnsi="Times New Roman" w:cs="Myriad Pro"/>
                <w:sz w:val="24"/>
              </w:rPr>
            </w:pPr>
          </w:p>
        </w:tc>
      </w:tr>
      <w:tr w:rsidR="000C221D" w:rsidRPr="00FB01AA" w:rsidTr="00FB01AA">
        <w:trPr>
          <w:trHeight w:hRule="exact" w:val="510"/>
        </w:trPr>
        <w:tc>
          <w:tcPr>
            <w:tcW w:w="3742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0C221D" w:rsidRPr="00FB01AA" w:rsidRDefault="000C2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C221D" w:rsidRPr="00FB01AA" w:rsidRDefault="000C221D" w:rsidP="00FB01AA">
            <w:pPr>
              <w:rPr>
                <w:rFonts w:ascii="Times New Roman" w:hAnsi="Times New Roman"/>
                <w:sz w:val="24"/>
              </w:rPr>
            </w:pPr>
            <w:hyperlink r:id="rId8" w:history="1">
              <w:r w:rsidRPr="00FB01AA">
                <w:rPr>
                  <w:rStyle w:val="Hyperlink"/>
                  <w:rFonts w:ascii="Times New Roman" w:hAnsi="Times New Roman"/>
                  <w:color w:val="auto"/>
                  <w:sz w:val="24"/>
                </w:rPr>
                <w:t>www.knin.hr</w:t>
              </w:r>
            </w:hyperlink>
          </w:p>
        </w:tc>
        <w:tc>
          <w:tcPr>
            <w:tcW w:w="38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C221D" w:rsidRPr="00FB01AA" w:rsidRDefault="000C221D" w:rsidP="00FB01AA">
            <w:pPr>
              <w:spacing w:after="0" w:line="240" w:lineRule="auto"/>
              <w:ind w:left="108" w:right="-20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/>
                <w:sz w:val="24"/>
              </w:rPr>
              <w:t>Prijedlog je objavljen na internetskoj stranici Grada Knina (</w:t>
            </w:r>
            <w:hyperlink r:id="rId9" w:history="1">
              <w:r w:rsidRPr="00FB01AA">
                <w:rPr>
                  <w:rStyle w:val="Hyperlink"/>
                  <w:rFonts w:ascii="Times New Roman" w:hAnsi="Times New Roman"/>
                  <w:color w:val="auto"/>
                  <w:sz w:val="24"/>
                </w:rPr>
                <w:t>www.knin.hr</w:t>
              </w:r>
            </w:hyperlink>
            <w:r w:rsidRPr="00FB01AA">
              <w:rPr>
                <w:rFonts w:ascii="Times New Roman" w:hAnsi="Times New Roman"/>
                <w:sz w:val="24"/>
              </w:rPr>
              <w:t>) 12. prosinca 2017. do 12. siječnja 2018. godine.</w:t>
            </w:r>
          </w:p>
        </w:tc>
      </w:tr>
      <w:tr w:rsidR="000C221D" w:rsidRPr="00FB01AA" w:rsidTr="00FB01AA">
        <w:trPr>
          <w:trHeight w:hRule="exact" w:val="931"/>
        </w:trPr>
        <w:tc>
          <w:tcPr>
            <w:tcW w:w="374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C221D" w:rsidRPr="00FB01AA" w:rsidRDefault="000C2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C221D" w:rsidRPr="00FB01AA" w:rsidRDefault="000C221D" w:rsidP="00FB01AA">
            <w:pPr>
              <w:rPr>
                <w:rFonts w:ascii="Times New Roman" w:hAnsi="Times New Roman"/>
                <w:sz w:val="24"/>
              </w:rPr>
            </w:pPr>
          </w:p>
          <w:p w:rsidR="000C221D" w:rsidRPr="00FB01AA" w:rsidRDefault="000C221D" w:rsidP="00FB01AA">
            <w:pPr>
              <w:rPr>
                <w:rFonts w:ascii="Times New Roman" w:hAnsi="Times New Roman"/>
                <w:sz w:val="24"/>
              </w:rPr>
            </w:pPr>
            <w:r w:rsidRPr="00FB01AA">
              <w:rPr>
                <w:rFonts w:ascii="Times New Roman" w:hAnsi="Times New Roman"/>
                <w:sz w:val="24"/>
              </w:rPr>
              <w:t xml:space="preserve">- </w:t>
            </w:r>
          </w:p>
        </w:tc>
      </w:tr>
      <w:tr w:rsidR="000C221D" w:rsidRPr="00FB01AA" w:rsidTr="00FB01AA">
        <w:trPr>
          <w:trHeight w:hRule="exact" w:val="595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C221D" w:rsidRPr="00FB01AA" w:rsidRDefault="000C221D">
            <w:pPr>
              <w:spacing w:before="37" w:after="0" w:line="260" w:lineRule="exact"/>
              <w:ind w:left="108" w:right="422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 w:cs="Myriad Pro"/>
                <w:sz w:val="24"/>
              </w:rPr>
              <w:t>Koji su p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r</w:t>
            </w:r>
            <w:r w:rsidRPr="00FB01AA">
              <w:rPr>
                <w:rFonts w:ascii="Times New Roman" w:hAnsi="Times New Roman" w:cs="Myriad Pro"/>
                <w:sz w:val="24"/>
              </w:rPr>
              <w:t>edst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a</w:t>
            </w:r>
            <w:r w:rsidRPr="00FB01AA">
              <w:rPr>
                <w:rFonts w:ascii="Times New Roman" w:hAnsi="Times New Roman" w:cs="Myriad Pro"/>
                <w:sz w:val="24"/>
              </w:rPr>
              <w:t>vnici zain</w:t>
            </w:r>
            <w:r w:rsidRPr="00FB01AA">
              <w:rPr>
                <w:rFonts w:ascii="Times New Roman" w:hAnsi="Times New Roman" w:cs="Myriad Pro"/>
                <w:spacing w:val="-1"/>
                <w:sz w:val="24"/>
              </w:rPr>
              <w:t>t</w:t>
            </w:r>
            <w:r w:rsidRPr="00FB01AA">
              <w:rPr>
                <w:rFonts w:ascii="Times New Roman" w:hAnsi="Times New Roman" w:cs="Myriad Pro"/>
                <w:sz w:val="24"/>
              </w:rPr>
              <w:t>e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r</w:t>
            </w:r>
            <w:r w:rsidRPr="00FB01AA">
              <w:rPr>
                <w:rFonts w:ascii="Times New Roman" w:hAnsi="Times New Roman" w:cs="Myriad Pro"/>
                <w:sz w:val="24"/>
              </w:rPr>
              <w:t>esirane j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a</w:t>
            </w:r>
            <w:r w:rsidRPr="00FB01AA">
              <w:rPr>
                <w:rFonts w:ascii="Times New Roman" w:hAnsi="Times New Roman" w:cs="Myriad Pro"/>
                <w:sz w:val="24"/>
              </w:rPr>
              <w:t>vnosti dost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a</w:t>
            </w:r>
            <w:r w:rsidRPr="00FB01AA">
              <w:rPr>
                <w:rFonts w:ascii="Times New Roman" w:hAnsi="Times New Roman" w:cs="Myriad Pro"/>
                <w:sz w:val="24"/>
              </w:rPr>
              <w:t>vili s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v</w:t>
            </w:r>
            <w:r w:rsidRPr="00FB01AA">
              <w:rPr>
                <w:rFonts w:ascii="Times New Roman" w:hAnsi="Times New Roman" w:cs="Myriad Pro"/>
                <w:sz w:val="24"/>
              </w:rPr>
              <w:t>oja o</w:t>
            </w:r>
            <w:r w:rsidRPr="00FB01AA">
              <w:rPr>
                <w:rFonts w:ascii="Times New Roman" w:eastAsia="MS Gothic" w:hAnsi="Times New Roman" w:cs="MS Gothic"/>
                <w:sz w:val="24"/>
              </w:rPr>
              <w:t>č</w:t>
            </w:r>
            <w:r w:rsidRPr="00FB01AA">
              <w:rPr>
                <w:rFonts w:ascii="Times New Roman" w:hAnsi="Times New Roman" w:cs="Myriad Pro"/>
                <w:sz w:val="24"/>
              </w:rPr>
              <w:t>i</w:t>
            </w:r>
            <w:r w:rsidRPr="00FB01AA">
              <w:rPr>
                <w:rFonts w:ascii="Times New Roman" w:hAnsi="Times New Roman" w:cs="Myriad Pro"/>
                <w:spacing w:val="-1"/>
                <w:sz w:val="24"/>
              </w:rPr>
              <w:t>t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o</w:t>
            </w:r>
            <w:r w:rsidRPr="00FB01AA">
              <w:rPr>
                <w:rFonts w:ascii="Times New Roman" w:hAnsi="Times New Roman" w:cs="Myriad Pro"/>
                <w:spacing w:val="-1"/>
                <w:sz w:val="24"/>
              </w:rPr>
              <w:t>v</w:t>
            </w:r>
            <w:r w:rsidRPr="00FB01AA">
              <w:rPr>
                <w:rFonts w:ascii="Times New Roman" w:hAnsi="Times New Roman" w:cs="Myriad Pro"/>
                <w:sz w:val="24"/>
              </w:rPr>
              <w:t>anja?</w:t>
            </w:r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C221D" w:rsidRPr="00FB01AA" w:rsidRDefault="000C221D" w:rsidP="00FB0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21D" w:rsidRPr="00FB01AA" w:rsidRDefault="000C221D" w:rsidP="00FB0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AA">
              <w:rPr>
                <w:rFonts w:ascii="Times New Roman" w:hAnsi="Times New Roman"/>
                <w:sz w:val="24"/>
                <w:szCs w:val="24"/>
              </w:rPr>
              <w:t>Tijekom internetske javne rasprave nismo zaprimili nijedno očitovanje na nacrt Programa.</w:t>
            </w:r>
          </w:p>
          <w:p w:rsidR="000C221D" w:rsidRPr="00FB01AA" w:rsidRDefault="000C221D" w:rsidP="00FB01AA">
            <w:pPr>
              <w:rPr>
                <w:rFonts w:ascii="Times New Roman" w:hAnsi="Times New Roman"/>
                <w:sz w:val="24"/>
              </w:rPr>
            </w:pPr>
          </w:p>
        </w:tc>
      </w:tr>
      <w:tr w:rsidR="000C221D" w:rsidRPr="00FB01AA" w:rsidTr="00FB01AA">
        <w:trPr>
          <w:trHeight w:hRule="exact" w:val="855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C221D" w:rsidRPr="00FB01AA" w:rsidRDefault="000C221D">
            <w:pPr>
              <w:spacing w:before="37" w:after="0" w:line="260" w:lineRule="exact"/>
              <w:ind w:left="108" w:right="573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 w:cs="Myriad Pro"/>
                <w:spacing w:val="3"/>
                <w:sz w:val="24"/>
              </w:rPr>
              <w:t>R</w:t>
            </w:r>
            <w:r w:rsidRPr="00FB01AA">
              <w:rPr>
                <w:rFonts w:ascii="Times New Roman" w:hAnsi="Times New Roman" w:cs="Myriad Pro"/>
                <w:sz w:val="24"/>
              </w:rPr>
              <w:t>azl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o</w:t>
            </w:r>
            <w:r w:rsidRPr="00FB01AA">
              <w:rPr>
                <w:rFonts w:ascii="Times New Roman" w:hAnsi="Times New Roman" w:cs="Myriad Pro"/>
                <w:sz w:val="24"/>
              </w:rPr>
              <w:t>zi nepri</w:t>
            </w:r>
            <w:r w:rsidRPr="00FB01AA">
              <w:rPr>
                <w:rFonts w:ascii="Times New Roman" w:hAnsi="Times New Roman" w:cs="Myriad Pro"/>
                <w:spacing w:val="-3"/>
                <w:sz w:val="24"/>
              </w:rPr>
              <w:t>h</w:t>
            </w:r>
            <w:r w:rsidRPr="00FB01AA">
              <w:rPr>
                <w:rFonts w:ascii="Times New Roman" w:hAnsi="Times New Roman" w:cs="Myriad Pro"/>
                <w:sz w:val="24"/>
              </w:rPr>
              <w:t>va</w:t>
            </w:r>
            <w:r w:rsidRPr="00FB01AA">
              <w:rPr>
                <w:rFonts w:ascii="Times New Roman" w:eastAsia="MS Gothic" w:hAnsi="Times New Roman" w:cs="MS Gothic"/>
                <w:sz w:val="24"/>
              </w:rPr>
              <w:t>ć</w:t>
            </w:r>
            <w:r w:rsidRPr="00FB01AA">
              <w:rPr>
                <w:rFonts w:ascii="Times New Roman" w:hAnsi="Times New Roman" w:cs="Myriad Pro"/>
                <w:sz w:val="24"/>
              </w:rPr>
              <w:t>anja pojedinih primjedbi zain</w:t>
            </w:r>
            <w:r w:rsidRPr="00FB01AA">
              <w:rPr>
                <w:rFonts w:ascii="Times New Roman" w:hAnsi="Times New Roman" w:cs="Myriad Pro"/>
                <w:spacing w:val="-1"/>
                <w:sz w:val="24"/>
              </w:rPr>
              <w:t>t</w:t>
            </w:r>
            <w:r w:rsidRPr="00FB01AA">
              <w:rPr>
                <w:rFonts w:ascii="Times New Roman" w:hAnsi="Times New Roman" w:cs="Myriad Pro"/>
                <w:sz w:val="24"/>
              </w:rPr>
              <w:t>e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r</w:t>
            </w:r>
            <w:r w:rsidRPr="00FB01AA">
              <w:rPr>
                <w:rFonts w:ascii="Times New Roman" w:hAnsi="Times New Roman" w:cs="Myriad Pro"/>
                <w:sz w:val="24"/>
              </w:rPr>
              <w:t>esirane j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a</w:t>
            </w:r>
            <w:r w:rsidRPr="00FB01AA">
              <w:rPr>
                <w:rFonts w:ascii="Times New Roman" w:hAnsi="Times New Roman" w:cs="Myriad Pro"/>
                <w:sz w:val="24"/>
              </w:rPr>
              <w:t>vnosti na od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r</w:t>
            </w:r>
            <w:r w:rsidRPr="00FB01AA">
              <w:rPr>
                <w:rFonts w:ascii="Times New Roman" w:hAnsi="Times New Roman" w:cs="Myriad Pro"/>
                <w:sz w:val="24"/>
              </w:rPr>
              <w:t>eđene od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r</w:t>
            </w:r>
            <w:r w:rsidRPr="00FB01AA">
              <w:rPr>
                <w:rFonts w:ascii="Times New Roman" w:hAnsi="Times New Roman" w:cs="Myriad Pro"/>
                <w:sz w:val="24"/>
              </w:rPr>
              <w:t>edbe nac</w:t>
            </w:r>
            <w:r w:rsidRPr="00FB01AA">
              <w:rPr>
                <w:rFonts w:ascii="Times New Roman" w:hAnsi="Times New Roman" w:cs="Myriad Pro"/>
                <w:spacing w:val="5"/>
                <w:sz w:val="24"/>
              </w:rPr>
              <w:t>r</w:t>
            </w:r>
            <w:r w:rsidRPr="00FB01AA">
              <w:rPr>
                <w:rFonts w:ascii="Times New Roman" w:hAnsi="Times New Roman" w:cs="Myriad Pro"/>
                <w:sz w:val="24"/>
              </w:rPr>
              <w:t>ta</w:t>
            </w:r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0C221D" w:rsidRPr="00FB01AA" w:rsidRDefault="000C221D" w:rsidP="00FB01AA">
            <w:pPr>
              <w:rPr>
                <w:rFonts w:ascii="Times New Roman" w:hAnsi="Times New Roman"/>
                <w:sz w:val="24"/>
              </w:rPr>
            </w:pPr>
            <w:r w:rsidRPr="00FB01A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C221D" w:rsidRPr="00FB01AA" w:rsidTr="00FB01AA">
        <w:trPr>
          <w:trHeight w:hRule="exact" w:val="734"/>
        </w:trPr>
        <w:tc>
          <w:tcPr>
            <w:tcW w:w="3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C221D" w:rsidRPr="00FB01AA" w:rsidRDefault="000C221D">
            <w:pPr>
              <w:spacing w:before="3" w:after="0" w:line="120" w:lineRule="exact"/>
              <w:rPr>
                <w:rFonts w:ascii="Times New Roman" w:hAnsi="Times New Roman"/>
                <w:sz w:val="24"/>
                <w:szCs w:val="12"/>
              </w:rPr>
            </w:pPr>
          </w:p>
          <w:p w:rsidR="000C221D" w:rsidRPr="00FB01AA" w:rsidRDefault="000C221D">
            <w:pPr>
              <w:spacing w:after="0" w:line="240" w:lineRule="auto"/>
              <w:ind w:left="108" w:right="-20"/>
              <w:rPr>
                <w:rFonts w:ascii="Times New Roman" w:hAnsi="Times New Roman" w:cs="Myriad Pro"/>
                <w:sz w:val="24"/>
              </w:rPr>
            </w:pPr>
            <w:r w:rsidRPr="00FB01AA">
              <w:rPr>
                <w:rFonts w:ascii="Times New Roman" w:hAnsi="Times New Roman" w:cs="Myriad Pro"/>
                <w:spacing w:val="-10"/>
                <w:sz w:val="24"/>
              </w:rPr>
              <w:t>T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r</w:t>
            </w:r>
            <w:r w:rsidRPr="00FB01AA">
              <w:rPr>
                <w:rFonts w:ascii="Times New Roman" w:hAnsi="Times New Roman" w:cs="Myriad Pro"/>
                <w:sz w:val="24"/>
              </w:rPr>
              <w:t>ošk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o</w:t>
            </w:r>
            <w:r w:rsidRPr="00FB01AA">
              <w:rPr>
                <w:rFonts w:ascii="Times New Roman" w:hAnsi="Times New Roman" w:cs="Myriad Pro"/>
                <w:sz w:val="24"/>
              </w:rPr>
              <w:t>vi p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rov</w:t>
            </w:r>
            <w:r w:rsidRPr="00FB01AA">
              <w:rPr>
                <w:rFonts w:ascii="Times New Roman" w:hAnsi="Times New Roman" w:cs="Myriad Pro"/>
                <w:sz w:val="24"/>
              </w:rPr>
              <w:t>edenog s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a</w:t>
            </w:r>
            <w:r w:rsidRPr="00FB01AA">
              <w:rPr>
                <w:rFonts w:ascii="Times New Roman" w:hAnsi="Times New Roman" w:cs="Myriad Pro"/>
                <w:sz w:val="24"/>
              </w:rPr>
              <w:t>vje</w:t>
            </w:r>
            <w:r w:rsidRPr="00FB01AA">
              <w:rPr>
                <w:rFonts w:ascii="Times New Roman" w:hAnsi="Times New Roman" w:cs="Myriad Pro"/>
                <w:spacing w:val="-1"/>
                <w:sz w:val="24"/>
              </w:rPr>
              <w:t>t</w:t>
            </w:r>
            <w:r w:rsidRPr="00FB01AA">
              <w:rPr>
                <w:rFonts w:ascii="Times New Roman" w:hAnsi="Times New Roman" w:cs="Myriad Pro"/>
                <w:spacing w:val="-2"/>
                <w:sz w:val="24"/>
              </w:rPr>
              <w:t>o</w:t>
            </w:r>
            <w:r w:rsidRPr="00FB01AA">
              <w:rPr>
                <w:rFonts w:ascii="Times New Roman" w:hAnsi="Times New Roman" w:cs="Myriad Pro"/>
                <w:spacing w:val="-1"/>
                <w:sz w:val="24"/>
              </w:rPr>
              <w:t>v</w:t>
            </w:r>
            <w:r w:rsidRPr="00FB01AA">
              <w:rPr>
                <w:rFonts w:ascii="Times New Roman" w:hAnsi="Times New Roman" w:cs="Myriad Pro"/>
                <w:sz w:val="24"/>
              </w:rPr>
              <w:t>anja</w:t>
            </w:r>
          </w:p>
        </w:tc>
        <w:tc>
          <w:tcPr>
            <w:tcW w:w="56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C221D" w:rsidRPr="00FB01AA" w:rsidRDefault="000C221D" w:rsidP="00FB0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21D" w:rsidRPr="00FB01AA" w:rsidRDefault="000C221D" w:rsidP="00FB01AA">
            <w:pPr>
              <w:rPr>
                <w:rFonts w:ascii="Times New Roman" w:hAnsi="Times New Roman"/>
                <w:sz w:val="24"/>
              </w:rPr>
            </w:pPr>
            <w:r w:rsidRPr="00FB01AA">
              <w:rPr>
                <w:rFonts w:ascii="Times New Roman" w:hAnsi="Times New Roman"/>
                <w:sz w:val="24"/>
                <w:szCs w:val="24"/>
              </w:rPr>
              <w:t>Provedba internetskog  savjetovanja nije iskazivala dodatne financijske troškove.</w:t>
            </w:r>
          </w:p>
        </w:tc>
      </w:tr>
    </w:tbl>
    <w:p w:rsidR="000C221D" w:rsidRPr="00FB01AA" w:rsidRDefault="000C221D">
      <w:pPr>
        <w:rPr>
          <w:rFonts w:ascii="Times New Roman" w:hAnsi="Times New Roman"/>
          <w:sz w:val="24"/>
        </w:rPr>
      </w:pPr>
    </w:p>
    <w:sectPr w:rsidR="000C221D" w:rsidRPr="00FB01AA" w:rsidSect="001D7128">
      <w:footerReference w:type="default" r:id="rId10"/>
      <w:pgSz w:w="11900" w:h="16840"/>
      <w:pgMar w:top="1580" w:right="1280" w:bottom="84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1D" w:rsidRDefault="000C221D" w:rsidP="001D7128">
      <w:pPr>
        <w:spacing w:after="0" w:line="240" w:lineRule="auto"/>
      </w:pPr>
      <w:r>
        <w:separator/>
      </w:r>
    </w:p>
  </w:endnote>
  <w:endnote w:type="continuationSeparator" w:id="0">
    <w:p w:rsidR="000C221D" w:rsidRDefault="000C221D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1D" w:rsidRDefault="000C221D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798pt;width:12.25pt;height:12pt;z-index:-251656192;mso-position-horizontal-relative:page;mso-position-vertical-relative:page" filled="f" stroked="f">
          <v:textbox inset="0,0,0,0">
            <w:txbxContent>
              <w:p w:rsidR="000C221D" w:rsidRDefault="000C221D">
                <w:pPr>
                  <w:spacing w:after="0" w:line="228" w:lineRule="exact"/>
                  <w:ind w:left="20" w:right="-50"/>
                  <w:rPr>
                    <w:rFonts w:ascii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1D" w:rsidRDefault="000C221D" w:rsidP="001D7128">
      <w:pPr>
        <w:spacing w:after="0" w:line="240" w:lineRule="auto"/>
      </w:pPr>
      <w:r>
        <w:separator/>
      </w:r>
    </w:p>
  </w:footnote>
  <w:footnote w:type="continuationSeparator" w:id="0">
    <w:p w:rsidR="000C221D" w:rsidRDefault="000C221D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166D"/>
    <w:multiLevelType w:val="hybridMultilevel"/>
    <w:tmpl w:val="F8E65B12"/>
    <w:lvl w:ilvl="0" w:tplc="FEFA4906">
      <w:numFmt w:val="bullet"/>
      <w:lvlText w:val="-"/>
      <w:lvlJc w:val="left"/>
      <w:pPr>
        <w:ind w:left="720" w:hanging="360"/>
      </w:pPr>
      <w:rPr>
        <w:rFonts w:ascii="Arial Narrow" w:eastAsia="SimSu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128"/>
    <w:rsid w:val="0004505B"/>
    <w:rsid w:val="00061E5B"/>
    <w:rsid w:val="00075BBA"/>
    <w:rsid w:val="000C221D"/>
    <w:rsid w:val="001D7128"/>
    <w:rsid w:val="00210C82"/>
    <w:rsid w:val="002A176C"/>
    <w:rsid w:val="002F3348"/>
    <w:rsid w:val="00413736"/>
    <w:rsid w:val="004A3A39"/>
    <w:rsid w:val="00512ABB"/>
    <w:rsid w:val="005208E7"/>
    <w:rsid w:val="0058161B"/>
    <w:rsid w:val="005B340B"/>
    <w:rsid w:val="006F723B"/>
    <w:rsid w:val="007118C6"/>
    <w:rsid w:val="00750F1A"/>
    <w:rsid w:val="007B4A55"/>
    <w:rsid w:val="007E4A1E"/>
    <w:rsid w:val="00812A0A"/>
    <w:rsid w:val="0084278A"/>
    <w:rsid w:val="008551B5"/>
    <w:rsid w:val="00863527"/>
    <w:rsid w:val="00A63EF9"/>
    <w:rsid w:val="00AA1524"/>
    <w:rsid w:val="00AA751B"/>
    <w:rsid w:val="00B13212"/>
    <w:rsid w:val="00B30C8A"/>
    <w:rsid w:val="00C359D5"/>
    <w:rsid w:val="00CA2793"/>
    <w:rsid w:val="00D13138"/>
    <w:rsid w:val="00D738F9"/>
    <w:rsid w:val="00E902A9"/>
    <w:rsid w:val="00EA7DEC"/>
    <w:rsid w:val="00F32B30"/>
    <w:rsid w:val="00FB01AA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82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5B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5BBA"/>
    <w:rPr>
      <w:rFonts w:cs="Times New Roman"/>
    </w:rPr>
  </w:style>
  <w:style w:type="character" w:styleId="Hyperlink">
    <w:name w:val="Hyperlink"/>
    <w:basedOn w:val="DefaultParagraphFont"/>
    <w:uiPriority w:val="99"/>
    <w:rsid w:val="00AA75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n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n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ni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528</Words>
  <Characters>3014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subject/>
  <dc:creator>Brigita</dc:creator>
  <cp:keywords/>
  <dc:description/>
  <cp:lastModifiedBy>GradKnin</cp:lastModifiedBy>
  <cp:revision>11</cp:revision>
  <dcterms:created xsi:type="dcterms:W3CDTF">2018-01-17T13:17:00Z</dcterms:created>
  <dcterms:modified xsi:type="dcterms:W3CDTF">2018-01-17T13:45:00Z</dcterms:modified>
</cp:coreProperties>
</file>