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2549" w14:textId="0028196B" w:rsidR="003C3961" w:rsidRPr="00DE2275" w:rsidRDefault="00775720" w:rsidP="002C72D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lang w:val="en-US" w:eastAsia="en-US"/>
        </w:rPr>
      </w:pPr>
      <w:proofErr w:type="gramStart"/>
      <w:r>
        <w:rPr>
          <w:rFonts w:ascii="Arial" w:hAnsi="Arial" w:cs="Arial"/>
          <w:bCs/>
          <w:sz w:val="20"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sz w:val="20"/>
          <w:lang w:val="en-US" w:eastAsia="en-US"/>
        </w:rPr>
        <w:t>Zagrebu</w:t>
      </w:r>
      <w:proofErr w:type="spellEnd"/>
      <w:r>
        <w:rPr>
          <w:rFonts w:ascii="Arial" w:hAnsi="Arial" w:cs="Arial"/>
          <w:bCs/>
          <w:sz w:val="20"/>
          <w:lang w:val="en-US" w:eastAsia="en-US"/>
        </w:rPr>
        <w:t>, 1</w:t>
      </w:r>
      <w:r w:rsidR="003C3961" w:rsidRPr="00DE2275">
        <w:rPr>
          <w:rFonts w:ascii="Arial" w:hAnsi="Arial" w:cs="Arial"/>
          <w:bCs/>
          <w:sz w:val="20"/>
          <w:lang w:val="en-US" w:eastAsia="en-US"/>
        </w:rPr>
        <w:t>.</w:t>
      </w:r>
      <w:proofErr w:type="gramEnd"/>
      <w:r w:rsidR="003C3961" w:rsidRPr="00DE2275">
        <w:rPr>
          <w:rFonts w:ascii="Arial" w:hAnsi="Arial" w:cs="Arial"/>
          <w:bCs/>
          <w:sz w:val="20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0"/>
          <w:lang w:val="en-US" w:eastAsia="en-US"/>
        </w:rPr>
        <w:t>lipnja</w:t>
      </w:r>
      <w:proofErr w:type="spellEnd"/>
      <w:proofErr w:type="gramEnd"/>
      <w:r w:rsidR="003C3961" w:rsidRPr="00DE2275">
        <w:rPr>
          <w:rFonts w:ascii="Arial" w:hAnsi="Arial" w:cs="Arial"/>
          <w:bCs/>
          <w:sz w:val="20"/>
          <w:lang w:val="en-US" w:eastAsia="en-US"/>
        </w:rPr>
        <w:t xml:space="preserve"> 2015.</w:t>
      </w:r>
    </w:p>
    <w:p w14:paraId="22ED0A39" w14:textId="77777777" w:rsidR="003C3961" w:rsidRPr="002C72D5" w:rsidRDefault="003C3961" w:rsidP="002C72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 w:eastAsia="en-US"/>
        </w:rPr>
      </w:pPr>
    </w:p>
    <w:p w14:paraId="00037395" w14:textId="77777777" w:rsidR="00775720" w:rsidRDefault="00775720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</w:p>
    <w:p w14:paraId="7AAE032C" w14:textId="18889ED6" w:rsidR="003C3961" w:rsidRDefault="00775720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  <w:r>
        <w:rPr>
          <w:rFonts w:ascii="Arial" w:hAnsi="Arial" w:cs="Arial"/>
          <w:b/>
          <w:bCs/>
          <w:szCs w:val="32"/>
          <w:lang w:val="en-US" w:eastAsia="en-US"/>
        </w:rPr>
        <w:t>PITANJA I ODGOVORI</w:t>
      </w:r>
    </w:p>
    <w:p w14:paraId="00BCA05B" w14:textId="77777777" w:rsidR="003C3961" w:rsidRDefault="003C3961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</w:p>
    <w:p w14:paraId="4C423F73" w14:textId="77777777" w:rsidR="00775720" w:rsidRDefault="003C3961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  <w:proofErr w:type="spellStart"/>
      <w:r>
        <w:rPr>
          <w:rFonts w:ascii="Arial" w:hAnsi="Arial" w:cs="Arial"/>
          <w:b/>
          <w:bCs/>
          <w:szCs w:val="32"/>
          <w:lang w:val="en-US" w:eastAsia="en-US"/>
        </w:rPr>
        <w:t>Natječaj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za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izradu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umjetničkog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rješenja</w:t>
      </w:r>
      <w:proofErr w:type="spellEnd"/>
      <w:r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</w:p>
    <w:p w14:paraId="34BC8253" w14:textId="77777777" w:rsidR="00775720" w:rsidRDefault="003C3961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  <w:proofErr w:type="spellStart"/>
      <w:proofErr w:type="gramStart"/>
      <w:r w:rsidRPr="00DE2275">
        <w:rPr>
          <w:rFonts w:ascii="Arial" w:hAnsi="Arial" w:cs="Arial"/>
          <w:b/>
          <w:bCs/>
          <w:szCs w:val="32"/>
          <w:lang w:val="en-US" w:eastAsia="en-US"/>
        </w:rPr>
        <w:t>spomenika</w:t>
      </w:r>
      <w:proofErr w:type="spellEnd"/>
      <w:proofErr w:type="gram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dr.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Franji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Tuđmanu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</w:p>
    <w:p w14:paraId="5F606FCA" w14:textId="3EE06A71" w:rsidR="003C3961" w:rsidRPr="00DE2275" w:rsidRDefault="003C3961" w:rsidP="001F63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  <w:lang w:val="en-US" w:eastAsia="en-US"/>
        </w:rPr>
      </w:pPr>
      <w:proofErr w:type="spellStart"/>
      <w:proofErr w:type="gramStart"/>
      <w:r w:rsidRPr="00DE2275">
        <w:rPr>
          <w:rFonts w:ascii="Arial" w:hAnsi="Arial" w:cs="Arial"/>
          <w:b/>
          <w:bCs/>
          <w:szCs w:val="32"/>
          <w:lang w:val="en-US" w:eastAsia="en-US"/>
        </w:rPr>
        <w:t>na</w:t>
      </w:r>
      <w:proofErr w:type="spellEnd"/>
      <w:proofErr w:type="gram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Pr="00DE2275">
        <w:rPr>
          <w:rFonts w:ascii="Arial" w:hAnsi="Arial" w:cs="Arial"/>
          <w:b/>
          <w:bCs/>
          <w:szCs w:val="32"/>
          <w:lang w:val="en-US" w:eastAsia="en-US"/>
        </w:rPr>
        <w:t>lokaciji</w:t>
      </w:r>
      <w:proofErr w:type="spellEnd"/>
      <w:r w:rsidRPr="00DE2275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="00946027">
        <w:rPr>
          <w:rFonts w:ascii="Arial" w:hAnsi="Arial" w:cs="Arial"/>
          <w:b/>
          <w:bCs/>
          <w:szCs w:val="32"/>
          <w:lang w:val="en-US" w:eastAsia="en-US"/>
        </w:rPr>
        <w:t>Kninske</w:t>
      </w:r>
      <w:proofErr w:type="spellEnd"/>
      <w:r w:rsidR="00946027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="00946027">
        <w:rPr>
          <w:rFonts w:ascii="Arial" w:hAnsi="Arial" w:cs="Arial"/>
          <w:b/>
          <w:bCs/>
          <w:szCs w:val="32"/>
          <w:lang w:val="en-US" w:eastAsia="en-US"/>
        </w:rPr>
        <w:t>tvrđave</w:t>
      </w:r>
      <w:proofErr w:type="spellEnd"/>
      <w:r w:rsidR="00946027">
        <w:rPr>
          <w:rFonts w:ascii="Arial" w:hAnsi="Arial" w:cs="Arial"/>
          <w:b/>
          <w:bCs/>
          <w:szCs w:val="32"/>
          <w:lang w:val="en-US" w:eastAsia="en-US"/>
        </w:rPr>
        <w:t xml:space="preserve"> u </w:t>
      </w:r>
      <w:proofErr w:type="spellStart"/>
      <w:r w:rsidR="00946027">
        <w:rPr>
          <w:rFonts w:ascii="Arial" w:hAnsi="Arial" w:cs="Arial"/>
          <w:b/>
          <w:bCs/>
          <w:szCs w:val="32"/>
          <w:lang w:val="en-US" w:eastAsia="en-US"/>
        </w:rPr>
        <w:t>Gradu</w:t>
      </w:r>
      <w:proofErr w:type="spellEnd"/>
      <w:r w:rsidR="00946027">
        <w:rPr>
          <w:rFonts w:ascii="Arial" w:hAnsi="Arial" w:cs="Arial"/>
          <w:b/>
          <w:bCs/>
          <w:szCs w:val="32"/>
          <w:lang w:val="en-US" w:eastAsia="en-US"/>
        </w:rPr>
        <w:t xml:space="preserve"> </w:t>
      </w:r>
      <w:proofErr w:type="spellStart"/>
      <w:r w:rsidR="00946027">
        <w:rPr>
          <w:rFonts w:ascii="Arial" w:hAnsi="Arial" w:cs="Arial"/>
          <w:b/>
          <w:bCs/>
          <w:szCs w:val="32"/>
          <w:lang w:val="en-US" w:eastAsia="en-US"/>
        </w:rPr>
        <w:t>Kninu</w:t>
      </w:r>
      <w:proofErr w:type="spellEnd"/>
    </w:p>
    <w:p w14:paraId="11AD8316" w14:textId="77777777" w:rsidR="003C3961" w:rsidRDefault="003C3961" w:rsidP="00DE22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260450C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0245A897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5616A6B" w14:textId="5B186AF3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gramStart"/>
      <w:r>
        <w:rPr>
          <w:rFonts w:ascii="Arial" w:hAnsi="Arial" w:cs="Arial"/>
          <w:sz w:val="20"/>
          <w:szCs w:val="20"/>
          <w:lang w:val="en-US" w:eastAsia="en-U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propisanom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roku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vezano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uz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pojašenjenje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uvjeta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natječaja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zaprimljeno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jedno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(1)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pitanje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>.</w:t>
      </w:r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</w:p>
    <w:p w14:paraId="3AA608E6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17A27FDE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B44E445" w14:textId="1F75BC2D" w:rsidR="00775720" w:rsidRPr="00775720" w:rsidRDefault="00775720" w:rsidP="007757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1)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Zašto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se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natječajni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rad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mora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dostaviti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u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jednoj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zatvorenoj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pošiljci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posebno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ako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se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uzme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u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obzir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da,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iako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nije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obvezan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propozicije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predviđaju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dostavu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nekog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karakterističnog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detalja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recimo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portreta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)? </w:t>
      </w:r>
      <w:proofErr w:type="spellStart"/>
      <w:proofErr w:type="gramStart"/>
      <w:r w:rsidRPr="00775720">
        <w:rPr>
          <w:rFonts w:ascii="Arial" w:hAnsi="Arial" w:cs="Arial"/>
          <w:sz w:val="20"/>
          <w:szCs w:val="20"/>
          <w:lang w:val="en-US" w:eastAsia="en-US"/>
        </w:rPr>
        <w:t>Zašto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se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radovi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ne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mogu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predati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u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više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omotnica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koje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su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nekako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zajednički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označene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šifra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nekakva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oznaka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broj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t.d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>.)?</w:t>
      </w:r>
      <w:proofErr w:type="gram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Čak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kad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se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pridržava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ovih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dimenzija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koje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su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navedene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u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propozicijama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natječaja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u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slučaju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dostave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svih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775720">
        <w:rPr>
          <w:rFonts w:ascii="Arial" w:hAnsi="Arial" w:cs="Arial"/>
          <w:sz w:val="20"/>
          <w:szCs w:val="20"/>
          <w:lang w:val="en-US" w:eastAsia="en-US"/>
        </w:rPr>
        <w:t>navedenih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 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priloga</w:t>
      </w:r>
      <w:proofErr w:type="spellEnd"/>
      <w:proofErr w:type="gram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radi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se o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posebno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kabastom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paketu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, a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ovisno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o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materijalu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ponekad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izuzetno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sz w:val="20"/>
          <w:szCs w:val="20"/>
          <w:lang w:val="en-US" w:eastAsia="en-US"/>
        </w:rPr>
        <w:t>teškom</w:t>
      </w:r>
      <w:proofErr w:type="spellEnd"/>
      <w:r w:rsidRPr="00775720">
        <w:rPr>
          <w:rFonts w:ascii="Arial" w:hAnsi="Arial" w:cs="Arial"/>
          <w:sz w:val="20"/>
          <w:szCs w:val="20"/>
          <w:lang w:val="en-US" w:eastAsia="en-US"/>
        </w:rPr>
        <w:t>.</w:t>
      </w:r>
    </w:p>
    <w:p w14:paraId="52CBC9C9" w14:textId="6F09183B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28040920" w14:textId="2B994B9F" w:rsidR="00775720" w:rsidRP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n-US" w:eastAsia="en-US"/>
        </w:rPr>
      </w:pPr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ODGOVOR: </w:t>
      </w:r>
    </w:p>
    <w:p w14:paraId="3DDEE8E4" w14:textId="52989C66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Natječajni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rad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može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iznimno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dostaviti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više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dijelova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uz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uvjet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su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svi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dijelovi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ljepljivom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trakom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 w:eastAsia="en-US"/>
        </w:rPr>
        <w:t>ili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špagom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ili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nekim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drugim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materijalom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koji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ih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povezuje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),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povezani</w:t>
      </w:r>
      <w:proofErr w:type="spellEnd"/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 u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jedan</w:t>
      </w:r>
      <w:proofErr w:type="spellEnd"/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jedinstveni</w:t>
      </w:r>
      <w:proofErr w:type="spellEnd"/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i</w:t>
      </w:r>
      <w:proofErr w:type="spellEnd"/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cjeloviti</w:t>
      </w:r>
      <w:proofErr w:type="spellEnd"/>
      <w:r w:rsidRPr="00775720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775720">
        <w:rPr>
          <w:rFonts w:ascii="Arial" w:hAnsi="Arial" w:cs="Arial"/>
          <w:b/>
          <w:sz w:val="20"/>
          <w:szCs w:val="20"/>
          <w:lang w:val="en-US" w:eastAsia="en-US"/>
        </w:rPr>
        <w:t>paket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. </w:t>
      </w:r>
    </w:p>
    <w:p w14:paraId="50103533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453C623D" w14:textId="77777777" w:rsidR="00775720" w:rsidRDefault="00775720" w:rsidP="003C23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14:paraId="75A4608E" w14:textId="43B4D93C" w:rsidR="003C3961" w:rsidRDefault="003C3961" w:rsidP="00590981">
      <w:pPr>
        <w:spacing w:line="276" w:lineRule="auto"/>
        <w:rPr>
          <w:rFonts w:ascii="Arial" w:hAnsi="Arial" w:cs="Arial"/>
          <w:sz w:val="20"/>
          <w:szCs w:val="20"/>
        </w:rPr>
      </w:pPr>
    </w:p>
    <w:p w14:paraId="743A6A0D" w14:textId="77777777" w:rsidR="00775720" w:rsidRDefault="00775720" w:rsidP="00590981">
      <w:pPr>
        <w:spacing w:line="276" w:lineRule="auto"/>
        <w:rPr>
          <w:rFonts w:ascii="Arial" w:hAnsi="Arial" w:cs="Arial"/>
          <w:sz w:val="20"/>
          <w:szCs w:val="20"/>
        </w:rPr>
      </w:pPr>
    </w:p>
    <w:p w14:paraId="0BFEA705" w14:textId="435A2496" w:rsidR="00775720" w:rsidRDefault="00775720" w:rsidP="00775720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TAJNIK NATJEČAJA</w:t>
      </w:r>
    </w:p>
    <w:p w14:paraId="02C0C1CD" w14:textId="77777777" w:rsidR="00775720" w:rsidRDefault="00775720" w:rsidP="00775720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</w:p>
    <w:p w14:paraId="37D7804C" w14:textId="79B2CB42" w:rsidR="00775720" w:rsidRPr="00DE2275" w:rsidRDefault="00775720" w:rsidP="00775720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Ivana Andabaka </w:t>
      </w:r>
      <w:bookmarkStart w:id="0" w:name="_GoBack"/>
      <w:bookmarkEnd w:id="0"/>
    </w:p>
    <w:sectPr w:rsidR="00775720" w:rsidRPr="00DE2275" w:rsidSect="00590981">
      <w:headerReference w:type="default" r:id="rId8"/>
      <w:footerReference w:type="default" r:id="rId9"/>
      <w:pgSz w:w="11906" w:h="16838" w:code="9"/>
      <w:pgMar w:top="2410" w:right="1418" w:bottom="269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17DA" w14:textId="77777777" w:rsidR="003C3961" w:rsidRDefault="003C3961">
      <w:r>
        <w:separator/>
      </w:r>
    </w:p>
  </w:endnote>
  <w:endnote w:type="continuationSeparator" w:id="0">
    <w:p w14:paraId="3099C432" w14:textId="77777777" w:rsidR="003C3961" w:rsidRDefault="003C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E1A7" w14:textId="77777777" w:rsidR="003C3961" w:rsidRDefault="00946027">
    <w:pPr>
      <w:pStyle w:val="Footer"/>
    </w:pPr>
    <w:r>
      <w:rPr>
        <w:noProof/>
        <w:lang w:val="en-US" w:eastAsia="en-US"/>
      </w:rPr>
      <w:drawing>
        <wp:inline distT="0" distB="0" distL="0" distR="0" wp14:anchorId="27CC45EC" wp14:editId="62A3244E">
          <wp:extent cx="3045460" cy="717550"/>
          <wp:effectExtent l="0" t="0" r="2540" b="0"/>
          <wp:docPr id="2" name="Picture 2" descr="no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B6C34" w14:textId="77777777" w:rsidR="003C3961" w:rsidRDefault="003C39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16C8" w14:textId="77777777" w:rsidR="003C3961" w:rsidRDefault="003C3961">
      <w:r>
        <w:separator/>
      </w:r>
    </w:p>
  </w:footnote>
  <w:footnote w:type="continuationSeparator" w:id="0">
    <w:p w14:paraId="033B074D" w14:textId="77777777" w:rsidR="003C3961" w:rsidRDefault="003C39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C92BD" w14:textId="77777777" w:rsidR="003C3961" w:rsidRDefault="00946027" w:rsidP="00AA5F74">
    <w:pPr>
      <w:pStyle w:val="Header"/>
      <w:ind w:left="-180" w:firstLine="180"/>
    </w:pPr>
    <w:r>
      <w:rPr>
        <w:noProof/>
        <w:lang w:val="en-US" w:eastAsia="en-US"/>
      </w:rPr>
      <w:drawing>
        <wp:inline distT="0" distB="0" distL="0" distR="0" wp14:anchorId="63F4B9B8" wp14:editId="3E85A308">
          <wp:extent cx="2173605" cy="963930"/>
          <wp:effectExtent l="0" t="0" r="10795" b="1270"/>
          <wp:docPr id="1" name="Picture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C095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D60137"/>
    <w:multiLevelType w:val="hybridMultilevel"/>
    <w:tmpl w:val="434AD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12563"/>
    <w:multiLevelType w:val="hybridMultilevel"/>
    <w:tmpl w:val="60A0652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3"/>
    <w:rsid w:val="000166D0"/>
    <w:rsid w:val="00021841"/>
    <w:rsid w:val="00023327"/>
    <w:rsid w:val="0002581E"/>
    <w:rsid w:val="00026856"/>
    <w:rsid w:val="00042B15"/>
    <w:rsid w:val="00045849"/>
    <w:rsid w:val="00052E9A"/>
    <w:rsid w:val="0005549E"/>
    <w:rsid w:val="00056EC5"/>
    <w:rsid w:val="00060D04"/>
    <w:rsid w:val="000711E7"/>
    <w:rsid w:val="0008563C"/>
    <w:rsid w:val="0008586C"/>
    <w:rsid w:val="00087ACC"/>
    <w:rsid w:val="000A4F17"/>
    <w:rsid w:val="000A6D84"/>
    <w:rsid w:val="000B6795"/>
    <w:rsid w:val="000D0C27"/>
    <w:rsid w:val="000D13F8"/>
    <w:rsid w:val="000D35E1"/>
    <w:rsid w:val="000D45F0"/>
    <w:rsid w:val="000E3561"/>
    <w:rsid w:val="000F0ED9"/>
    <w:rsid w:val="000F2EFB"/>
    <w:rsid w:val="000F48BE"/>
    <w:rsid w:val="000F52A2"/>
    <w:rsid w:val="000F6F4E"/>
    <w:rsid w:val="0010068C"/>
    <w:rsid w:val="00110CBA"/>
    <w:rsid w:val="00111CD9"/>
    <w:rsid w:val="001122B7"/>
    <w:rsid w:val="001214CA"/>
    <w:rsid w:val="001215A7"/>
    <w:rsid w:val="00121E64"/>
    <w:rsid w:val="00147325"/>
    <w:rsid w:val="00155070"/>
    <w:rsid w:val="001568F7"/>
    <w:rsid w:val="0016381F"/>
    <w:rsid w:val="00163B83"/>
    <w:rsid w:val="00164A4A"/>
    <w:rsid w:val="001660D3"/>
    <w:rsid w:val="00180F39"/>
    <w:rsid w:val="00181B22"/>
    <w:rsid w:val="00181BFB"/>
    <w:rsid w:val="00186188"/>
    <w:rsid w:val="00190C36"/>
    <w:rsid w:val="00191981"/>
    <w:rsid w:val="00194B5B"/>
    <w:rsid w:val="001A5586"/>
    <w:rsid w:val="001B0DDA"/>
    <w:rsid w:val="001B2882"/>
    <w:rsid w:val="001C2F78"/>
    <w:rsid w:val="001C6348"/>
    <w:rsid w:val="001D7B12"/>
    <w:rsid w:val="001D7F55"/>
    <w:rsid w:val="001F018B"/>
    <w:rsid w:val="001F2E5A"/>
    <w:rsid w:val="001F45AB"/>
    <w:rsid w:val="001F6360"/>
    <w:rsid w:val="00214E44"/>
    <w:rsid w:val="002204C5"/>
    <w:rsid w:val="00225963"/>
    <w:rsid w:val="00225EB5"/>
    <w:rsid w:val="00230221"/>
    <w:rsid w:val="0023324F"/>
    <w:rsid w:val="00237B18"/>
    <w:rsid w:val="00243DD9"/>
    <w:rsid w:val="00255ABF"/>
    <w:rsid w:val="00265B03"/>
    <w:rsid w:val="0028289C"/>
    <w:rsid w:val="002848C1"/>
    <w:rsid w:val="00295F2D"/>
    <w:rsid w:val="00296F17"/>
    <w:rsid w:val="002B0713"/>
    <w:rsid w:val="002C0F5A"/>
    <w:rsid w:val="002C72D5"/>
    <w:rsid w:val="002D0531"/>
    <w:rsid w:val="002D4252"/>
    <w:rsid w:val="002E2335"/>
    <w:rsid w:val="002E383C"/>
    <w:rsid w:val="002F02C8"/>
    <w:rsid w:val="002F1ABE"/>
    <w:rsid w:val="002F20AB"/>
    <w:rsid w:val="00306D58"/>
    <w:rsid w:val="00312461"/>
    <w:rsid w:val="00312542"/>
    <w:rsid w:val="00330E8A"/>
    <w:rsid w:val="00336EC5"/>
    <w:rsid w:val="00344F46"/>
    <w:rsid w:val="003451A2"/>
    <w:rsid w:val="003528AB"/>
    <w:rsid w:val="0037656A"/>
    <w:rsid w:val="00377D52"/>
    <w:rsid w:val="00391261"/>
    <w:rsid w:val="00395A0A"/>
    <w:rsid w:val="003A1FC1"/>
    <w:rsid w:val="003A7BCB"/>
    <w:rsid w:val="003B5813"/>
    <w:rsid w:val="003B753B"/>
    <w:rsid w:val="003B7A3D"/>
    <w:rsid w:val="003C0EF0"/>
    <w:rsid w:val="003C2343"/>
    <w:rsid w:val="003C3961"/>
    <w:rsid w:val="003C6860"/>
    <w:rsid w:val="003D1627"/>
    <w:rsid w:val="003D3F23"/>
    <w:rsid w:val="003D5251"/>
    <w:rsid w:val="003D637F"/>
    <w:rsid w:val="003E2606"/>
    <w:rsid w:val="003F5AD0"/>
    <w:rsid w:val="003F68BD"/>
    <w:rsid w:val="00400D01"/>
    <w:rsid w:val="004109C7"/>
    <w:rsid w:val="004135DA"/>
    <w:rsid w:val="00424358"/>
    <w:rsid w:val="00446FCB"/>
    <w:rsid w:val="00451209"/>
    <w:rsid w:val="00460CA2"/>
    <w:rsid w:val="004637F8"/>
    <w:rsid w:val="00470EF9"/>
    <w:rsid w:val="00471AF1"/>
    <w:rsid w:val="0047350F"/>
    <w:rsid w:val="0047573D"/>
    <w:rsid w:val="00477470"/>
    <w:rsid w:val="004877C7"/>
    <w:rsid w:val="004A0341"/>
    <w:rsid w:val="004D0668"/>
    <w:rsid w:val="004D3EE6"/>
    <w:rsid w:val="004E4FB1"/>
    <w:rsid w:val="004F2CB8"/>
    <w:rsid w:val="00501852"/>
    <w:rsid w:val="00503983"/>
    <w:rsid w:val="005062F8"/>
    <w:rsid w:val="00506E9B"/>
    <w:rsid w:val="0050732D"/>
    <w:rsid w:val="00513282"/>
    <w:rsid w:val="00516DDA"/>
    <w:rsid w:val="0052611C"/>
    <w:rsid w:val="00546B63"/>
    <w:rsid w:val="005546B8"/>
    <w:rsid w:val="00554EB5"/>
    <w:rsid w:val="00562644"/>
    <w:rsid w:val="005632AF"/>
    <w:rsid w:val="00567F18"/>
    <w:rsid w:val="005836A8"/>
    <w:rsid w:val="00583C9E"/>
    <w:rsid w:val="00590981"/>
    <w:rsid w:val="00596B5F"/>
    <w:rsid w:val="00597298"/>
    <w:rsid w:val="005A7240"/>
    <w:rsid w:val="005B2EA1"/>
    <w:rsid w:val="005C21A6"/>
    <w:rsid w:val="005C5128"/>
    <w:rsid w:val="005C76B8"/>
    <w:rsid w:val="005F10C8"/>
    <w:rsid w:val="00603F87"/>
    <w:rsid w:val="0060402D"/>
    <w:rsid w:val="00605F77"/>
    <w:rsid w:val="00611496"/>
    <w:rsid w:val="0061502D"/>
    <w:rsid w:val="00615EE6"/>
    <w:rsid w:val="00621708"/>
    <w:rsid w:val="00635689"/>
    <w:rsid w:val="0063758E"/>
    <w:rsid w:val="006406DA"/>
    <w:rsid w:val="00640BC8"/>
    <w:rsid w:val="006410CF"/>
    <w:rsid w:val="0065367D"/>
    <w:rsid w:val="00654245"/>
    <w:rsid w:val="006551BF"/>
    <w:rsid w:val="00663741"/>
    <w:rsid w:val="00665BB8"/>
    <w:rsid w:val="0066679F"/>
    <w:rsid w:val="006711A0"/>
    <w:rsid w:val="0067411F"/>
    <w:rsid w:val="00675F37"/>
    <w:rsid w:val="00676EB9"/>
    <w:rsid w:val="006B259A"/>
    <w:rsid w:val="006C01F9"/>
    <w:rsid w:val="006C218F"/>
    <w:rsid w:val="006C228B"/>
    <w:rsid w:val="006D63EC"/>
    <w:rsid w:val="006D7650"/>
    <w:rsid w:val="006E23B9"/>
    <w:rsid w:val="006E6C9A"/>
    <w:rsid w:val="006F537A"/>
    <w:rsid w:val="007054E3"/>
    <w:rsid w:val="0072140B"/>
    <w:rsid w:val="0072562A"/>
    <w:rsid w:val="00735741"/>
    <w:rsid w:val="007440F7"/>
    <w:rsid w:val="00753918"/>
    <w:rsid w:val="00754673"/>
    <w:rsid w:val="00755B2C"/>
    <w:rsid w:val="007628C6"/>
    <w:rsid w:val="00762AB2"/>
    <w:rsid w:val="00765F84"/>
    <w:rsid w:val="00775720"/>
    <w:rsid w:val="00775E63"/>
    <w:rsid w:val="0078438C"/>
    <w:rsid w:val="0078439C"/>
    <w:rsid w:val="00790C74"/>
    <w:rsid w:val="007947C4"/>
    <w:rsid w:val="007A1167"/>
    <w:rsid w:val="007B5148"/>
    <w:rsid w:val="007C5F7D"/>
    <w:rsid w:val="007C6D27"/>
    <w:rsid w:val="007D4FB6"/>
    <w:rsid w:val="007E08E6"/>
    <w:rsid w:val="007F38F9"/>
    <w:rsid w:val="007F7051"/>
    <w:rsid w:val="007F7975"/>
    <w:rsid w:val="00805631"/>
    <w:rsid w:val="0081024D"/>
    <w:rsid w:val="00810E31"/>
    <w:rsid w:val="008137EC"/>
    <w:rsid w:val="0082382C"/>
    <w:rsid w:val="00830413"/>
    <w:rsid w:val="008308B4"/>
    <w:rsid w:val="00831341"/>
    <w:rsid w:val="00832671"/>
    <w:rsid w:val="0083396A"/>
    <w:rsid w:val="00834A59"/>
    <w:rsid w:val="00850DA9"/>
    <w:rsid w:val="00856DEA"/>
    <w:rsid w:val="008634C2"/>
    <w:rsid w:val="00864CC7"/>
    <w:rsid w:val="00872F18"/>
    <w:rsid w:val="0087494B"/>
    <w:rsid w:val="00886821"/>
    <w:rsid w:val="00890AEE"/>
    <w:rsid w:val="00895E02"/>
    <w:rsid w:val="008A3893"/>
    <w:rsid w:val="008A3DD3"/>
    <w:rsid w:val="008A56DA"/>
    <w:rsid w:val="008A5DB8"/>
    <w:rsid w:val="008B3477"/>
    <w:rsid w:val="008C132A"/>
    <w:rsid w:val="008C1DB2"/>
    <w:rsid w:val="008C38A2"/>
    <w:rsid w:val="008C7500"/>
    <w:rsid w:val="008E7E1D"/>
    <w:rsid w:val="008F53C3"/>
    <w:rsid w:val="008F59D9"/>
    <w:rsid w:val="008F68C2"/>
    <w:rsid w:val="00916C73"/>
    <w:rsid w:val="00925490"/>
    <w:rsid w:val="00946027"/>
    <w:rsid w:val="0094668A"/>
    <w:rsid w:val="009507C8"/>
    <w:rsid w:val="009536D1"/>
    <w:rsid w:val="0095487D"/>
    <w:rsid w:val="0096213F"/>
    <w:rsid w:val="00967566"/>
    <w:rsid w:val="00975EEB"/>
    <w:rsid w:val="00986E11"/>
    <w:rsid w:val="0099099C"/>
    <w:rsid w:val="009914F0"/>
    <w:rsid w:val="00992D7F"/>
    <w:rsid w:val="009A249A"/>
    <w:rsid w:val="009B2C1D"/>
    <w:rsid w:val="009B7E9A"/>
    <w:rsid w:val="009C130A"/>
    <w:rsid w:val="009C2CE8"/>
    <w:rsid w:val="00A01AE8"/>
    <w:rsid w:val="00A12640"/>
    <w:rsid w:val="00A12A26"/>
    <w:rsid w:val="00A13EBC"/>
    <w:rsid w:val="00A175CB"/>
    <w:rsid w:val="00A21C89"/>
    <w:rsid w:val="00A26A08"/>
    <w:rsid w:val="00A3374B"/>
    <w:rsid w:val="00A40638"/>
    <w:rsid w:val="00A60AE6"/>
    <w:rsid w:val="00A70E49"/>
    <w:rsid w:val="00A95387"/>
    <w:rsid w:val="00A96B72"/>
    <w:rsid w:val="00AA5F74"/>
    <w:rsid w:val="00AA7323"/>
    <w:rsid w:val="00AB696F"/>
    <w:rsid w:val="00AD2FC3"/>
    <w:rsid w:val="00AE106B"/>
    <w:rsid w:val="00AF6EF1"/>
    <w:rsid w:val="00B03063"/>
    <w:rsid w:val="00B038CB"/>
    <w:rsid w:val="00B06B48"/>
    <w:rsid w:val="00B15D04"/>
    <w:rsid w:val="00B23C12"/>
    <w:rsid w:val="00B35606"/>
    <w:rsid w:val="00B5355A"/>
    <w:rsid w:val="00B53FDB"/>
    <w:rsid w:val="00B54836"/>
    <w:rsid w:val="00B569BC"/>
    <w:rsid w:val="00B74975"/>
    <w:rsid w:val="00B804A9"/>
    <w:rsid w:val="00B806B4"/>
    <w:rsid w:val="00B933D5"/>
    <w:rsid w:val="00B97310"/>
    <w:rsid w:val="00BA472F"/>
    <w:rsid w:val="00BA5BD4"/>
    <w:rsid w:val="00BA5FD5"/>
    <w:rsid w:val="00BA652B"/>
    <w:rsid w:val="00BA65A7"/>
    <w:rsid w:val="00BA6D28"/>
    <w:rsid w:val="00BA776B"/>
    <w:rsid w:val="00BB48FB"/>
    <w:rsid w:val="00BC192A"/>
    <w:rsid w:val="00BC4966"/>
    <w:rsid w:val="00BC5D86"/>
    <w:rsid w:val="00BC7A85"/>
    <w:rsid w:val="00BF1A3C"/>
    <w:rsid w:val="00BF472D"/>
    <w:rsid w:val="00BF7E85"/>
    <w:rsid w:val="00C05612"/>
    <w:rsid w:val="00C07E92"/>
    <w:rsid w:val="00C15FA1"/>
    <w:rsid w:val="00C16B83"/>
    <w:rsid w:val="00C238EE"/>
    <w:rsid w:val="00C362F1"/>
    <w:rsid w:val="00C37937"/>
    <w:rsid w:val="00C54ABD"/>
    <w:rsid w:val="00C55454"/>
    <w:rsid w:val="00C6004C"/>
    <w:rsid w:val="00C662A3"/>
    <w:rsid w:val="00C66FB2"/>
    <w:rsid w:val="00C678CF"/>
    <w:rsid w:val="00C812A9"/>
    <w:rsid w:val="00C82A27"/>
    <w:rsid w:val="00C843AE"/>
    <w:rsid w:val="00C8667E"/>
    <w:rsid w:val="00C96D02"/>
    <w:rsid w:val="00CC4BB9"/>
    <w:rsid w:val="00CC6462"/>
    <w:rsid w:val="00CD75D8"/>
    <w:rsid w:val="00CF5EED"/>
    <w:rsid w:val="00D01447"/>
    <w:rsid w:val="00D024A5"/>
    <w:rsid w:val="00D21AFE"/>
    <w:rsid w:val="00D25527"/>
    <w:rsid w:val="00D51211"/>
    <w:rsid w:val="00D66E59"/>
    <w:rsid w:val="00D74AF5"/>
    <w:rsid w:val="00D82076"/>
    <w:rsid w:val="00D820E0"/>
    <w:rsid w:val="00D916A0"/>
    <w:rsid w:val="00D9208E"/>
    <w:rsid w:val="00D9449B"/>
    <w:rsid w:val="00DB07BB"/>
    <w:rsid w:val="00DB1B30"/>
    <w:rsid w:val="00DE0C77"/>
    <w:rsid w:val="00DE2275"/>
    <w:rsid w:val="00DE5E08"/>
    <w:rsid w:val="00E06D1F"/>
    <w:rsid w:val="00E12397"/>
    <w:rsid w:val="00E128F7"/>
    <w:rsid w:val="00E35E4F"/>
    <w:rsid w:val="00E3678E"/>
    <w:rsid w:val="00E41A76"/>
    <w:rsid w:val="00E55170"/>
    <w:rsid w:val="00E617C8"/>
    <w:rsid w:val="00E63CA2"/>
    <w:rsid w:val="00E67EAD"/>
    <w:rsid w:val="00E80CE9"/>
    <w:rsid w:val="00E830F9"/>
    <w:rsid w:val="00E96776"/>
    <w:rsid w:val="00EB6176"/>
    <w:rsid w:val="00EC0C7A"/>
    <w:rsid w:val="00ED401A"/>
    <w:rsid w:val="00EE23ED"/>
    <w:rsid w:val="00EF1371"/>
    <w:rsid w:val="00EF1623"/>
    <w:rsid w:val="00EF453E"/>
    <w:rsid w:val="00F13A3E"/>
    <w:rsid w:val="00F1639B"/>
    <w:rsid w:val="00F2227F"/>
    <w:rsid w:val="00F23B36"/>
    <w:rsid w:val="00F50249"/>
    <w:rsid w:val="00F57D06"/>
    <w:rsid w:val="00F66BCF"/>
    <w:rsid w:val="00F715B2"/>
    <w:rsid w:val="00F73B1A"/>
    <w:rsid w:val="00F82656"/>
    <w:rsid w:val="00FA2934"/>
    <w:rsid w:val="00FA6BBE"/>
    <w:rsid w:val="00FA7766"/>
    <w:rsid w:val="00FA77DA"/>
    <w:rsid w:val="00FC0779"/>
    <w:rsid w:val="00FD530C"/>
    <w:rsid w:val="00FE4AB5"/>
    <w:rsid w:val="00FE6DEA"/>
    <w:rsid w:val="00FF173F"/>
    <w:rsid w:val="00FF1915"/>
    <w:rsid w:val="00FF3938"/>
    <w:rsid w:val="00FF4F0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29D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EE6"/>
    <w:pPr>
      <w:keepNext/>
      <w:keepLines/>
      <w:pageBreakBefore/>
      <w:spacing w:before="8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5EE6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AA5F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F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8E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15EE6"/>
    <w:rPr>
      <w:rFonts w:cs="Times New Roman"/>
      <w:vertAlign w:val="superscript"/>
    </w:rPr>
  </w:style>
  <w:style w:type="paragraph" w:customStyle="1" w:styleId="Fusnote">
    <w:name w:val="Fusnote"/>
    <w:basedOn w:val="EndnoteText"/>
    <w:uiPriority w:val="99"/>
    <w:rsid w:val="00615EE6"/>
    <w:rPr>
      <w:rFonts w:ascii="Calibri" w:hAnsi="Calibr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15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15E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218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1841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2C72D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F63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EE6"/>
    <w:pPr>
      <w:keepNext/>
      <w:keepLines/>
      <w:pageBreakBefore/>
      <w:spacing w:before="800" w:after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15EE6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AA5F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0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F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08E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15EE6"/>
    <w:rPr>
      <w:rFonts w:cs="Times New Roman"/>
      <w:vertAlign w:val="superscript"/>
    </w:rPr>
  </w:style>
  <w:style w:type="paragraph" w:customStyle="1" w:styleId="Fusnote">
    <w:name w:val="Fusnote"/>
    <w:basedOn w:val="EndnoteText"/>
    <w:uiPriority w:val="99"/>
    <w:rsid w:val="00615EE6"/>
    <w:rPr>
      <w:rFonts w:ascii="Calibri" w:hAnsi="Calibr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615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15E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218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1841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2C72D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F63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vnatelj:Library:Caches:TemporaryItems:Outlook%20Temp:MEMORANDUM%20HDLU%202013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HDLU 2013_.dot</Template>
  <TotalTime>13</TotalTime>
  <Pages>1</Pages>
  <Words>158</Words>
  <Characters>902</Characters>
  <Application>Microsoft Macintosh Word</Application>
  <DocSecurity>0</DocSecurity>
  <Lines>7</Lines>
  <Paragraphs>2</Paragraphs>
  <ScaleCrop>false</ScaleCrop>
  <Company>Studio Rašić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Zagrebu, 9</dc:title>
  <dc:subject/>
  <dc:creator>ivana andabaka</dc:creator>
  <cp:keywords/>
  <dc:description/>
  <cp:lastModifiedBy>ivana andabaka</cp:lastModifiedBy>
  <cp:revision>4</cp:revision>
  <cp:lastPrinted>2015-05-18T11:08:00Z</cp:lastPrinted>
  <dcterms:created xsi:type="dcterms:W3CDTF">2015-05-18T11:02:00Z</dcterms:created>
  <dcterms:modified xsi:type="dcterms:W3CDTF">2015-06-01T15:43:00Z</dcterms:modified>
</cp:coreProperties>
</file>