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6B" w:rsidRDefault="00180F6B" w:rsidP="00163CC5">
      <w:r>
        <w:tab/>
        <w:t xml:space="preserve">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RH 1" style="width:38.25pt;height:47.25pt;visibility:visible">
            <v:imagedata r:id="rId7" o:title=""/>
          </v:shape>
        </w:pict>
      </w:r>
      <w:r>
        <w:t xml:space="preserve">  </w:t>
      </w:r>
    </w:p>
    <w:p w:rsidR="00180F6B" w:rsidRPr="00EF0B30" w:rsidRDefault="00180F6B" w:rsidP="00EF0B30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 w:rsidRPr="00EF0B30">
        <w:rPr>
          <w:b/>
          <w:bCs/>
          <w:szCs w:val="24"/>
        </w:rPr>
        <w:t>REPUBLIKA HRVATSKA</w:t>
      </w:r>
    </w:p>
    <w:p w:rsidR="00180F6B" w:rsidRPr="00EF0B30" w:rsidRDefault="00180F6B" w:rsidP="00EF0B30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EF0B30">
        <w:rPr>
          <w:b/>
          <w:szCs w:val="24"/>
        </w:rPr>
        <w:t>GRAD KNIN</w:t>
      </w:r>
    </w:p>
    <w:p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 xml:space="preserve">    POVJERENSTVO ZA PROVEDBU POSTUPKA</w:t>
      </w:r>
    </w:p>
    <w:p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>JAVNOG NATJEČAJA ZA DODJELU STIPENDIJA</w:t>
      </w:r>
    </w:p>
    <w:p w:rsidR="00180F6B" w:rsidRPr="00EF0B30" w:rsidRDefault="00180F6B" w:rsidP="00EF0B30">
      <w:pPr>
        <w:rPr>
          <w:szCs w:val="24"/>
        </w:rPr>
      </w:pPr>
      <w:r w:rsidRPr="00EF0B30">
        <w:rPr>
          <w:szCs w:val="24"/>
        </w:rPr>
        <w:t xml:space="preserve">          </w:t>
      </w:r>
      <w:r>
        <w:rPr>
          <w:szCs w:val="24"/>
        </w:rPr>
        <w:t xml:space="preserve">   </w:t>
      </w:r>
      <w:r w:rsidRPr="00EF0B30">
        <w:rPr>
          <w:szCs w:val="24"/>
        </w:rPr>
        <w:t xml:space="preserve">     Knin, dr. Franje Tuđmana br. 2</w:t>
      </w:r>
    </w:p>
    <w:p w:rsidR="00180F6B" w:rsidRPr="00EF0B30" w:rsidRDefault="00180F6B" w:rsidP="00163CC5">
      <w:pPr>
        <w:rPr>
          <w:b/>
          <w:szCs w:val="24"/>
        </w:rPr>
      </w:pPr>
    </w:p>
    <w:p w:rsidR="00180F6B" w:rsidRDefault="00180F6B" w:rsidP="00163CC5"/>
    <w:p w:rsidR="00180F6B" w:rsidRDefault="00180F6B" w:rsidP="00163CC5"/>
    <w:p w:rsidR="00180F6B" w:rsidRDefault="00180F6B" w:rsidP="00163CC5">
      <w:pPr>
        <w:jc w:val="center"/>
        <w:rPr>
          <w:b/>
        </w:rPr>
      </w:pPr>
      <w:r>
        <w:rPr>
          <w:b/>
        </w:rPr>
        <w:t>P R I J A V A</w:t>
      </w:r>
    </w:p>
    <w:p w:rsidR="00180F6B" w:rsidRDefault="00180F6B" w:rsidP="00163CC5">
      <w:pPr>
        <w:jc w:val="center"/>
        <w:rPr>
          <w:b/>
        </w:rPr>
      </w:pPr>
      <w:r>
        <w:rPr>
          <w:b/>
        </w:rPr>
        <w:t>na javni natječaj za dodjelu stipendija</w:t>
      </w:r>
    </w:p>
    <w:p w:rsidR="00180F6B" w:rsidRDefault="00180F6B" w:rsidP="00163CC5">
      <w:pPr>
        <w:jc w:val="center"/>
        <w:rPr>
          <w:b/>
        </w:rPr>
      </w:pPr>
      <w:r>
        <w:rPr>
          <w:b/>
        </w:rPr>
        <w:t>Grada Knina (školska/akademska godina 2017./2018.)</w:t>
      </w:r>
    </w:p>
    <w:p w:rsidR="00180F6B" w:rsidRDefault="00180F6B" w:rsidP="00163CC5"/>
    <w:p w:rsidR="00180F6B" w:rsidRDefault="00180F6B" w:rsidP="00163CC5">
      <w:pPr>
        <w:jc w:val="both"/>
      </w:pPr>
      <w:r>
        <w:tab/>
        <w:t>Na temelju raspisanog javnog natječaja gradonačelnika Grada Knina, podnosim zahtjev za dodjelu stipendije u školskoj/akademskoj godini 2017./2018.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1</w:t>
      </w:r>
      <w:r>
        <w:t xml:space="preserve">. </w:t>
      </w:r>
      <w:r>
        <w:rPr>
          <w:b/>
        </w:rPr>
        <w:t xml:space="preserve">Ime, prezime  i OIB </w:t>
      </w:r>
      <w:r w:rsidRPr="009A1EF6">
        <w:rPr>
          <w:b/>
        </w:rPr>
        <w:t xml:space="preserve"> </w:t>
      </w:r>
      <w:r>
        <w:rPr>
          <w:b/>
        </w:rPr>
        <w:t>učenika/</w:t>
      </w:r>
      <w:r w:rsidRPr="009A1EF6">
        <w:rPr>
          <w:b/>
        </w:rPr>
        <w:t>studenta</w:t>
      </w:r>
      <w:r>
        <w:t xml:space="preserve"> za kojeg se traži stipendija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_________________________________________________________________________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>_________________________________________________________________________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2.</w:t>
      </w:r>
      <w:r w:rsidRPr="009A1EF6">
        <w:rPr>
          <w:b/>
        </w:rPr>
        <w:t xml:space="preserve"> Ime, prezime i OIB </w:t>
      </w:r>
      <w:r>
        <w:rPr>
          <w:b/>
        </w:rPr>
        <w:t xml:space="preserve">jednog od </w:t>
      </w:r>
      <w:r w:rsidRPr="009A1EF6">
        <w:rPr>
          <w:b/>
        </w:rPr>
        <w:t>roditelja/staratelja</w:t>
      </w:r>
      <w:r>
        <w:rPr>
          <w:b/>
        </w:rPr>
        <w:t>,</w:t>
      </w:r>
      <w:r w:rsidRPr="00A35FCF">
        <w:rPr>
          <w:b/>
        </w:rPr>
        <w:t xml:space="preserve"> </w:t>
      </w:r>
      <w:r w:rsidRPr="009A1EF6">
        <w:rPr>
          <w:b/>
        </w:rPr>
        <w:t>te srodstvo</w:t>
      </w:r>
      <w:r>
        <w:rPr>
          <w:b/>
        </w:rPr>
        <w:t xml:space="preserve"> s podnositeljem</w:t>
      </w:r>
      <w:r w:rsidRPr="009A1EF6">
        <w:rPr>
          <w:b/>
        </w:rPr>
        <w:t xml:space="preserve"> prijave</w:t>
      </w:r>
    </w:p>
    <w:p w:rsidR="00180F6B" w:rsidRDefault="00180F6B" w:rsidP="00071AD1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180F6B" w:rsidRDefault="00180F6B" w:rsidP="00163CC5">
      <w:pPr>
        <w:jc w:val="both"/>
      </w:pPr>
    </w:p>
    <w:p w:rsidR="00180F6B" w:rsidRPr="00661684" w:rsidRDefault="00180F6B" w:rsidP="00EF2DB7">
      <w:pPr>
        <w:jc w:val="both"/>
        <w:rPr>
          <w:b/>
        </w:rPr>
      </w:pPr>
      <w:r w:rsidRPr="00D31159">
        <w:rPr>
          <w:b/>
        </w:rPr>
        <w:t>3</w:t>
      </w:r>
      <w:r w:rsidRPr="009A1EF6">
        <w:rPr>
          <w:b/>
        </w:rPr>
        <w:t xml:space="preserve">. Adresa </w:t>
      </w:r>
      <w:r w:rsidRPr="00661684">
        <w:rPr>
          <w:b/>
        </w:rPr>
        <w:t xml:space="preserve">prebivališta                         </w:t>
      </w:r>
      <w:r>
        <w:rPr>
          <w:b/>
        </w:rPr>
        <w:t xml:space="preserve">                           4</w:t>
      </w:r>
      <w:r w:rsidRPr="00661684">
        <w:rPr>
          <w:b/>
        </w:rPr>
        <w:t xml:space="preserve">.  Mjesto i poštanski broj   </w:t>
      </w:r>
    </w:p>
    <w:p w:rsidR="00180F6B" w:rsidRPr="00661684" w:rsidRDefault="00180F6B" w:rsidP="00EF2DB7">
      <w:pPr>
        <w:jc w:val="both"/>
        <w:rPr>
          <w:b/>
        </w:rPr>
      </w:pPr>
    </w:p>
    <w:p w:rsidR="00180F6B" w:rsidRDefault="00180F6B" w:rsidP="00163CC5">
      <w:pPr>
        <w:jc w:val="both"/>
      </w:pPr>
      <w:r>
        <w:t xml:space="preserve">           </w:t>
      </w:r>
    </w:p>
    <w:p w:rsidR="00180F6B" w:rsidRDefault="00180F6B" w:rsidP="00163CC5">
      <w:pPr>
        <w:jc w:val="both"/>
      </w:pPr>
      <w:r>
        <w:t xml:space="preserve"> _______________________________________________________________________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5</w:t>
      </w:r>
      <w:r>
        <w:t xml:space="preserve">. </w:t>
      </w:r>
      <w:r w:rsidRPr="00A12B0C">
        <w:rPr>
          <w:b/>
        </w:rPr>
        <w:t>Broj telefona/mobitela</w:t>
      </w:r>
      <w:r>
        <w:t xml:space="preserve"> 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6.</w:t>
      </w:r>
      <w:r>
        <w:t xml:space="preserve"> </w:t>
      </w:r>
      <w:r>
        <w:rPr>
          <w:b/>
        </w:rPr>
        <w:t>Naziv i adresa srednje škole/visokoobrazovne ustanove</w:t>
      </w:r>
    </w:p>
    <w:p w:rsidR="00180F6B" w:rsidRDefault="00180F6B" w:rsidP="00163CC5">
      <w:pPr>
        <w:jc w:val="both"/>
      </w:pPr>
    </w:p>
    <w:p w:rsidR="00180F6B" w:rsidRDefault="00180F6B" w:rsidP="00A12B0C">
      <w:pPr>
        <w:jc w:val="both"/>
      </w:pPr>
      <w:r>
        <w:t>_________________________________________________________________________</w:t>
      </w:r>
    </w:p>
    <w:p w:rsidR="00180F6B" w:rsidRDefault="00180F6B" w:rsidP="00A12B0C">
      <w:pPr>
        <w:jc w:val="both"/>
      </w:pPr>
      <w:r>
        <w:t xml:space="preserve">_________________________________________________________________________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7</w:t>
      </w:r>
      <w:r>
        <w:t xml:space="preserve">. </w:t>
      </w:r>
      <w:r w:rsidRPr="00A12B0C">
        <w:rPr>
          <w:b/>
        </w:rPr>
        <w:t>Odsjek,</w:t>
      </w:r>
      <w:r>
        <w:rPr>
          <w:b/>
        </w:rPr>
        <w:t xml:space="preserve"> </w:t>
      </w:r>
      <w:r w:rsidRPr="00A12B0C">
        <w:rPr>
          <w:b/>
        </w:rPr>
        <w:t>smjer</w:t>
      </w:r>
      <w:r>
        <w:t xml:space="preserve"> a) _________________________________________________________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   b) </w:t>
      </w:r>
      <w:r w:rsidRPr="00A12B0C">
        <w:rPr>
          <w:b/>
        </w:rPr>
        <w:t>vrsta studija</w:t>
      </w:r>
      <w:r>
        <w:t xml:space="preserve"> (obavezno zaokružiti)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     1. stručni                                                  4. Specijalistički diplomski      </w:t>
      </w:r>
    </w:p>
    <w:p w:rsidR="00180F6B" w:rsidRDefault="00180F6B" w:rsidP="00163CC5">
      <w:pPr>
        <w:jc w:val="both"/>
      </w:pPr>
      <w:r>
        <w:t xml:space="preserve">     2. preddiplomski                                      5. Integrirani </w:t>
      </w:r>
    </w:p>
    <w:p w:rsidR="00180F6B" w:rsidRDefault="00180F6B" w:rsidP="00163CC5">
      <w:pPr>
        <w:jc w:val="both"/>
      </w:pPr>
      <w:r>
        <w:t xml:space="preserve">     3. diplomski                                              </w:t>
      </w:r>
    </w:p>
    <w:p w:rsidR="00180F6B" w:rsidRDefault="00180F6B" w:rsidP="00163CC5">
      <w:pPr>
        <w:jc w:val="both"/>
      </w:pPr>
      <w:r>
        <w:t xml:space="preserve">        </w:t>
      </w:r>
    </w:p>
    <w:p w:rsidR="00180F6B" w:rsidRDefault="00180F6B" w:rsidP="00163CC5">
      <w:pPr>
        <w:jc w:val="both"/>
      </w:pPr>
      <w:r>
        <w:t xml:space="preserve">     </w:t>
      </w:r>
    </w:p>
    <w:p w:rsidR="00180F6B" w:rsidRDefault="00180F6B" w:rsidP="00EF2DB7">
      <w:pPr>
        <w:jc w:val="both"/>
      </w:pPr>
      <w:r>
        <w:t xml:space="preserve"> </w:t>
      </w:r>
    </w:p>
    <w:p w:rsidR="00180F6B" w:rsidRDefault="00180F6B" w:rsidP="00163CC5">
      <w:pPr>
        <w:jc w:val="both"/>
      </w:pPr>
      <w:r w:rsidRPr="00D31159">
        <w:rPr>
          <w:b/>
        </w:rPr>
        <w:t>8.</w:t>
      </w:r>
      <w:r>
        <w:t xml:space="preserve"> </w:t>
      </w:r>
      <w:r>
        <w:rPr>
          <w:b/>
        </w:rPr>
        <w:t>Upisati</w:t>
      </w:r>
      <w:r w:rsidRPr="005831EF">
        <w:rPr>
          <w:b/>
        </w:rPr>
        <w:t xml:space="preserve"> </w:t>
      </w:r>
      <w:r>
        <w:rPr>
          <w:b/>
        </w:rPr>
        <w:t>razred srednje škole koji učenik pohađa/</w:t>
      </w:r>
      <w:r w:rsidRPr="005831EF">
        <w:rPr>
          <w:b/>
        </w:rPr>
        <w:t>godin</w:t>
      </w:r>
      <w:r>
        <w:rPr>
          <w:b/>
        </w:rPr>
        <w:t>u</w:t>
      </w:r>
      <w:r w:rsidRPr="005831EF">
        <w:rPr>
          <w:b/>
        </w:rPr>
        <w:t xml:space="preserve"> studiranja u </w:t>
      </w:r>
      <w:r>
        <w:rPr>
          <w:b/>
        </w:rPr>
        <w:t>školskoj/akademskoj godini</w:t>
      </w:r>
      <w:r w:rsidRPr="005831EF">
        <w:rPr>
          <w:b/>
        </w:rPr>
        <w:t xml:space="preserve"> 20</w:t>
      </w:r>
      <w:r>
        <w:rPr>
          <w:b/>
        </w:rPr>
        <w:t>17.</w:t>
      </w:r>
      <w:r w:rsidRPr="005831EF">
        <w:rPr>
          <w:b/>
        </w:rPr>
        <w:t>/201</w:t>
      </w:r>
      <w:r>
        <w:rPr>
          <w:b/>
        </w:rPr>
        <w:t>8</w:t>
      </w:r>
      <w:r>
        <w:t>. 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9</w:t>
      </w:r>
      <w:r>
        <w:t xml:space="preserve">. </w:t>
      </w:r>
      <w:r w:rsidRPr="005831EF">
        <w:rPr>
          <w:b/>
        </w:rPr>
        <w:t xml:space="preserve">Trajanje </w:t>
      </w:r>
      <w:r>
        <w:rPr>
          <w:b/>
        </w:rPr>
        <w:t>srednjoškolskog obrazovanja(godina)/studijskog programa (godina i broj semestara</w:t>
      </w:r>
      <w:r w:rsidRPr="005831EF">
        <w:rPr>
          <w:b/>
        </w:rPr>
        <w:t>:</w:t>
      </w:r>
      <w:r>
        <w:t xml:space="preserve"> _________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10.</w:t>
      </w:r>
      <w:r>
        <w:t xml:space="preserve"> </w:t>
      </w:r>
      <w:r w:rsidRPr="00500E6E">
        <w:rPr>
          <w:b/>
        </w:rPr>
        <w:t>Ukupni prosjek ocjena (na dvije decimale) za učenike:</w:t>
      </w:r>
    </w:p>
    <w:p w:rsidR="00180F6B" w:rsidRPr="00D21ABC" w:rsidRDefault="00180F6B" w:rsidP="00500E6E">
      <w:pPr>
        <w:ind w:left="705" w:hanging="345"/>
        <w:jc w:val="both"/>
      </w:pPr>
      <w:r>
        <w:t xml:space="preserve">-   </w:t>
      </w:r>
      <w:r w:rsidRPr="00D21ABC">
        <w:t>za učenike prve godine srednjih škola uspjeh se utvrđuje prosječnom ocjenom svih ispita sedmog i osmog razreda osnovne škole,</w:t>
      </w:r>
    </w:p>
    <w:p w:rsidR="00180F6B" w:rsidRPr="00D21ABC" w:rsidRDefault="00180F6B" w:rsidP="00500E6E">
      <w:pPr>
        <w:ind w:left="705" w:hanging="345"/>
        <w:jc w:val="both"/>
      </w:pPr>
      <w:r w:rsidRPr="00D21ABC">
        <w:t>-</w:t>
      </w:r>
      <w:r w:rsidRPr="00D21ABC">
        <w:tab/>
        <w:t>za učenike viših godina srednje škole, uspjeh se utvrđuje prosječnom ocjenom svih ispita iz prethodnih godina srednje škole, uz uvjet da nisu ponavljali ni jednu godinu.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      ___________________________________</w:t>
      </w:r>
    </w:p>
    <w:p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 zaokruženim na dvije decimale).</w:t>
      </w:r>
    </w:p>
    <w:p w:rsidR="00180F6B" w:rsidRDefault="00180F6B" w:rsidP="00500E6E">
      <w:pPr>
        <w:tabs>
          <w:tab w:val="left" w:pos="6315"/>
        </w:tabs>
        <w:jc w:val="both"/>
      </w:pPr>
      <w:r>
        <w:tab/>
      </w:r>
    </w:p>
    <w:p w:rsidR="00180F6B" w:rsidRDefault="00180F6B" w:rsidP="00163CC5">
      <w:pPr>
        <w:jc w:val="both"/>
      </w:pPr>
      <w:r w:rsidRPr="00D31159">
        <w:rPr>
          <w:b/>
        </w:rPr>
        <w:t>11.</w:t>
      </w:r>
      <w:r>
        <w:rPr>
          <w:b/>
        </w:rPr>
        <w:t xml:space="preserve"> </w:t>
      </w:r>
      <w:r w:rsidRPr="00500E6E">
        <w:rPr>
          <w:b/>
        </w:rPr>
        <w:t>Ukupan prosjek ocjena (na dvije decimale) za studente:</w:t>
      </w:r>
    </w:p>
    <w:p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prve godine visokog učilišta uspjeh se utvrđuje prosječnom ocjenom uspjeha svih razreda srednje škole i završnog ispita-mature,</w:t>
      </w:r>
    </w:p>
    <w:p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viših godina visokog učilišta, isključujući apsolvente, uspjeh se utvrđuje prosječnom ocjenom svih položenih ispita prethodnih godina, uz uvjet da nisu ponavljali ni jednu godinu.</w:t>
      </w:r>
    </w:p>
    <w:p w:rsidR="00180F6B" w:rsidRDefault="00180F6B" w:rsidP="00163CC5">
      <w:pPr>
        <w:jc w:val="both"/>
      </w:pPr>
    </w:p>
    <w:p w:rsidR="00180F6B" w:rsidRDefault="00180F6B" w:rsidP="00500E6E">
      <w:pPr>
        <w:jc w:val="both"/>
      </w:pPr>
      <w:r>
        <w:t xml:space="preserve">            ___________________________________</w:t>
      </w:r>
    </w:p>
    <w:p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predmeta/kolegija zaokruženim na dvije decimale).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1</w:t>
      </w:r>
      <w:r>
        <w:rPr>
          <w:b/>
        </w:rPr>
        <w:t>2</w:t>
      </w:r>
      <w:r w:rsidRPr="00D31159">
        <w:rPr>
          <w:b/>
        </w:rPr>
        <w:t>.</w:t>
      </w:r>
      <w:r w:rsidRPr="008F12D0">
        <w:rPr>
          <w:b/>
        </w:rPr>
        <w:t xml:space="preserve"> Postignuti značajni rezultati </w:t>
      </w:r>
      <w:r w:rsidRPr="00350B5E">
        <w:t>učenika/studenata</w:t>
      </w:r>
      <w:r>
        <w:t>:</w:t>
      </w:r>
    </w:p>
    <w:p w:rsidR="00180F6B" w:rsidRDefault="00180F6B" w:rsidP="00454F4C">
      <w:pPr>
        <w:jc w:val="both"/>
      </w:pPr>
      <w:r>
        <w:t xml:space="preserve">      (učenici: županijska, državna i međunarodna natjecanja, a studenti: rektorove i dekanove nagrade)</w:t>
      </w:r>
    </w:p>
    <w:p w:rsidR="00180F6B" w:rsidRDefault="00180F6B" w:rsidP="00163CC5">
      <w:pPr>
        <w:jc w:val="both"/>
      </w:pPr>
    </w:p>
    <w:p w:rsidR="00180F6B" w:rsidRDefault="00180F6B" w:rsidP="00AA3D9F">
      <w:pPr>
        <w:jc w:val="both"/>
      </w:pPr>
      <w:r>
        <w:t>1. _____________________________________________________</w:t>
      </w:r>
    </w:p>
    <w:p w:rsidR="00180F6B" w:rsidRDefault="00180F6B" w:rsidP="00AA3D9F">
      <w:pPr>
        <w:jc w:val="both"/>
      </w:pPr>
      <w:r>
        <w:t xml:space="preserve">2. _____________________________________________________ </w:t>
      </w:r>
    </w:p>
    <w:p w:rsidR="00180F6B" w:rsidRDefault="00180F6B" w:rsidP="00AA3D9F">
      <w:pPr>
        <w:jc w:val="both"/>
      </w:pPr>
      <w:r>
        <w:t>3. _____________________________________________________</w:t>
      </w:r>
    </w:p>
    <w:p w:rsidR="00180F6B" w:rsidRDefault="00180F6B" w:rsidP="00AA3D9F">
      <w:pPr>
        <w:jc w:val="both"/>
      </w:pPr>
      <w:r>
        <w:t>4. _____________________________________________________</w:t>
      </w:r>
    </w:p>
    <w:p w:rsidR="00180F6B" w:rsidRDefault="00180F6B" w:rsidP="00AA3D9F">
      <w:pPr>
        <w:jc w:val="both"/>
      </w:pPr>
      <w:r>
        <w:t>5. _____________________________________________________</w:t>
      </w:r>
    </w:p>
    <w:p w:rsidR="00180F6B" w:rsidRDefault="00180F6B" w:rsidP="00AA3D9F">
      <w:pPr>
        <w:jc w:val="both"/>
      </w:pPr>
    </w:p>
    <w:p w:rsidR="00180F6B" w:rsidRDefault="00180F6B" w:rsidP="00C117ED">
      <w:pPr>
        <w:jc w:val="both"/>
        <w:rPr>
          <w:b/>
        </w:rPr>
      </w:pPr>
      <w:r>
        <w:rPr>
          <w:b/>
        </w:rPr>
        <w:t>13</w:t>
      </w:r>
      <w:r w:rsidRPr="003B7CE1">
        <w:rPr>
          <w:b/>
        </w:rPr>
        <w:t xml:space="preserve">. </w:t>
      </w:r>
      <w:r>
        <w:rPr>
          <w:b/>
        </w:rPr>
        <w:t xml:space="preserve">Broj članova zajedničkog </w:t>
      </w:r>
      <w:r w:rsidRPr="003B7CE1">
        <w:rPr>
          <w:b/>
        </w:rPr>
        <w:t xml:space="preserve">kućanstva </w:t>
      </w:r>
      <w:r>
        <w:rPr>
          <w:b/>
        </w:rPr>
        <w:t>_______________________________</w:t>
      </w:r>
    </w:p>
    <w:p w:rsidR="00180F6B" w:rsidRDefault="00180F6B" w:rsidP="00C117ED">
      <w:pPr>
        <w:jc w:val="both"/>
        <w:rPr>
          <w:b/>
        </w:rPr>
      </w:pPr>
    </w:p>
    <w:p w:rsidR="00180F6B" w:rsidRDefault="00180F6B" w:rsidP="00163CC5">
      <w:pPr>
        <w:jc w:val="both"/>
        <w:rPr>
          <w:b/>
        </w:rPr>
      </w:pPr>
      <w:r>
        <w:rPr>
          <w:b/>
        </w:rPr>
        <w:t>14</w:t>
      </w:r>
      <w:r w:rsidRPr="003B7CE1">
        <w:rPr>
          <w:b/>
        </w:rPr>
        <w:t xml:space="preserve">. </w:t>
      </w:r>
      <w:r>
        <w:rPr>
          <w:b/>
        </w:rPr>
        <w:t>Izračun p</w:t>
      </w:r>
      <w:r w:rsidRPr="003B7CE1">
        <w:rPr>
          <w:b/>
        </w:rPr>
        <w:t>rihod</w:t>
      </w:r>
      <w:r>
        <w:rPr>
          <w:b/>
        </w:rPr>
        <w:t>a</w:t>
      </w:r>
      <w:r w:rsidRPr="003B7CE1">
        <w:rPr>
          <w:b/>
        </w:rPr>
        <w:t xml:space="preserve"> po članu kućanstva </w:t>
      </w:r>
    </w:p>
    <w:p w:rsidR="00180F6B" w:rsidRDefault="00180F6B" w:rsidP="00163CC5">
      <w:pPr>
        <w:jc w:val="both"/>
        <w:rPr>
          <w:b/>
        </w:rPr>
      </w:pPr>
    </w:p>
    <w:p w:rsidR="00180F6B" w:rsidRPr="00214432" w:rsidRDefault="00180F6B" w:rsidP="00163CC5">
      <w:pPr>
        <w:jc w:val="both"/>
      </w:pPr>
      <w:r w:rsidRPr="00214432">
        <w:t xml:space="preserve">  __________________________________________________________</w:t>
      </w:r>
    </w:p>
    <w:p w:rsidR="00180F6B" w:rsidRDefault="00180F6B" w:rsidP="00163CC5">
      <w:pPr>
        <w:jc w:val="both"/>
        <w:rPr>
          <w:u w:val="single"/>
        </w:rPr>
      </w:pPr>
    </w:p>
    <w:p w:rsidR="00180F6B" w:rsidRDefault="00180F6B" w:rsidP="00163CC5">
      <w:pPr>
        <w:jc w:val="both"/>
        <w:rPr>
          <w:u w:val="single"/>
        </w:rPr>
      </w:pPr>
    </w:p>
    <w:tbl>
      <w:tblPr>
        <w:tblpPr w:leftFromText="180" w:rightFromText="180" w:vertAnchor="text" w:tblpX="7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0"/>
      </w:tblGrid>
      <w:tr w:rsidR="00180F6B" w:rsidTr="00BA1AE2">
        <w:trPr>
          <w:trHeight w:val="990"/>
        </w:trPr>
        <w:tc>
          <w:tcPr>
            <w:tcW w:w="9150" w:type="dxa"/>
          </w:tcPr>
          <w:p w:rsidR="00180F6B" w:rsidRDefault="00180F6B" w:rsidP="00BA1AE2">
            <w:pPr>
              <w:jc w:val="both"/>
            </w:pPr>
            <w:r w:rsidRPr="008258E6">
              <w:t xml:space="preserve">Podnositelj prijave za natječaj, pod kaznenom i materijalnom odgovornošću, potvrđuje svojim potpisom da su podaci iz ove prijave točni i istiniti, te </w:t>
            </w:r>
            <w:r w:rsidRPr="008258E6">
              <w:rPr>
                <w:b/>
              </w:rPr>
              <w:t>izjavljuje</w:t>
            </w:r>
            <w:r w:rsidRPr="008258E6">
              <w:t xml:space="preserve"> da ne prima drugu stipendiju</w:t>
            </w:r>
            <w:r>
              <w:t>*</w:t>
            </w:r>
            <w:r w:rsidRPr="008258E6">
              <w:t xml:space="preserve">. </w:t>
            </w:r>
          </w:p>
          <w:p w:rsidR="00180F6B" w:rsidRDefault="00180F6B" w:rsidP="00BA1AE2">
            <w:pPr>
              <w:jc w:val="both"/>
              <w:rPr>
                <w:u w:val="single"/>
              </w:rPr>
            </w:pPr>
          </w:p>
        </w:tc>
      </w:tr>
    </w:tbl>
    <w:p w:rsidR="00180F6B" w:rsidRPr="004C157D" w:rsidRDefault="00180F6B" w:rsidP="00163CC5">
      <w:pPr>
        <w:jc w:val="both"/>
        <w:rPr>
          <w:sz w:val="20"/>
        </w:rPr>
      </w:pPr>
      <w:r w:rsidRPr="008258E6">
        <w:rPr>
          <w:sz w:val="20"/>
        </w:rPr>
        <w:t xml:space="preserve"> ( </w:t>
      </w:r>
      <w:r>
        <w:rPr>
          <w:sz w:val="20"/>
        </w:rPr>
        <w:t>*</w:t>
      </w:r>
      <w:r w:rsidRPr="008258E6">
        <w:rPr>
          <w:sz w:val="20"/>
        </w:rPr>
        <w:t>u</w:t>
      </w:r>
      <w:r w:rsidRPr="004C157D">
        <w:rPr>
          <w:sz w:val="20"/>
        </w:rPr>
        <w:t xml:space="preserve"> slučaju da  </w:t>
      </w:r>
      <w:r>
        <w:rPr>
          <w:sz w:val="20"/>
        </w:rPr>
        <w:t>učenik/</w:t>
      </w:r>
      <w:r w:rsidRPr="004C157D">
        <w:rPr>
          <w:sz w:val="20"/>
        </w:rPr>
        <w:t>student dobije još jednu stipendiju iz drugog izvora stipendiranja dužan je odreći se jedne od njih).</w:t>
      </w:r>
    </w:p>
    <w:p w:rsidR="00180F6B" w:rsidRDefault="00180F6B" w:rsidP="00B864F8">
      <w:pPr>
        <w:jc w:val="center"/>
      </w:pPr>
    </w:p>
    <w:p w:rsidR="00180F6B" w:rsidRDefault="00180F6B" w:rsidP="00B864F8">
      <w:pPr>
        <w:jc w:val="center"/>
      </w:pPr>
    </w:p>
    <w:p w:rsidR="00180F6B" w:rsidRDefault="00180F6B" w:rsidP="00B864F8">
      <w:pPr>
        <w:jc w:val="center"/>
      </w:pPr>
      <w:r>
        <w:t xml:space="preserve">U Kninu,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_______________2018. godine</w:t>
      </w:r>
    </w:p>
    <w:p w:rsidR="00180F6B" w:rsidRDefault="00180F6B" w:rsidP="00B864F8">
      <w:pPr>
        <w:jc w:val="center"/>
      </w:pPr>
    </w:p>
    <w:p w:rsidR="00180F6B" w:rsidRDefault="00180F6B" w:rsidP="00163CC5">
      <w:pPr>
        <w:jc w:val="both"/>
      </w:pPr>
    </w:p>
    <w:p w:rsidR="00180F6B" w:rsidRDefault="00180F6B" w:rsidP="00163CC5">
      <w:pPr>
        <w:jc w:val="center"/>
      </w:pPr>
      <w:r>
        <w:t xml:space="preserve">                                                  PODNOSITELJ PRIJAVE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  </w:t>
      </w:r>
    </w:p>
    <w:p w:rsidR="00180F6B" w:rsidRDefault="00180F6B" w:rsidP="00163CC5">
      <w:pPr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  <w:t xml:space="preserve"> (učenik/student)</w:t>
      </w:r>
    </w:p>
    <w:p w:rsidR="00180F6B" w:rsidRDefault="00180F6B" w:rsidP="00163CC5">
      <w:pPr>
        <w:jc w:val="both"/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7147"/>
        <w:gridCol w:w="1115"/>
      </w:tblGrid>
      <w:tr w:rsidR="00180F6B" w:rsidRPr="003C4445" w:rsidTr="00FC24C8">
        <w:trPr>
          <w:trHeight w:val="671"/>
        </w:trPr>
        <w:tc>
          <w:tcPr>
            <w:tcW w:w="810" w:type="dxa"/>
          </w:tcPr>
          <w:p w:rsidR="00180F6B" w:rsidRPr="003C4445" w:rsidRDefault="00180F6B" w:rsidP="00042CDA">
            <w:pPr>
              <w:jc w:val="center"/>
              <w:rPr>
                <w:b/>
              </w:rPr>
            </w:pPr>
          </w:p>
          <w:p w:rsidR="00180F6B" w:rsidRPr="003C4445" w:rsidRDefault="00180F6B" w:rsidP="00042CDA">
            <w:pPr>
              <w:jc w:val="center"/>
              <w:rPr>
                <w:b/>
              </w:rPr>
            </w:pPr>
            <w:r w:rsidRPr="003C4445">
              <w:rPr>
                <w:b/>
              </w:rPr>
              <w:t>RB</w:t>
            </w:r>
          </w:p>
        </w:tc>
        <w:tc>
          <w:tcPr>
            <w:tcW w:w="7147" w:type="dxa"/>
            <w:vAlign w:val="center"/>
          </w:tcPr>
          <w:p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UZ OVU PRIJAVU TREBA PRILOŽITI</w:t>
            </w:r>
          </w:p>
        </w:tc>
        <w:tc>
          <w:tcPr>
            <w:tcW w:w="1115" w:type="dxa"/>
            <w:vAlign w:val="center"/>
          </w:tcPr>
          <w:p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*DA</w:t>
            </w: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1.</w:t>
            </w:r>
          </w:p>
        </w:tc>
        <w:tc>
          <w:tcPr>
            <w:tcW w:w="7147" w:type="dxa"/>
          </w:tcPr>
          <w:p w:rsidR="00180F6B" w:rsidRPr="003C4445" w:rsidRDefault="00180F6B" w:rsidP="00E502C5">
            <w:pPr>
              <w:jc w:val="both"/>
            </w:pPr>
            <w:r w:rsidRPr="003C4445">
              <w:t>dokaz o hrvatskom državljanstvu - presliku jedne od sljedećih javnih isprava: domovnice, rješenja o stjecanju hrvatskoga državljanstva, putovnice (na stranici sa slikom) ili obje strane osobne iskaznice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2.</w:t>
            </w:r>
          </w:p>
        </w:tc>
        <w:tc>
          <w:tcPr>
            <w:tcW w:w="7147" w:type="dxa"/>
          </w:tcPr>
          <w:p w:rsidR="00180F6B" w:rsidRDefault="00180F6B" w:rsidP="00DE7882">
            <w:pPr>
              <w:tabs>
                <w:tab w:val="num" w:pos="414"/>
              </w:tabs>
              <w:jc w:val="both"/>
            </w:pPr>
            <w:r w:rsidRPr="003C4445">
              <w:t xml:space="preserve">uvjerenje o prebivalištu za </w:t>
            </w:r>
            <w:r>
              <w:t>učenika/</w:t>
            </w:r>
            <w:r w:rsidRPr="003C4445">
              <w:t>studenta (ne starije od 30 dana od dana izdavanja)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3.</w:t>
            </w:r>
          </w:p>
        </w:tc>
        <w:tc>
          <w:tcPr>
            <w:tcW w:w="7147" w:type="dxa"/>
          </w:tcPr>
          <w:p w:rsidR="00180F6B" w:rsidRDefault="00180F6B" w:rsidP="00DE7882">
            <w:pPr>
              <w:tabs>
                <w:tab w:val="num" w:pos="414"/>
              </w:tabs>
              <w:jc w:val="both"/>
            </w:pPr>
            <w:r w:rsidRPr="003C4445">
              <w:t>uvjerenje o prebivalištu za roditelja/skrbnika (ne starije od 30 dana od dana izdavanja)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4.</w:t>
            </w:r>
          </w:p>
        </w:tc>
        <w:tc>
          <w:tcPr>
            <w:tcW w:w="7147" w:type="dxa"/>
          </w:tcPr>
          <w:p w:rsidR="00180F6B" w:rsidRDefault="00180F6B" w:rsidP="00DE7882">
            <w:pPr>
              <w:tabs>
                <w:tab w:val="num" w:pos="414"/>
              </w:tabs>
              <w:jc w:val="both"/>
            </w:pPr>
            <w:r w:rsidRPr="003C4445">
              <w:t xml:space="preserve">potvrdu </w:t>
            </w:r>
            <w:r>
              <w:t>škole/visokoobrazovne institucije</w:t>
            </w:r>
            <w:r w:rsidRPr="003C4445">
              <w:t xml:space="preserve"> o redovit</w:t>
            </w:r>
            <w:r>
              <w:t>om upisu u školsku/akademsku godinu 2017.</w:t>
            </w:r>
            <w:r w:rsidRPr="003C4445">
              <w:t>/</w:t>
            </w:r>
            <w:r>
              <w:t>20</w:t>
            </w:r>
            <w:r w:rsidRPr="003C4445">
              <w:t>1</w:t>
            </w:r>
            <w:r>
              <w:t>8</w:t>
            </w:r>
            <w:r w:rsidRPr="003C4445">
              <w:t>., u svrhu ostvarivanja prava na stipendiju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5.</w:t>
            </w:r>
          </w:p>
        </w:tc>
        <w:tc>
          <w:tcPr>
            <w:tcW w:w="7147" w:type="dxa"/>
          </w:tcPr>
          <w:p w:rsidR="00180F6B" w:rsidRPr="00D21ABC" w:rsidRDefault="00180F6B" w:rsidP="00C05D99">
            <w:pPr>
              <w:jc w:val="both"/>
            </w:pPr>
            <w:r>
              <w:t xml:space="preserve">- </w:t>
            </w:r>
            <w:r w:rsidRPr="00D21ABC">
              <w:t xml:space="preserve">za učenike prve godine srednjih škola </w:t>
            </w:r>
            <w:r>
              <w:t>– preslike svjedodžbi</w:t>
            </w:r>
            <w:r w:rsidRPr="00D21ABC">
              <w:t xml:space="preserve"> sedmog i osmog razreda osnovne škole,</w:t>
            </w:r>
          </w:p>
          <w:p w:rsidR="00180F6B" w:rsidRPr="00D21ABC" w:rsidRDefault="00180F6B" w:rsidP="00C05D99">
            <w:pPr>
              <w:jc w:val="both"/>
            </w:pPr>
            <w:r w:rsidRPr="00D21ABC">
              <w:t>-</w:t>
            </w:r>
            <w:r>
              <w:t xml:space="preserve"> </w:t>
            </w:r>
            <w:r w:rsidRPr="00D21ABC">
              <w:t>za uče</w:t>
            </w:r>
            <w:r>
              <w:t>nike viših godina srednje škole</w:t>
            </w:r>
            <w:r w:rsidRPr="00D21ABC">
              <w:t xml:space="preserve"> </w:t>
            </w:r>
            <w:r>
              <w:t>– preslike svjedodžbi</w:t>
            </w:r>
            <w:r w:rsidRPr="00D21ABC">
              <w:t xml:space="preserve"> iz p</w:t>
            </w:r>
            <w:r>
              <w:t>rethodnih godina srednje škole</w:t>
            </w:r>
          </w:p>
          <w:p w:rsidR="00180F6B" w:rsidRPr="003C4445" w:rsidRDefault="00180F6B" w:rsidP="00C05D99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723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ind w:left="414"/>
              <w:jc w:val="center"/>
            </w:pPr>
            <w:r w:rsidRPr="003C4445">
              <w:t>6.</w:t>
            </w:r>
          </w:p>
        </w:tc>
        <w:tc>
          <w:tcPr>
            <w:tcW w:w="7147" w:type="dxa"/>
          </w:tcPr>
          <w:p w:rsidR="00180F6B" w:rsidRDefault="00180F6B" w:rsidP="00C05D99">
            <w:pPr>
              <w:tabs>
                <w:tab w:val="num" w:pos="414"/>
              </w:tabs>
              <w:jc w:val="both"/>
            </w:pPr>
            <w:r>
              <w:t xml:space="preserve">- za studente prve godine studija - </w:t>
            </w:r>
            <w:r w:rsidRPr="003C4445">
              <w:t xml:space="preserve">preslike svjedodžbi svih razreda srednje škole i završnog ispita - mature 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t xml:space="preserve">- </w:t>
            </w:r>
            <w:r w:rsidRPr="003C4445">
              <w:t>za studente od druge godine studija i dalje</w:t>
            </w:r>
            <w:r>
              <w:t xml:space="preserve"> - </w:t>
            </w:r>
            <w:r w:rsidRPr="003C4445">
              <w:t>prijepis ocjena položenih ispita tijekom studija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0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7.</w:t>
            </w:r>
          </w:p>
        </w:tc>
        <w:tc>
          <w:tcPr>
            <w:tcW w:w="7147" w:type="dxa"/>
          </w:tcPr>
          <w:p w:rsidR="00180F6B" w:rsidRDefault="00180F6B" w:rsidP="008717BA">
            <w:pPr>
              <w:jc w:val="both"/>
            </w:pPr>
            <w:r w:rsidRPr="003C4445">
              <w:t xml:space="preserve">dokumentaciju o  postignutim </w:t>
            </w:r>
            <w:r w:rsidRPr="00350B5E">
              <w:t>značaj</w:t>
            </w:r>
            <w:r>
              <w:t>nijim</w:t>
            </w:r>
            <w:r w:rsidRPr="00350B5E">
              <w:t xml:space="preserve"> rezultati</w:t>
            </w:r>
            <w:r>
              <w:t>ma</w:t>
            </w:r>
            <w:r w:rsidRPr="00350B5E">
              <w:t xml:space="preserve"> učenika/studenata</w:t>
            </w:r>
            <w:r>
              <w:t xml:space="preserve"> (učenici: županijska, državna i međunarodna natjecanja, a studenti: rektorove i dekanove nagrade)</w:t>
            </w:r>
          </w:p>
          <w:p w:rsidR="00180F6B" w:rsidRPr="008717BA" w:rsidRDefault="00180F6B" w:rsidP="00E502C5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8717BA">
              <w:rPr>
                <w:szCs w:val="24"/>
              </w:rPr>
              <w:t>(Ukoliko postoji)</w:t>
            </w:r>
          </w:p>
          <w:p w:rsidR="00180F6B" w:rsidRPr="003C4445" w:rsidRDefault="00180F6B" w:rsidP="00E502C5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84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8.</w:t>
            </w:r>
          </w:p>
        </w:tc>
        <w:tc>
          <w:tcPr>
            <w:tcW w:w="7147" w:type="dxa"/>
          </w:tcPr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prosjek neto plaća/mirovine za zadnja tri mjeseca tekuće kalendarske godine za svakog zaposlenog člana kućanstva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673"/>
        </w:trPr>
        <w:tc>
          <w:tcPr>
            <w:tcW w:w="810" w:type="dxa"/>
          </w:tcPr>
          <w:p w:rsidR="00180F6B" w:rsidRPr="003C4445" w:rsidRDefault="00180F6B" w:rsidP="00042CDA">
            <w:pPr>
              <w:jc w:val="center"/>
            </w:pPr>
            <w:r w:rsidRPr="003C4445">
              <w:t>9.</w:t>
            </w:r>
          </w:p>
        </w:tc>
        <w:tc>
          <w:tcPr>
            <w:tcW w:w="7147" w:type="dxa"/>
          </w:tcPr>
          <w:p w:rsidR="00180F6B" w:rsidRDefault="00180F6B" w:rsidP="00DE7882">
            <w:pPr>
              <w:jc w:val="both"/>
            </w:pPr>
            <w:r w:rsidRPr="003C4445">
              <w:t xml:space="preserve">Izjavu o članovima zajedničkog kućanstva (obrazac u na </w:t>
            </w:r>
            <w:hyperlink r:id="rId8" w:history="1">
              <w:r w:rsidRPr="003C4445">
                <w:rPr>
                  <w:rStyle w:val="Hyperlink"/>
                  <w:color w:val="auto"/>
                </w:rPr>
                <w:t>www.knin.hr</w:t>
              </w:r>
            </w:hyperlink>
            <w:r w:rsidRPr="003C4445">
              <w:t xml:space="preserve"> ili u pisarnici Grada Knina)</w:t>
            </w:r>
          </w:p>
          <w:p w:rsidR="00180F6B" w:rsidRPr="003C4445" w:rsidRDefault="00180F6B" w:rsidP="00DE7882">
            <w:pPr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83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10.</w:t>
            </w:r>
          </w:p>
        </w:tc>
        <w:tc>
          <w:tcPr>
            <w:tcW w:w="7147" w:type="dxa"/>
          </w:tcPr>
          <w:p w:rsidR="00180F6B" w:rsidRDefault="00180F6B" w:rsidP="00DE7882">
            <w:pPr>
              <w:tabs>
                <w:tab w:val="num" w:pos="414"/>
              </w:tabs>
              <w:jc w:val="both"/>
            </w:pPr>
            <w:r w:rsidRPr="003C4445">
              <w:t>potvrde nadležne porezne uprave o visini dohotka za sve članove zajedničkog kućanstva za prethodnu kalendarsku godinu, odnosno potvrdu nadležne ustanove za mirovinsko osiguranje o visini isplaćene mirovine za prethodnu kalendarsku godinu za</w:t>
            </w:r>
            <w:r>
              <w:t xml:space="preserve"> učenike/</w:t>
            </w:r>
            <w:r w:rsidRPr="003C4445">
              <w:t>studente čiji su članovi zajedničkog kućanstva u mirovini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775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11.</w:t>
            </w:r>
          </w:p>
        </w:tc>
        <w:tc>
          <w:tcPr>
            <w:tcW w:w="7147" w:type="dxa"/>
          </w:tcPr>
          <w:p w:rsidR="00180F6B" w:rsidRPr="003C4445" w:rsidRDefault="00180F6B" w:rsidP="00982F9F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je roditelj - kao dokaz priložiti presliku rodnog lista djeteta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12.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je jedan/oba roditelja umro, nestao ili nepoznat  - kao dokaz priložiti smrtni list roditelja odnosno rodni list studenta ili potvrdu nadležnog tijela o nestaloj osobi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13.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čija su jedan/oba roditelja nezaposlena u trenutku podnošenja prijave na natječaj - kao dokaz priložiti potvrdu o nezaposlenosti koju izdaje nadležna ustanova za zapošljavanje. (</w:t>
            </w:r>
            <w:r>
              <w:t>učenici/s</w:t>
            </w:r>
            <w:r w:rsidRPr="003C4445">
              <w:t>tudenti kojima su roditelji umirovljenici ne ostvaruju pravo na bodove navedene po ovoj kategoriji)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14.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ima brata ili sestru s teškoćama u razvoju zbog kojih nisu obuhvaćeni sustavom redovitog obrazovanja sukladno zakonu koji regulira socijalnu skrb - kao dokaz priložiti potvrdu nadležnog tijela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15.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koji </w:t>
            </w:r>
            <w:r>
              <w:t>se školuje/</w:t>
            </w:r>
            <w:r w:rsidRPr="003C4445">
              <w:t>studira izvan mjesta prebivališta - kao dokaz priložiti presliku osobne iskaznice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16.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je korisnik stalne pomoći za uzdržavanje sukladno zakonu koji regulira socijalnu skrb - kao dokaz priložiti potvrdu nadležnog Centra za socijalnu skrb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17.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učenike/</w:t>
            </w:r>
            <w:r w:rsidRPr="003C4445">
              <w:t>studente koji imaju jednog/oba roditelja s tjelesnim oštećenjem od 100%</w:t>
            </w:r>
            <w:r>
              <w:t xml:space="preserve"> </w:t>
            </w:r>
            <w:r w:rsidRPr="003C4445">
              <w:t>– kao dokaz priložiti rješenje nadležne ustanove za zdravstveno osiguranje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18.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su brat ili sestra predškolske dobi ili u sustavu redovitog osnovnoškolskog, srednjoškolskog i visokog obrazovanja  -</w:t>
            </w:r>
            <w:r>
              <w:t xml:space="preserve"> </w:t>
            </w:r>
            <w:r w:rsidRPr="003C4445">
              <w:t>kao dokaz priložiti presliku rodnog lista za predškolsko dijete te potvrdu osnovne škole, srednje škole odnosno visokog učilišta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0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19.</w:t>
            </w:r>
          </w:p>
        </w:tc>
        <w:tc>
          <w:tcPr>
            <w:tcW w:w="7147" w:type="dxa"/>
          </w:tcPr>
          <w:p w:rsidR="00180F6B" w:rsidRPr="003C4445" w:rsidRDefault="00180F6B" w:rsidP="00E554C6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– dijete poginulog, umrlog ili nestalog hrvatskog branitelja, te dijete mirnodopskog vojnog i civilnog invalida rata  - priložiti dokaz o statusu </w:t>
            </w:r>
            <w:r w:rsidRPr="003C4445">
              <w:rPr>
                <w:shd w:val="clear" w:color="auto" w:fill="FFFFFF"/>
              </w:rPr>
              <w:t>poginule, umrle i nestale osobe te djeteta mirnodopskog vojnog i civilnog invalida rata, koji izdaje nadležno tijelo državne uprave</w:t>
            </w:r>
          </w:p>
          <w:p w:rsidR="00180F6B" w:rsidRPr="003C4445" w:rsidRDefault="00180F6B" w:rsidP="00625FBD">
            <w:pPr>
              <w:jc w:val="both"/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2405C2">
        <w:trPr>
          <w:trHeight w:val="50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>
              <w:t>20.</w:t>
            </w:r>
          </w:p>
        </w:tc>
        <w:tc>
          <w:tcPr>
            <w:tcW w:w="7147" w:type="dxa"/>
          </w:tcPr>
          <w:p w:rsidR="00180F6B" w:rsidRPr="003C4445" w:rsidRDefault="00180F6B" w:rsidP="002405C2">
            <w:pPr>
              <w:jc w:val="both"/>
            </w:pPr>
            <w:r>
              <w:t>preslika žiro-računa</w:t>
            </w:r>
          </w:p>
        </w:tc>
        <w:tc>
          <w:tcPr>
            <w:tcW w:w="1115" w:type="dxa"/>
          </w:tcPr>
          <w:p w:rsidR="00180F6B" w:rsidRPr="003C4445" w:rsidRDefault="00180F6B" w:rsidP="002405C2">
            <w:pPr>
              <w:ind w:left="720"/>
              <w:jc w:val="both"/>
              <w:rPr>
                <w:szCs w:val="24"/>
              </w:rPr>
            </w:pPr>
          </w:p>
        </w:tc>
      </w:tr>
    </w:tbl>
    <w:p w:rsidR="00180F6B" w:rsidRPr="003C4445" w:rsidRDefault="00180F6B" w:rsidP="007528AC">
      <w:pPr>
        <w:rPr>
          <w:b/>
          <w:sz w:val="20"/>
        </w:rPr>
      </w:pPr>
      <w:r w:rsidRPr="003C4445">
        <w:rPr>
          <w:b/>
        </w:rPr>
        <w:t xml:space="preserve"> *</w:t>
      </w:r>
      <w:r w:rsidRPr="003C4445">
        <w:rPr>
          <w:b/>
          <w:sz w:val="20"/>
        </w:rPr>
        <w:t>staviti oznaku X za dokumentaciju koju ste priložili</w:t>
      </w:r>
    </w:p>
    <w:p w:rsidR="00180F6B" w:rsidRPr="00DC5E34" w:rsidRDefault="00180F6B" w:rsidP="00163CC5">
      <w:pPr>
        <w:jc w:val="both"/>
        <w:rPr>
          <w:b/>
        </w:rPr>
      </w:pPr>
    </w:p>
    <w:p w:rsidR="00180F6B" w:rsidRPr="00E85B64" w:rsidRDefault="00180F6B" w:rsidP="00C05D99">
      <w:pPr>
        <w:jc w:val="both"/>
      </w:pPr>
      <w:r w:rsidRPr="00D240F5">
        <w:rPr>
          <w:b/>
        </w:rPr>
        <w:t xml:space="preserve">NAPOMENA: </w:t>
      </w:r>
      <w:r>
        <w:t xml:space="preserve">Preslike svjedodžbi i diploma ne moraju biti ovjerene. Ukoliko učenik/student ostvari pravo na korištenje stipendije priložit će ovjerenu dokumentaciju. </w:t>
      </w:r>
    </w:p>
    <w:sectPr w:rsidR="00180F6B" w:rsidRPr="00E85B64" w:rsidSect="00100A7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6B" w:rsidRDefault="00180F6B" w:rsidP="00892121">
      <w:r>
        <w:separator/>
      </w:r>
    </w:p>
  </w:endnote>
  <w:endnote w:type="continuationSeparator" w:id="0">
    <w:p w:rsidR="00180F6B" w:rsidRDefault="00180F6B" w:rsidP="0089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6B" w:rsidRDefault="00180F6B" w:rsidP="000D1D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F6B" w:rsidRDefault="00180F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6B" w:rsidRDefault="00180F6B" w:rsidP="000D1D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80F6B" w:rsidRDefault="00180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6B" w:rsidRDefault="00180F6B" w:rsidP="00892121">
      <w:r>
        <w:separator/>
      </w:r>
    </w:p>
  </w:footnote>
  <w:footnote w:type="continuationSeparator" w:id="0">
    <w:p w:rsidR="00180F6B" w:rsidRDefault="00180F6B" w:rsidP="00892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71B3C"/>
    <w:multiLevelType w:val="hybridMultilevel"/>
    <w:tmpl w:val="7994936A"/>
    <w:lvl w:ilvl="0" w:tplc="D5AA8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22166386"/>
    <w:multiLevelType w:val="hybridMultilevel"/>
    <w:tmpl w:val="A4E46F18"/>
    <w:lvl w:ilvl="0" w:tplc="788E5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9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36C"/>
    <w:rsid w:val="00000C75"/>
    <w:rsid w:val="00003133"/>
    <w:rsid w:val="00005281"/>
    <w:rsid w:val="000267B1"/>
    <w:rsid w:val="0003713A"/>
    <w:rsid w:val="00042340"/>
    <w:rsid w:val="00042CDA"/>
    <w:rsid w:val="00051312"/>
    <w:rsid w:val="00062B7F"/>
    <w:rsid w:val="0006674B"/>
    <w:rsid w:val="00071AD1"/>
    <w:rsid w:val="000748BB"/>
    <w:rsid w:val="000919BE"/>
    <w:rsid w:val="00092106"/>
    <w:rsid w:val="000A098F"/>
    <w:rsid w:val="000A2CBF"/>
    <w:rsid w:val="000B29F8"/>
    <w:rsid w:val="000B521D"/>
    <w:rsid w:val="000C410E"/>
    <w:rsid w:val="000C6A11"/>
    <w:rsid w:val="000D1D6E"/>
    <w:rsid w:val="000D7668"/>
    <w:rsid w:val="000E10E5"/>
    <w:rsid w:val="000F0BA8"/>
    <w:rsid w:val="000F13CF"/>
    <w:rsid w:val="000F246E"/>
    <w:rsid w:val="000F489F"/>
    <w:rsid w:val="000F5784"/>
    <w:rsid w:val="00100A7B"/>
    <w:rsid w:val="0010286F"/>
    <w:rsid w:val="00113D51"/>
    <w:rsid w:val="00134A8A"/>
    <w:rsid w:val="00134F3A"/>
    <w:rsid w:val="00135BE3"/>
    <w:rsid w:val="00145CE0"/>
    <w:rsid w:val="0015563E"/>
    <w:rsid w:val="001568EF"/>
    <w:rsid w:val="0016316D"/>
    <w:rsid w:val="00163832"/>
    <w:rsid w:val="00163CC5"/>
    <w:rsid w:val="00180F6B"/>
    <w:rsid w:val="00182BAF"/>
    <w:rsid w:val="001838D9"/>
    <w:rsid w:val="00184E8E"/>
    <w:rsid w:val="001A66C6"/>
    <w:rsid w:val="001B6DC1"/>
    <w:rsid w:val="001C1E9A"/>
    <w:rsid w:val="001C24EB"/>
    <w:rsid w:val="001D6E4C"/>
    <w:rsid w:val="001F6AC2"/>
    <w:rsid w:val="00200328"/>
    <w:rsid w:val="00203A2E"/>
    <w:rsid w:val="00212E8B"/>
    <w:rsid w:val="00214432"/>
    <w:rsid w:val="00221BC5"/>
    <w:rsid w:val="00223231"/>
    <w:rsid w:val="00235295"/>
    <w:rsid w:val="002405C2"/>
    <w:rsid w:val="00245167"/>
    <w:rsid w:val="00246B9C"/>
    <w:rsid w:val="00246EBC"/>
    <w:rsid w:val="002673AD"/>
    <w:rsid w:val="0028076E"/>
    <w:rsid w:val="00284349"/>
    <w:rsid w:val="002A30D9"/>
    <w:rsid w:val="002A4DF4"/>
    <w:rsid w:val="002B61D1"/>
    <w:rsid w:val="002B65CB"/>
    <w:rsid w:val="002D5338"/>
    <w:rsid w:val="002F5D52"/>
    <w:rsid w:val="003157E3"/>
    <w:rsid w:val="003334FA"/>
    <w:rsid w:val="00350B5E"/>
    <w:rsid w:val="00360F59"/>
    <w:rsid w:val="0036590A"/>
    <w:rsid w:val="00376A16"/>
    <w:rsid w:val="003820E6"/>
    <w:rsid w:val="00386C45"/>
    <w:rsid w:val="003A690D"/>
    <w:rsid w:val="003B7657"/>
    <w:rsid w:val="003B79DB"/>
    <w:rsid w:val="003B7CE1"/>
    <w:rsid w:val="003C4445"/>
    <w:rsid w:val="003D43C7"/>
    <w:rsid w:val="004018CD"/>
    <w:rsid w:val="00402A87"/>
    <w:rsid w:val="00414613"/>
    <w:rsid w:val="004276AC"/>
    <w:rsid w:val="00436AD5"/>
    <w:rsid w:val="00436EAF"/>
    <w:rsid w:val="004516AA"/>
    <w:rsid w:val="00454805"/>
    <w:rsid w:val="00454F4C"/>
    <w:rsid w:val="00457FFC"/>
    <w:rsid w:val="00470B14"/>
    <w:rsid w:val="00471420"/>
    <w:rsid w:val="00480EC9"/>
    <w:rsid w:val="00484B00"/>
    <w:rsid w:val="00487D68"/>
    <w:rsid w:val="004926C3"/>
    <w:rsid w:val="004A066A"/>
    <w:rsid w:val="004A0F34"/>
    <w:rsid w:val="004A2EDB"/>
    <w:rsid w:val="004B5B7B"/>
    <w:rsid w:val="004C157D"/>
    <w:rsid w:val="004C1E34"/>
    <w:rsid w:val="004E2F9B"/>
    <w:rsid w:val="004E4616"/>
    <w:rsid w:val="004E7107"/>
    <w:rsid w:val="004F0C7A"/>
    <w:rsid w:val="004F3066"/>
    <w:rsid w:val="004F5D66"/>
    <w:rsid w:val="004F734B"/>
    <w:rsid w:val="00500E6E"/>
    <w:rsid w:val="005071B6"/>
    <w:rsid w:val="005214E1"/>
    <w:rsid w:val="0053589B"/>
    <w:rsid w:val="005424F3"/>
    <w:rsid w:val="00542955"/>
    <w:rsid w:val="005558E4"/>
    <w:rsid w:val="00557F49"/>
    <w:rsid w:val="00564F27"/>
    <w:rsid w:val="00570675"/>
    <w:rsid w:val="00571253"/>
    <w:rsid w:val="00572E30"/>
    <w:rsid w:val="005831EF"/>
    <w:rsid w:val="005852EB"/>
    <w:rsid w:val="00591859"/>
    <w:rsid w:val="005929D8"/>
    <w:rsid w:val="0059426C"/>
    <w:rsid w:val="005A15A5"/>
    <w:rsid w:val="005B3BCC"/>
    <w:rsid w:val="005B5664"/>
    <w:rsid w:val="005C3AD1"/>
    <w:rsid w:val="005C44A9"/>
    <w:rsid w:val="005C4991"/>
    <w:rsid w:val="005D655D"/>
    <w:rsid w:val="005E012F"/>
    <w:rsid w:val="005E36DD"/>
    <w:rsid w:val="005E6463"/>
    <w:rsid w:val="005F3737"/>
    <w:rsid w:val="005F7DF0"/>
    <w:rsid w:val="006012CA"/>
    <w:rsid w:val="00602309"/>
    <w:rsid w:val="0060797A"/>
    <w:rsid w:val="00611FD9"/>
    <w:rsid w:val="00625FBD"/>
    <w:rsid w:val="00633044"/>
    <w:rsid w:val="00635DB0"/>
    <w:rsid w:val="00661684"/>
    <w:rsid w:val="00665E53"/>
    <w:rsid w:val="00666748"/>
    <w:rsid w:val="00666C34"/>
    <w:rsid w:val="00670556"/>
    <w:rsid w:val="006779F2"/>
    <w:rsid w:val="006845DB"/>
    <w:rsid w:val="00695C42"/>
    <w:rsid w:val="006B3002"/>
    <w:rsid w:val="006B4182"/>
    <w:rsid w:val="006B6D02"/>
    <w:rsid w:val="006C31EC"/>
    <w:rsid w:val="006C336F"/>
    <w:rsid w:val="006C525D"/>
    <w:rsid w:val="006C59A5"/>
    <w:rsid w:val="006C7947"/>
    <w:rsid w:val="006D2AC4"/>
    <w:rsid w:val="007013EC"/>
    <w:rsid w:val="007075FE"/>
    <w:rsid w:val="0071119F"/>
    <w:rsid w:val="007130EF"/>
    <w:rsid w:val="00716D63"/>
    <w:rsid w:val="00723163"/>
    <w:rsid w:val="0073320B"/>
    <w:rsid w:val="00736A8F"/>
    <w:rsid w:val="007528AC"/>
    <w:rsid w:val="00754722"/>
    <w:rsid w:val="00754E4F"/>
    <w:rsid w:val="00757464"/>
    <w:rsid w:val="00777E4B"/>
    <w:rsid w:val="007962A3"/>
    <w:rsid w:val="007A596A"/>
    <w:rsid w:val="007B5388"/>
    <w:rsid w:val="007B53C6"/>
    <w:rsid w:val="007B7B37"/>
    <w:rsid w:val="007C2B59"/>
    <w:rsid w:val="007C6C9F"/>
    <w:rsid w:val="007D3F4E"/>
    <w:rsid w:val="007D5493"/>
    <w:rsid w:val="007D7DFB"/>
    <w:rsid w:val="007E53F2"/>
    <w:rsid w:val="00801677"/>
    <w:rsid w:val="00801AF1"/>
    <w:rsid w:val="00807911"/>
    <w:rsid w:val="008258E6"/>
    <w:rsid w:val="008327FA"/>
    <w:rsid w:val="00833D16"/>
    <w:rsid w:val="00834B5B"/>
    <w:rsid w:val="00842BF3"/>
    <w:rsid w:val="00852144"/>
    <w:rsid w:val="008717BA"/>
    <w:rsid w:val="00873008"/>
    <w:rsid w:val="00874D20"/>
    <w:rsid w:val="00882DF6"/>
    <w:rsid w:val="00892121"/>
    <w:rsid w:val="008941BB"/>
    <w:rsid w:val="008B6152"/>
    <w:rsid w:val="008D0ABD"/>
    <w:rsid w:val="008D4381"/>
    <w:rsid w:val="008E2050"/>
    <w:rsid w:val="008E2BFF"/>
    <w:rsid w:val="008E75F1"/>
    <w:rsid w:val="008F015F"/>
    <w:rsid w:val="008F126C"/>
    <w:rsid w:val="008F12D0"/>
    <w:rsid w:val="008F5266"/>
    <w:rsid w:val="008F5AEF"/>
    <w:rsid w:val="009021F4"/>
    <w:rsid w:val="00905996"/>
    <w:rsid w:val="00911619"/>
    <w:rsid w:val="00913218"/>
    <w:rsid w:val="00915832"/>
    <w:rsid w:val="00921748"/>
    <w:rsid w:val="00933261"/>
    <w:rsid w:val="00936B07"/>
    <w:rsid w:val="00940EDC"/>
    <w:rsid w:val="009506D9"/>
    <w:rsid w:val="00966B76"/>
    <w:rsid w:val="00982F9F"/>
    <w:rsid w:val="0098347C"/>
    <w:rsid w:val="009848C2"/>
    <w:rsid w:val="009A1EF6"/>
    <w:rsid w:val="009D36A7"/>
    <w:rsid w:val="009D406B"/>
    <w:rsid w:val="009D4A0A"/>
    <w:rsid w:val="009E3FE6"/>
    <w:rsid w:val="009E61A4"/>
    <w:rsid w:val="009F2725"/>
    <w:rsid w:val="009F2C06"/>
    <w:rsid w:val="009F58A2"/>
    <w:rsid w:val="009F6FE2"/>
    <w:rsid w:val="00A02C90"/>
    <w:rsid w:val="00A05B3B"/>
    <w:rsid w:val="00A12B0C"/>
    <w:rsid w:val="00A23335"/>
    <w:rsid w:val="00A31CD6"/>
    <w:rsid w:val="00A35FCF"/>
    <w:rsid w:val="00A5076E"/>
    <w:rsid w:val="00A56508"/>
    <w:rsid w:val="00A65B44"/>
    <w:rsid w:val="00A67967"/>
    <w:rsid w:val="00A7099F"/>
    <w:rsid w:val="00A759BE"/>
    <w:rsid w:val="00A91D52"/>
    <w:rsid w:val="00AA3D9F"/>
    <w:rsid w:val="00AB2983"/>
    <w:rsid w:val="00AB44CD"/>
    <w:rsid w:val="00AE0241"/>
    <w:rsid w:val="00B04233"/>
    <w:rsid w:val="00B1290E"/>
    <w:rsid w:val="00B3102F"/>
    <w:rsid w:val="00B31501"/>
    <w:rsid w:val="00B3544C"/>
    <w:rsid w:val="00B40634"/>
    <w:rsid w:val="00B44A8D"/>
    <w:rsid w:val="00B46EA7"/>
    <w:rsid w:val="00B61D18"/>
    <w:rsid w:val="00B724DA"/>
    <w:rsid w:val="00B85101"/>
    <w:rsid w:val="00B864F8"/>
    <w:rsid w:val="00B914F1"/>
    <w:rsid w:val="00BA1AE2"/>
    <w:rsid w:val="00BA62E5"/>
    <w:rsid w:val="00BC3B5B"/>
    <w:rsid w:val="00BC7985"/>
    <w:rsid w:val="00BD0609"/>
    <w:rsid w:val="00BF64EE"/>
    <w:rsid w:val="00C021EB"/>
    <w:rsid w:val="00C028C6"/>
    <w:rsid w:val="00C05D99"/>
    <w:rsid w:val="00C117ED"/>
    <w:rsid w:val="00C1460D"/>
    <w:rsid w:val="00C17A4F"/>
    <w:rsid w:val="00C20F98"/>
    <w:rsid w:val="00C27BC8"/>
    <w:rsid w:val="00C31D64"/>
    <w:rsid w:val="00C359AD"/>
    <w:rsid w:val="00C36330"/>
    <w:rsid w:val="00C37875"/>
    <w:rsid w:val="00C4438A"/>
    <w:rsid w:val="00C44A7B"/>
    <w:rsid w:val="00C46E5C"/>
    <w:rsid w:val="00C5251E"/>
    <w:rsid w:val="00C571CF"/>
    <w:rsid w:val="00C655D0"/>
    <w:rsid w:val="00C76E55"/>
    <w:rsid w:val="00C773F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E0330"/>
    <w:rsid w:val="00CF093B"/>
    <w:rsid w:val="00CF654B"/>
    <w:rsid w:val="00D040F6"/>
    <w:rsid w:val="00D159AB"/>
    <w:rsid w:val="00D20BA5"/>
    <w:rsid w:val="00D21ABC"/>
    <w:rsid w:val="00D240F5"/>
    <w:rsid w:val="00D24DA1"/>
    <w:rsid w:val="00D31159"/>
    <w:rsid w:val="00D35675"/>
    <w:rsid w:val="00D362A3"/>
    <w:rsid w:val="00D51282"/>
    <w:rsid w:val="00D51549"/>
    <w:rsid w:val="00D5436C"/>
    <w:rsid w:val="00D54517"/>
    <w:rsid w:val="00D55CD1"/>
    <w:rsid w:val="00D71173"/>
    <w:rsid w:val="00D93C68"/>
    <w:rsid w:val="00DA0792"/>
    <w:rsid w:val="00DA713E"/>
    <w:rsid w:val="00DB5BEE"/>
    <w:rsid w:val="00DC5E34"/>
    <w:rsid w:val="00DC7331"/>
    <w:rsid w:val="00DD2E68"/>
    <w:rsid w:val="00DD3A07"/>
    <w:rsid w:val="00DE658E"/>
    <w:rsid w:val="00DE7882"/>
    <w:rsid w:val="00DF26C2"/>
    <w:rsid w:val="00DF6E48"/>
    <w:rsid w:val="00E14CA6"/>
    <w:rsid w:val="00E236AD"/>
    <w:rsid w:val="00E4619E"/>
    <w:rsid w:val="00E502C5"/>
    <w:rsid w:val="00E533D8"/>
    <w:rsid w:val="00E554C6"/>
    <w:rsid w:val="00E570D1"/>
    <w:rsid w:val="00E714AD"/>
    <w:rsid w:val="00E762A9"/>
    <w:rsid w:val="00E85B64"/>
    <w:rsid w:val="00E9103C"/>
    <w:rsid w:val="00E922CB"/>
    <w:rsid w:val="00E92DC4"/>
    <w:rsid w:val="00E932A0"/>
    <w:rsid w:val="00EA4661"/>
    <w:rsid w:val="00EB5C33"/>
    <w:rsid w:val="00EC4F3D"/>
    <w:rsid w:val="00EC5423"/>
    <w:rsid w:val="00ED1756"/>
    <w:rsid w:val="00EE4AB9"/>
    <w:rsid w:val="00EE62A8"/>
    <w:rsid w:val="00EF0B30"/>
    <w:rsid w:val="00EF2DB7"/>
    <w:rsid w:val="00F03CD1"/>
    <w:rsid w:val="00F03F5E"/>
    <w:rsid w:val="00F33D20"/>
    <w:rsid w:val="00F42E10"/>
    <w:rsid w:val="00F50BED"/>
    <w:rsid w:val="00F61D9A"/>
    <w:rsid w:val="00F63EEB"/>
    <w:rsid w:val="00F64B35"/>
    <w:rsid w:val="00F730D1"/>
    <w:rsid w:val="00F77B15"/>
    <w:rsid w:val="00F82172"/>
    <w:rsid w:val="00F838E6"/>
    <w:rsid w:val="00F8651F"/>
    <w:rsid w:val="00FB3109"/>
    <w:rsid w:val="00FB31FF"/>
    <w:rsid w:val="00FB3FB1"/>
    <w:rsid w:val="00FB52B5"/>
    <w:rsid w:val="00FC079B"/>
    <w:rsid w:val="00FC24C8"/>
    <w:rsid w:val="00FC5AAD"/>
    <w:rsid w:val="00FC68C2"/>
    <w:rsid w:val="00FD0807"/>
    <w:rsid w:val="00FE6E17"/>
    <w:rsid w:val="00FE7250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2A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A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6463"/>
    <w:rPr>
      <w:rFonts w:ascii="Tahoma" w:hAnsi="Tahoma" w:cs="Times New Roman"/>
      <w:b/>
      <w:kern w:val="28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47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0B1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99"/>
    <w:rsid w:val="00E92DC4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rsid w:val="008E20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033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12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121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184E8E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4E8E"/>
    <w:rPr>
      <w:rFonts w:cs="Times New Roman"/>
      <w:sz w:val="24"/>
      <w:szCs w:val="24"/>
    </w:rPr>
  </w:style>
  <w:style w:type="character" w:customStyle="1" w:styleId="fontstyle26">
    <w:name w:val="fontstyle26"/>
    <w:uiPriority w:val="99"/>
    <w:rsid w:val="001A66C6"/>
    <w:rPr>
      <w:rFonts w:ascii="Times New Roman" w:hAnsi="Times New Roman"/>
    </w:rPr>
  </w:style>
  <w:style w:type="character" w:styleId="Emphasis">
    <w:name w:val="Emphasis"/>
    <w:basedOn w:val="DefaultParagraphFont"/>
    <w:uiPriority w:val="99"/>
    <w:qFormat/>
    <w:rsid w:val="001A66C6"/>
    <w:rPr>
      <w:rFonts w:cs="Times New Roman"/>
      <w:i/>
      <w:iCs/>
    </w:rPr>
  </w:style>
  <w:style w:type="paragraph" w:styleId="EnvelopeReturn">
    <w:name w:val="envelope return"/>
    <w:basedOn w:val="Normal"/>
    <w:uiPriority w:val="99"/>
    <w:rsid w:val="005E6463"/>
    <w:rPr>
      <w:rFonts w:ascii="Arial" w:hAnsi="Arial"/>
      <w:kern w:val="28"/>
      <w:sz w:val="20"/>
      <w:lang w:val="en-AU"/>
    </w:rPr>
  </w:style>
  <w:style w:type="paragraph" w:styleId="PlainText">
    <w:name w:val="Plain Text"/>
    <w:basedOn w:val="Normal"/>
    <w:link w:val="PlainTextChar"/>
    <w:uiPriority w:val="99"/>
    <w:rsid w:val="00DC7331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7331"/>
    <w:rPr>
      <w:rFonts w:ascii="Calibri" w:hAnsi="Calibri" w:cs="Times New Roman"/>
      <w:sz w:val="21"/>
      <w:szCs w:val="21"/>
      <w:lang w:eastAsia="en-US"/>
    </w:rPr>
  </w:style>
  <w:style w:type="character" w:styleId="PageNumber">
    <w:name w:val="page number"/>
    <w:basedOn w:val="DefaultParagraphFont"/>
    <w:uiPriority w:val="99"/>
    <w:rsid w:val="00100A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59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646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9606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96064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64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64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60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6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6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96064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6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06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5</Pages>
  <Words>1222</Words>
  <Characters>6971</Characters>
  <Application>Microsoft Office Outlook</Application>
  <DocSecurity>0</DocSecurity>
  <Lines>0</Lines>
  <Paragraphs>0</Paragraphs>
  <ScaleCrop>false</ScaleCrop>
  <Company>Varazdinska Zupanija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GradKnin</cp:lastModifiedBy>
  <cp:revision>53</cp:revision>
  <cp:lastPrinted>2018-02-22T12:14:00Z</cp:lastPrinted>
  <dcterms:created xsi:type="dcterms:W3CDTF">2014-02-26T07:15:00Z</dcterms:created>
  <dcterms:modified xsi:type="dcterms:W3CDTF">2018-02-22T12:25:00Z</dcterms:modified>
</cp:coreProperties>
</file>